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2391" w14:textId="77777777" w:rsidR="000D2EE3" w:rsidRDefault="000D2EE3" w:rsidP="000D2EE3">
      <w:pPr>
        <w:pStyle w:val="Heading1"/>
        <w:rPr>
          <w:sz w:val="24"/>
          <w:u w:val="single"/>
        </w:rPr>
      </w:pPr>
      <w:r w:rsidRPr="00DB62F7">
        <w:rPr>
          <w:rFonts w:ascii="Arial Black" w:hAnsi="Arial Black"/>
          <w:sz w:val="24"/>
          <w:u w:val="single"/>
        </w:rPr>
        <w:t>A Snapshot of You:</w:t>
      </w:r>
      <w:r w:rsidR="00B10BDE" w:rsidRPr="00DB62F7">
        <w:rPr>
          <w:rFonts w:ascii="Arial Black" w:hAnsi="Arial Black"/>
          <w:sz w:val="24"/>
          <w:u w:val="single"/>
        </w:rPr>
        <w:t xml:space="preserve">  </w:t>
      </w:r>
      <w:r w:rsidR="00B10BDE" w:rsidRPr="00DB62F7">
        <w:rPr>
          <w:sz w:val="24"/>
          <w:u w:val="single"/>
        </w:rPr>
        <w:t>Tell me about yourself</w:t>
      </w:r>
    </w:p>
    <w:p w14:paraId="329E44B3" w14:textId="77777777" w:rsidR="001D25D6" w:rsidRPr="001D25D6" w:rsidRDefault="001D25D6" w:rsidP="001D25D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302086" w:rsidRPr="009943A9" w14:paraId="5B4B42A0" w14:textId="77777777" w:rsidTr="00332529">
        <w:tc>
          <w:tcPr>
            <w:tcW w:w="3708" w:type="dxa"/>
            <w:shd w:val="clear" w:color="auto" w:fill="D9D9D9"/>
          </w:tcPr>
          <w:p w14:paraId="7CBE4464" w14:textId="77777777" w:rsidR="00B10BDE" w:rsidRPr="009943A9" w:rsidRDefault="00B10BDE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work</w:t>
            </w:r>
            <w:r w:rsidR="00302086" w:rsidRPr="009943A9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2A52A777" w14:textId="77777777" w:rsidR="00DB62F7" w:rsidRDefault="00DB62F7" w:rsidP="00DB62F7">
            <w:pPr>
              <w:rPr>
                <w:rFonts w:ascii="Arial" w:hAnsi="Arial" w:cs="Arial"/>
              </w:rPr>
            </w:pPr>
          </w:p>
          <w:p w14:paraId="3FEF52E0" w14:textId="77777777" w:rsidR="001D25D6" w:rsidRPr="009943A9" w:rsidRDefault="001D25D6" w:rsidP="00DB62F7">
            <w:pPr>
              <w:rPr>
                <w:rFonts w:ascii="Arial" w:hAnsi="Arial" w:cs="Arial"/>
              </w:rPr>
            </w:pPr>
          </w:p>
        </w:tc>
      </w:tr>
      <w:tr w:rsidR="00C65480" w:rsidRPr="009943A9" w14:paraId="77FA78B9" w14:textId="77777777" w:rsidTr="00332529">
        <w:tc>
          <w:tcPr>
            <w:tcW w:w="3708" w:type="dxa"/>
            <w:shd w:val="clear" w:color="auto" w:fill="D9D9D9"/>
          </w:tcPr>
          <w:p w14:paraId="7147D980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career goals:</w:t>
            </w:r>
          </w:p>
        </w:tc>
        <w:tc>
          <w:tcPr>
            <w:tcW w:w="6120" w:type="dxa"/>
          </w:tcPr>
          <w:p w14:paraId="6C6FFA7C" w14:textId="77777777" w:rsidR="00DB62F7" w:rsidRDefault="00DB62F7" w:rsidP="00DB62F7">
            <w:pPr>
              <w:rPr>
                <w:rFonts w:ascii="Arial" w:hAnsi="Arial" w:cs="Arial"/>
              </w:rPr>
            </w:pPr>
          </w:p>
          <w:p w14:paraId="1EE951F9" w14:textId="77777777" w:rsidR="001D25D6" w:rsidRPr="009943A9" w:rsidRDefault="001D25D6" w:rsidP="00DB62F7">
            <w:pPr>
              <w:rPr>
                <w:rFonts w:ascii="Arial" w:hAnsi="Arial" w:cs="Arial"/>
              </w:rPr>
            </w:pPr>
          </w:p>
        </w:tc>
      </w:tr>
      <w:tr w:rsidR="00C65480" w:rsidRPr="009943A9" w14:paraId="627EFCF9" w14:textId="77777777" w:rsidTr="00332529">
        <w:tc>
          <w:tcPr>
            <w:tcW w:w="3708" w:type="dxa"/>
            <w:shd w:val="clear" w:color="auto" w:fill="D9D9D9"/>
          </w:tcPr>
          <w:p w14:paraId="5EF6450B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work-related successes:</w:t>
            </w:r>
          </w:p>
        </w:tc>
        <w:tc>
          <w:tcPr>
            <w:tcW w:w="6120" w:type="dxa"/>
          </w:tcPr>
          <w:p w14:paraId="28C3B04F" w14:textId="77777777" w:rsidR="00DB62F7" w:rsidRDefault="00DB62F7" w:rsidP="00DB62F7">
            <w:pPr>
              <w:rPr>
                <w:rFonts w:ascii="Arial" w:hAnsi="Arial" w:cs="Arial"/>
              </w:rPr>
            </w:pPr>
          </w:p>
          <w:p w14:paraId="764F7D18" w14:textId="77777777" w:rsidR="001D25D6" w:rsidRPr="009943A9" w:rsidRDefault="001D25D6" w:rsidP="00DB62F7">
            <w:pPr>
              <w:rPr>
                <w:rFonts w:ascii="Arial" w:hAnsi="Arial" w:cs="Arial"/>
              </w:rPr>
            </w:pPr>
          </w:p>
        </w:tc>
      </w:tr>
      <w:tr w:rsidR="00C65480" w:rsidRPr="009943A9" w14:paraId="451F9E38" w14:textId="77777777" w:rsidTr="00332529">
        <w:tc>
          <w:tcPr>
            <w:tcW w:w="3708" w:type="dxa"/>
            <w:shd w:val="clear" w:color="auto" w:fill="D9D9D9"/>
          </w:tcPr>
          <w:p w14:paraId="3CBBD504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family/personal life:</w:t>
            </w:r>
          </w:p>
        </w:tc>
        <w:tc>
          <w:tcPr>
            <w:tcW w:w="6120" w:type="dxa"/>
          </w:tcPr>
          <w:p w14:paraId="0CE7DE43" w14:textId="77777777" w:rsidR="00DB62F7" w:rsidRDefault="00DB62F7" w:rsidP="00DB62F7">
            <w:pPr>
              <w:rPr>
                <w:rFonts w:ascii="Arial" w:hAnsi="Arial" w:cs="Arial"/>
              </w:rPr>
            </w:pPr>
          </w:p>
          <w:p w14:paraId="364661B8" w14:textId="77777777" w:rsidR="001D25D6" w:rsidRPr="009943A9" w:rsidRDefault="001D25D6" w:rsidP="00DB62F7">
            <w:pPr>
              <w:rPr>
                <w:rFonts w:ascii="Arial" w:hAnsi="Arial" w:cs="Arial"/>
              </w:rPr>
            </w:pPr>
          </w:p>
        </w:tc>
      </w:tr>
      <w:tr w:rsidR="00C65480" w:rsidRPr="009943A9" w14:paraId="4BB2881D" w14:textId="77777777" w:rsidTr="00332529">
        <w:tc>
          <w:tcPr>
            <w:tcW w:w="3708" w:type="dxa"/>
            <w:shd w:val="clear" w:color="auto" w:fill="D9D9D9"/>
          </w:tcPr>
          <w:p w14:paraId="6905A408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>Your interests and hobbies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1872B102" w14:textId="77777777" w:rsidR="00DB62F7" w:rsidRDefault="00DB62F7" w:rsidP="00DB62F7">
            <w:pPr>
              <w:rPr>
                <w:rFonts w:ascii="Arial" w:hAnsi="Arial" w:cs="Arial"/>
              </w:rPr>
            </w:pPr>
          </w:p>
          <w:p w14:paraId="02FD5500" w14:textId="77777777" w:rsidR="001D25D6" w:rsidRPr="009943A9" w:rsidRDefault="001D25D6" w:rsidP="00DB62F7">
            <w:pPr>
              <w:rPr>
                <w:rFonts w:ascii="Arial" w:hAnsi="Arial" w:cs="Arial"/>
              </w:rPr>
            </w:pPr>
          </w:p>
        </w:tc>
      </w:tr>
      <w:tr w:rsidR="00C65480" w:rsidRPr="009943A9" w14:paraId="7BE2C8D8" w14:textId="77777777" w:rsidTr="00332529">
        <w:tc>
          <w:tcPr>
            <w:tcW w:w="3708" w:type="dxa"/>
            <w:shd w:val="clear" w:color="auto" w:fill="D9D9D9"/>
          </w:tcPr>
          <w:p w14:paraId="1B1C9356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work/life challenges:</w:t>
            </w:r>
          </w:p>
        </w:tc>
        <w:tc>
          <w:tcPr>
            <w:tcW w:w="6120" w:type="dxa"/>
          </w:tcPr>
          <w:p w14:paraId="324D09B5" w14:textId="77777777" w:rsidR="00DB62F7" w:rsidRDefault="00DB62F7" w:rsidP="00DB62F7">
            <w:pPr>
              <w:rPr>
                <w:rFonts w:ascii="Arial" w:hAnsi="Arial" w:cs="Arial"/>
              </w:rPr>
            </w:pPr>
          </w:p>
          <w:p w14:paraId="507A38D3" w14:textId="77777777" w:rsidR="001D25D6" w:rsidRPr="009943A9" w:rsidRDefault="001D25D6" w:rsidP="00DB62F7">
            <w:pPr>
              <w:rPr>
                <w:rFonts w:ascii="Arial" w:hAnsi="Arial" w:cs="Arial"/>
              </w:rPr>
            </w:pPr>
          </w:p>
        </w:tc>
      </w:tr>
      <w:tr w:rsidR="00C65480" w:rsidRPr="009943A9" w14:paraId="010D67EE" w14:textId="77777777" w:rsidTr="00332529">
        <w:tc>
          <w:tcPr>
            <w:tcW w:w="3708" w:type="dxa"/>
            <w:shd w:val="clear" w:color="auto" w:fill="D9D9D9"/>
          </w:tcPr>
          <w:p w14:paraId="464010A3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How do you learn </w:t>
            </w:r>
            <w:proofErr w:type="gramStart"/>
            <w:r w:rsidRPr="009943A9">
              <w:rPr>
                <w:rFonts w:ascii="Arial" w:hAnsi="Arial" w:cs="Arial"/>
              </w:rPr>
              <w:t>best</w:t>
            </w:r>
            <w:r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6120" w:type="dxa"/>
          </w:tcPr>
          <w:p w14:paraId="22CB14F5" w14:textId="77777777" w:rsidR="00DB62F7" w:rsidRDefault="00DB62F7" w:rsidP="00DB62F7">
            <w:pPr>
              <w:rPr>
                <w:rFonts w:ascii="Arial" w:hAnsi="Arial" w:cs="Arial"/>
              </w:rPr>
            </w:pPr>
          </w:p>
          <w:p w14:paraId="63EFC961" w14:textId="77777777" w:rsidR="001D25D6" w:rsidRPr="009943A9" w:rsidRDefault="001D25D6" w:rsidP="00DB62F7">
            <w:pPr>
              <w:rPr>
                <w:rFonts w:ascii="Arial" w:hAnsi="Arial" w:cs="Arial"/>
              </w:rPr>
            </w:pPr>
          </w:p>
        </w:tc>
      </w:tr>
      <w:tr w:rsidR="00C65480" w:rsidRPr="009943A9" w14:paraId="4222303E" w14:textId="77777777" w:rsidTr="00332529">
        <w:tc>
          <w:tcPr>
            <w:tcW w:w="3708" w:type="dxa"/>
            <w:shd w:val="clear" w:color="auto" w:fill="D9D9D9"/>
          </w:tcPr>
          <w:p w14:paraId="7A58D931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What brings a smile to your </w:t>
            </w:r>
            <w:proofErr w:type="gramStart"/>
            <w:r w:rsidRPr="009943A9">
              <w:rPr>
                <w:rFonts w:ascii="Arial" w:hAnsi="Arial" w:cs="Arial"/>
              </w:rPr>
              <w:t>face</w:t>
            </w:r>
            <w:r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6120" w:type="dxa"/>
          </w:tcPr>
          <w:p w14:paraId="3D9134CC" w14:textId="77777777" w:rsidR="00DB62F7" w:rsidRDefault="00DB62F7" w:rsidP="00DB62F7">
            <w:pPr>
              <w:rPr>
                <w:rFonts w:ascii="Arial" w:hAnsi="Arial" w:cs="Arial"/>
              </w:rPr>
            </w:pPr>
          </w:p>
          <w:p w14:paraId="06A34F34" w14:textId="77777777" w:rsidR="001D25D6" w:rsidRPr="009943A9" w:rsidRDefault="001D25D6" w:rsidP="00DB62F7">
            <w:pPr>
              <w:rPr>
                <w:rFonts w:ascii="Arial" w:hAnsi="Arial" w:cs="Arial"/>
              </w:rPr>
            </w:pPr>
          </w:p>
        </w:tc>
      </w:tr>
      <w:tr w:rsidR="00C65480" w:rsidRPr="009943A9" w14:paraId="3E6AEF65" w14:textId="77777777" w:rsidTr="00332529">
        <w:tc>
          <w:tcPr>
            <w:tcW w:w="3708" w:type="dxa"/>
            <w:shd w:val="clear" w:color="auto" w:fill="D9D9D9"/>
          </w:tcPr>
          <w:p w14:paraId="34A196C3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>If someone who knew you intimately were to describe you, what three words might they use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36218152" w14:textId="77777777" w:rsidR="00C65480" w:rsidRPr="009943A9" w:rsidRDefault="00C65480" w:rsidP="00DB62F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C65480" w:rsidRPr="009943A9" w14:paraId="3FC94472" w14:textId="77777777" w:rsidTr="00332529">
        <w:tc>
          <w:tcPr>
            <w:tcW w:w="3708" w:type="dxa"/>
            <w:shd w:val="clear" w:color="auto" w:fill="D9D9D9"/>
          </w:tcPr>
          <w:p w14:paraId="276ECFE8" w14:textId="77777777" w:rsidR="00C65480" w:rsidRPr="009943A9" w:rsidRDefault="00C65480" w:rsidP="003A6371">
            <w:pPr>
              <w:spacing w:before="240"/>
              <w:rPr>
                <w:rFonts w:ascii="Arial" w:hAnsi="Arial" w:cs="Arial"/>
              </w:rPr>
            </w:pPr>
            <w:r w:rsidRPr="009943A9">
              <w:rPr>
                <w:rFonts w:ascii="Arial" w:hAnsi="Arial" w:cs="Arial"/>
              </w:rPr>
              <w:t xml:space="preserve">What one to three things are you most tolerating </w:t>
            </w:r>
            <w:r>
              <w:rPr>
                <w:rFonts w:ascii="Arial" w:hAnsi="Arial" w:cs="Arial"/>
              </w:rPr>
              <w:t>or putting up with in your life:</w:t>
            </w:r>
          </w:p>
        </w:tc>
        <w:tc>
          <w:tcPr>
            <w:tcW w:w="6120" w:type="dxa"/>
          </w:tcPr>
          <w:p w14:paraId="612AC56E" w14:textId="77777777" w:rsidR="00C65480" w:rsidRDefault="00C65480" w:rsidP="00DB62F7">
            <w:pPr>
              <w:spacing w:before="0" w:after="0"/>
              <w:rPr>
                <w:rFonts w:ascii="Arial" w:hAnsi="Arial" w:cs="Arial"/>
              </w:rPr>
            </w:pPr>
          </w:p>
          <w:p w14:paraId="40E4F81C" w14:textId="77777777" w:rsidR="001D25D6" w:rsidRDefault="001D25D6" w:rsidP="00DB62F7">
            <w:pPr>
              <w:spacing w:before="0" w:after="0"/>
              <w:rPr>
                <w:rFonts w:ascii="Arial" w:hAnsi="Arial" w:cs="Arial"/>
              </w:rPr>
            </w:pPr>
          </w:p>
          <w:p w14:paraId="2B0F1A46" w14:textId="77777777" w:rsidR="001D25D6" w:rsidRDefault="001D25D6" w:rsidP="00DB62F7">
            <w:pPr>
              <w:spacing w:before="0" w:after="0"/>
              <w:rPr>
                <w:rFonts w:ascii="Arial" w:hAnsi="Arial" w:cs="Arial"/>
              </w:rPr>
            </w:pPr>
          </w:p>
          <w:p w14:paraId="7D6FA992" w14:textId="77777777" w:rsidR="001D25D6" w:rsidRPr="009943A9" w:rsidRDefault="001D25D6" w:rsidP="00DB62F7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C65480" w:rsidRPr="009943A9" w14:paraId="14378381" w14:textId="77777777" w:rsidTr="00332529">
        <w:tc>
          <w:tcPr>
            <w:tcW w:w="3708" w:type="dxa"/>
            <w:shd w:val="clear" w:color="auto" w:fill="D9D9D9"/>
          </w:tcPr>
          <w:p w14:paraId="27538D60" w14:textId="77777777" w:rsidR="00C65480" w:rsidRPr="00C65480" w:rsidRDefault="00C65480" w:rsidP="003A6371">
            <w:pPr>
              <w:spacing w:before="240"/>
              <w:rPr>
                <w:rFonts w:ascii="Arial" w:hAnsi="Arial" w:cs="Arial"/>
                <w:i/>
                <w:iCs/>
              </w:rPr>
            </w:pPr>
            <w:r w:rsidRPr="009943A9">
              <w:rPr>
                <w:rFonts w:ascii="Arial" w:hAnsi="Arial" w:cs="Arial"/>
              </w:rPr>
              <w:t>If you could have more of ONE thing in your life right now, what would it be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4B636C0C" w14:textId="77777777" w:rsidR="00C65480" w:rsidRDefault="00C65480" w:rsidP="00381416">
            <w:pPr>
              <w:spacing w:before="0" w:after="0"/>
              <w:rPr>
                <w:rFonts w:ascii="Arial" w:hAnsi="Arial" w:cs="Arial"/>
              </w:rPr>
            </w:pPr>
          </w:p>
          <w:p w14:paraId="4034EFD6" w14:textId="77777777" w:rsidR="001D25D6" w:rsidRDefault="001D25D6" w:rsidP="00381416">
            <w:pPr>
              <w:spacing w:before="0" w:after="0"/>
              <w:rPr>
                <w:rFonts w:ascii="Arial" w:hAnsi="Arial" w:cs="Arial"/>
              </w:rPr>
            </w:pPr>
          </w:p>
          <w:p w14:paraId="49E1B8A9" w14:textId="77777777" w:rsidR="001D25D6" w:rsidRDefault="001D25D6" w:rsidP="00381416">
            <w:pPr>
              <w:spacing w:before="0" w:after="0"/>
              <w:rPr>
                <w:rFonts w:ascii="Arial" w:hAnsi="Arial" w:cs="Arial"/>
              </w:rPr>
            </w:pPr>
          </w:p>
          <w:p w14:paraId="73761604" w14:textId="77777777" w:rsidR="001D25D6" w:rsidRPr="009943A9" w:rsidRDefault="001D25D6" w:rsidP="00381416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0BC9CA5" w14:textId="77777777" w:rsidR="00A02FD0" w:rsidRDefault="00A02FD0" w:rsidP="002C3925">
      <w:pPr>
        <w:pStyle w:val="Heading1"/>
        <w:rPr>
          <w:rFonts w:ascii="Arial Black" w:hAnsi="Arial Black"/>
          <w:b w:val="0"/>
          <w:sz w:val="24"/>
          <w:u w:val="single"/>
        </w:rPr>
      </w:pPr>
    </w:p>
    <w:p w14:paraId="4ED222EF" w14:textId="77777777" w:rsidR="00AA0B5D" w:rsidRDefault="001D25D6" w:rsidP="00AA0B5D">
      <w:pPr>
        <w:rPr>
          <w:rStyle w:val="LineNumber"/>
          <w:rFonts w:ascii="Arial" w:hAnsi="Arial" w:cs="Arial"/>
          <w:b/>
          <w:bCs/>
        </w:rPr>
      </w:pPr>
      <w:r>
        <w:rPr>
          <w:rFonts w:ascii="Arial Black" w:hAnsi="Arial Black"/>
          <w:b/>
          <w:sz w:val="24"/>
          <w:u w:val="single"/>
        </w:rPr>
        <w:br w:type="page"/>
      </w:r>
    </w:p>
    <w:p w14:paraId="6E92FF1E" w14:textId="77777777" w:rsidR="00AA0B5D" w:rsidRDefault="00AA0B5D" w:rsidP="00AA0B5D">
      <w:pPr>
        <w:pStyle w:val="Heading1"/>
        <w:rPr>
          <w:sz w:val="24"/>
          <w:u w:val="single"/>
        </w:rPr>
      </w:pPr>
      <w:r>
        <w:rPr>
          <w:rFonts w:ascii="Arial Black" w:hAnsi="Arial Black"/>
          <w:sz w:val="24"/>
          <w:u w:val="single"/>
        </w:rPr>
        <w:lastRenderedPageBreak/>
        <w:t>Self-Awareness</w:t>
      </w:r>
      <w:r w:rsidRPr="00DB62F7">
        <w:rPr>
          <w:rFonts w:ascii="Arial Black" w:hAnsi="Arial Black"/>
          <w:sz w:val="24"/>
          <w:u w:val="single"/>
        </w:rPr>
        <w:t xml:space="preserve">:  </w:t>
      </w:r>
      <w:r w:rsidRPr="00DB62F7">
        <w:rPr>
          <w:sz w:val="24"/>
          <w:u w:val="single"/>
        </w:rPr>
        <w:t>Tell me about yourself</w:t>
      </w:r>
    </w:p>
    <w:p w14:paraId="18520901" w14:textId="77777777" w:rsidR="00AA0B5D" w:rsidRPr="001D25D6" w:rsidRDefault="00AA0B5D" w:rsidP="00AA0B5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AA0B5D" w:rsidRPr="009943A9" w14:paraId="6C97A345" w14:textId="77777777" w:rsidTr="00AC45E3">
        <w:tc>
          <w:tcPr>
            <w:tcW w:w="3708" w:type="dxa"/>
            <w:shd w:val="clear" w:color="auto" w:fill="D9D9D9"/>
          </w:tcPr>
          <w:p w14:paraId="1E301C72" w14:textId="77777777" w:rsidR="00AA0B5D" w:rsidRPr="009943A9" w:rsidRDefault="00AA0B5D" w:rsidP="00AC45E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strengths</w:t>
            </w:r>
            <w:r w:rsidRPr="009943A9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36BFF3EB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7CFD422E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1AE0C750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3C4B116B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26E8090B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2EAFB64D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25F17081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3A75D81C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55F07C71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05E2E5D4" w14:textId="77777777" w:rsidR="00AA0B5D" w:rsidRPr="009943A9" w:rsidRDefault="00AA0B5D" w:rsidP="00AC45E3">
            <w:pPr>
              <w:rPr>
                <w:rFonts w:ascii="Arial" w:hAnsi="Arial" w:cs="Arial"/>
              </w:rPr>
            </w:pPr>
          </w:p>
        </w:tc>
      </w:tr>
      <w:tr w:rsidR="00AA0B5D" w:rsidRPr="009943A9" w14:paraId="1AFC7BBB" w14:textId="77777777" w:rsidTr="00AC45E3">
        <w:tc>
          <w:tcPr>
            <w:tcW w:w="3708" w:type="dxa"/>
            <w:shd w:val="clear" w:color="auto" w:fill="D9D9D9"/>
          </w:tcPr>
          <w:p w14:paraId="105F832F" w14:textId="77777777" w:rsidR="00AA0B5D" w:rsidRPr="009943A9" w:rsidRDefault="00AA0B5D" w:rsidP="00E44E1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developmental areas:</w:t>
            </w:r>
          </w:p>
        </w:tc>
        <w:tc>
          <w:tcPr>
            <w:tcW w:w="6120" w:type="dxa"/>
          </w:tcPr>
          <w:p w14:paraId="3B3851F4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7AACDA19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5437F6D4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020505B3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15B85FF9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5D4692EC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777F52CE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6A989854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7B18B324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7D9D6A1B" w14:textId="77777777" w:rsidR="00AA0B5D" w:rsidRPr="009943A9" w:rsidRDefault="00AA0B5D" w:rsidP="00AC45E3">
            <w:pPr>
              <w:rPr>
                <w:rFonts w:ascii="Arial" w:hAnsi="Arial" w:cs="Arial"/>
              </w:rPr>
            </w:pPr>
          </w:p>
        </w:tc>
      </w:tr>
      <w:tr w:rsidR="00AA0B5D" w:rsidRPr="009943A9" w14:paraId="20549277" w14:textId="77777777" w:rsidTr="00AC45E3">
        <w:tc>
          <w:tcPr>
            <w:tcW w:w="3708" w:type="dxa"/>
            <w:shd w:val="clear" w:color="auto" w:fill="D9D9D9"/>
          </w:tcPr>
          <w:p w14:paraId="63237A64" w14:textId="77777777" w:rsidR="00AA0B5D" w:rsidRDefault="00AA0B5D" w:rsidP="00AC45E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current development goals:</w:t>
            </w:r>
          </w:p>
        </w:tc>
        <w:tc>
          <w:tcPr>
            <w:tcW w:w="6120" w:type="dxa"/>
          </w:tcPr>
          <w:p w14:paraId="631B36C7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26115214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01867E52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1FA8B3FB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260D73C3" w14:textId="77777777" w:rsidR="00AA0B5D" w:rsidRDefault="00AA0B5D" w:rsidP="00AC45E3">
            <w:pPr>
              <w:rPr>
                <w:rFonts w:ascii="Arial" w:hAnsi="Arial" w:cs="Arial"/>
              </w:rPr>
            </w:pPr>
          </w:p>
          <w:p w14:paraId="6D1EBB11" w14:textId="44F62652" w:rsidR="00AA0B5D" w:rsidRDefault="00AA0B5D" w:rsidP="00AC45E3">
            <w:pPr>
              <w:rPr>
                <w:rFonts w:ascii="Arial" w:hAnsi="Arial" w:cs="Arial"/>
              </w:rPr>
            </w:pPr>
          </w:p>
          <w:p w14:paraId="3228E38B" w14:textId="65AE1779" w:rsidR="008A4404" w:rsidRDefault="008A4404" w:rsidP="00AC45E3">
            <w:pPr>
              <w:rPr>
                <w:rFonts w:ascii="Arial" w:hAnsi="Arial" w:cs="Arial"/>
              </w:rPr>
            </w:pPr>
          </w:p>
          <w:p w14:paraId="62C75DD6" w14:textId="77777777" w:rsidR="008A4404" w:rsidRDefault="008A4404" w:rsidP="00AC45E3">
            <w:pPr>
              <w:rPr>
                <w:rFonts w:ascii="Arial" w:hAnsi="Arial" w:cs="Arial"/>
              </w:rPr>
            </w:pPr>
          </w:p>
          <w:p w14:paraId="20FCE11B" w14:textId="77777777" w:rsidR="00AA0B5D" w:rsidRDefault="00AA0B5D" w:rsidP="00AC45E3">
            <w:pPr>
              <w:rPr>
                <w:rFonts w:ascii="Arial" w:hAnsi="Arial" w:cs="Arial"/>
              </w:rPr>
            </w:pPr>
          </w:p>
        </w:tc>
      </w:tr>
    </w:tbl>
    <w:p w14:paraId="700E9CCB" w14:textId="77777777" w:rsidR="0042539F" w:rsidRPr="0056678D" w:rsidRDefault="0042539F" w:rsidP="0042539F">
      <w:pPr>
        <w:pStyle w:val="Heading1"/>
        <w:rPr>
          <w:rFonts w:ascii="Arial Black" w:hAnsi="Arial Black"/>
          <w:b w:val="0"/>
          <w:sz w:val="24"/>
          <w:u w:val="single"/>
        </w:rPr>
      </w:pPr>
      <w:r w:rsidRPr="0056678D">
        <w:rPr>
          <w:rFonts w:ascii="Arial Black" w:hAnsi="Arial Black"/>
          <w:b w:val="0"/>
          <w:sz w:val="24"/>
          <w:u w:val="single"/>
        </w:rPr>
        <w:lastRenderedPageBreak/>
        <w:t>Your Life Balance Profile</w:t>
      </w:r>
    </w:p>
    <w:p w14:paraId="7BA21612" w14:textId="77777777" w:rsidR="0042539F" w:rsidRDefault="0042539F" w:rsidP="0042539F">
      <w:pPr>
        <w:rPr>
          <w:rStyle w:val="LineNumber"/>
          <w:rFonts w:ascii="Arial" w:hAnsi="Arial" w:cs="Arial"/>
        </w:rPr>
      </w:pPr>
      <w:r>
        <w:rPr>
          <w:rStyle w:val="LineNumber"/>
          <w:rFonts w:ascii="Arial" w:hAnsi="Arial" w:cs="Arial"/>
        </w:rPr>
        <w:t>Please rate your level of satisfaction from 1 to 10 (10 being the highest level) in the following areas:</w:t>
      </w:r>
    </w:p>
    <w:p w14:paraId="1435BA56" w14:textId="77777777" w:rsidR="0042539F" w:rsidRDefault="0042539F" w:rsidP="0042539F">
      <w:pPr>
        <w:rPr>
          <w:rStyle w:val="LineNumber"/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503"/>
        <w:gridCol w:w="4678"/>
      </w:tblGrid>
      <w:tr w:rsidR="0042539F" w:rsidRPr="000151C5" w14:paraId="54C3CAFD" w14:textId="77777777" w:rsidTr="00F7288F">
        <w:tc>
          <w:tcPr>
            <w:tcW w:w="3600" w:type="dxa"/>
            <w:tcBorders>
              <w:top w:val="nil"/>
              <w:left w:val="nil"/>
            </w:tcBorders>
          </w:tcPr>
          <w:p w14:paraId="6C3A2A37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1503" w:type="dxa"/>
          </w:tcPr>
          <w:p w14:paraId="0E7269EF" w14:textId="77777777" w:rsidR="0042539F" w:rsidRPr="002B694B" w:rsidRDefault="0042539F" w:rsidP="00F7288F">
            <w:pPr>
              <w:jc w:val="center"/>
              <w:rPr>
                <w:rStyle w:val="LineNumber"/>
                <w:rFonts w:ascii="Arial Black" w:hAnsi="Arial Black" w:cs="Arial"/>
                <w:sz w:val="24"/>
              </w:rPr>
            </w:pPr>
            <w:r w:rsidRPr="002B694B">
              <w:rPr>
                <w:rStyle w:val="LineNumber"/>
                <w:rFonts w:ascii="Arial Black" w:hAnsi="Arial Black" w:cs="Arial"/>
                <w:sz w:val="24"/>
              </w:rPr>
              <w:t xml:space="preserve">Rating </w:t>
            </w:r>
            <w:r>
              <w:rPr>
                <w:rStyle w:val="LineNumber"/>
                <w:rFonts w:ascii="Arial Black" w:hAnsi="Arial Black" w:cs="Arial"/>
                <w:sz w:val="24"/>
              </w:rPr>
              <w:t xml:space="preserve">      </w:t>
            </w:r>
            <w:proofErr w:type="gramStart"/>
            <w:r>
              <w:rPr>
                <w:rStyle w:val="LineNumber"/>
                <w:rFonts w:ascii="Arial Black" w:hAnsi="Arial Black" w:cs="Arial"/>
                <w:sz w:val="24"/>
              </w:rPr>
              <w:t xml:space="preserve">   </w:t>
            </w:r>
            <w:r w:rsidRPr="002B694B">
              <w:rPr>
                <w:rStyle w:val="LineNumber"/>
                <w:rFonts w:ascii="Arial Black" w:hAnsi="Arial Black" w:cs="Arial"/>
                <w:sz w:val="24"/>
              </w:rPr>
              <w:t>(</w:t>
            </w:r>
            <w:proofErr w:type="gramEnd"/>
            <w:r w:rsidRPr="002B694B">
              <w:rPr>
                <w:rStyle w:val="LineNumber"/>
                <w:rFonts w:ascii="Arial Black" w:hAnsi="Arial Black" w:cs="Arial"/>
                <w:sz w:val="24"/>
              </w:rPr>
              <w:t>1 to 10)</w:t>
            </w:r>
          </w:p>
        </w:tc>
        <w:tc>
          <w:tcPr>
            <w:tcW w:w="4678" w:type="dxa"/>
          </w:tcPr>
          <w:p w14:paraId="5656A34E" w14:textId="77777777" w:rsidR="0042539F" w:rsidRPr="002B694B" w:rsidRDefault="0042539F" w:rsidP="00F7288F">
            <w:pPr>
              <w:jc w:val="center"/>
              <w:rPr>
                <w:rStyle w:val="LineNumber"/>
                <w:rFonts w:ascii="Arial Black" w:hAnsi="Arial Black" w:cs="Arial"/>
                <w:sz w:val="24"/>
              </w:rPr>
            </w:pPr>
            <w:r w:rsidRPr="002B694B">
              <w:rPr>
                <w:rStyle w:val="LineNumber"/>
                <w:rFonts w:ascii="Arial Black" w:hAnsi="Arial Black" w:cs="Arial"/>
                <w:sz w:val="24"/>
              </w:rPr>
              <w:t>Comments</w:t>
            </w:r>
          </w:p>
        </w:tc>
      </w:tr>
      <w:tr w:rsidR="0042539F" w:rsidRPr="000151C5" w14:paraId="6F4C54C6" w14:textId="77777777" w:rsidTr="00F7288F">
        <w:tc>
          <w:tcPr>
            <w:tcW w:w="3600" w:type="dxa"/>
            <w:shd w:val="clear" w:color="auto" w:fill="D9D9D9"/>
          </w:tcPr>
          <w:p w14:paraId="764F3C13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Personal growth/development</w:t>
            </w:r>
          </w:p>
        </w:tc>
        <w:tc>
          <w:tcPr>
            <w:tcW w:w="1503" w:type="dxa"/>
          </w:tcPr>
          <w:p w14:paraId="58C0A1E2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710F340A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7032DB89" w14:textId="77777777" w:rsidTr="00F7288F">
        <w:tc>
          <w:tcPr>
            <w:tcW w:w="3600" w:type="dxa"/>
            <w:shd w:val="clear" w:color="auto" w:fill="D9D9D9"/>
          </w:tcPr>
          <w:p w14:paraId="5E5D148F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Health/fitness </w:t>
            </w:r>
          </w:p>
        </w:tc>
        <w:tc>
          <w:tcPr>
            <w:tcW w:w="1503" w:type="dxa"/>
          </w:tcPr>
          <w:p w14:paraId="33EA89B1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47B119AD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70FBCACB" w14:textId="77777777" w:rsidTr="00F7288F">
        <w:tc>
          <w:tcPr>
            <w:tcW w:w="3600" w:type="dxa"/>
            <w:shd w:val="clear" w:color="auto" w:fill="D9D9D9"/>
          </w:tcPr>
          <w:p w14:paraId="6A1D00DE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S</w:t>
            </w:r>
            <w:r w:rsidRPr="000151C5">
              <w:rPr>
                <w:rStyle w:val="LineNumber"/>
                <w:rFonts w:ascii="Arial" w:hAnsi="Arial" w:cs="Arial"/>
              </w:rPr>
              <w:t>piritual</w:t>
            </w:r>
            <w:r>
              <w:rPr>
                <w:rStyle w:val="LineNumber"/>
                <w:rFonts w:ascii="Arial" w:hAnsi="Arial" w:cs="Arial"/>
              </w:rPr>
              <w:t>ity/faith</w:t>
            </w:r>
          </w:p>
        </w:tc>
        <w:tc>
          <w:tcPr>
            <w:tcW w:w="1503" w:type="dxa"/>
          </w:tcPr>
          <w:p w14:paraId="75B72647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0E4465A3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50A82509" w14:textId="77777777" w:rsidTr="00F7288F">
        <w:tc>
          <w:tcPr>
            <w:tcW w:w="3600" w:type="dxa"/>
            <w:shd w:val="clear" w:color="auto" w:fill="D9D9D9"/>
          </w:tcPr>
          <w:p w14:paraId="069FD0E0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Career </w:t>
            </w:r>
          </w:p>
        </w:tc>
        <w:tc>
          <w:tcPr>
            <w:tcW w:w="1503" w:type="dxa"/>
          </w:tcPr>
          <w:p w14:paraId="3C1CD00E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38668925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7FA6E7A5" w14:textId="77777777" w:rsidTr="00F7288F">
        <w:tc>
          <w:tcPr>
            <w:tcW w:w="3600" w:type="dxa"/>
            <w:shd w:val="clear" w:color="auto" w:fill="D9D9D9"/>
          </w:tcPr>
          <w:p w14:paraId="5DA1A6E1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Friends/family </w:t>
            </w:r>
          </w:p>
        </w:tc>
        <w:tc>
          <w:tcPr>
            <w:tcW w:w="1503" w:type="dxa"/>
          </w:tcPr>
          <w:p w14:paraId="1D8BF310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1CF860D1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4D1B45DB" w14:textId="77777777" w:rsidTr="00F7288F">
        <w:tc>
          <w:tcPr>
            <w:tcW w:w="3600" w:type="dxa"/>
            <w:shd w:val="clear" w:color="auto" w:fill="D9D9D9"/>
          </w:tcPr>
          <w:p w14:paraId="4111AE36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Finances </w:t>
            </w:r>
          </w:p>
        </w:tc>
        <w:tc>
          <w:tcPr>
            <w:tcW w:w="1503" w:type="dxa"/>
          </w:tcPr>
          <w:p w14:paraId="5E551E77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027E94B3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5AB2DCA5" w14:textId="77777777" w:rsidTr="00F7288F">
        <w:tc>
          <w:tcPr>
            <w:tcW w:w="3600" w:type="dxa"/>
            <w:shd w:val="clear" w:color="auto" w:fill="D9D9D9"/>
          </w:tcPr>
          <w:p w14:paraId="2A53D08F" w14:textId="77777777" w:rsidR="0042539F" w:rsidRPr="000151C5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 w:rsidRPr="000151C5">
              <w:rPr>
                <w:rStyle w:val="LineNumber"/>
                <w:rFonts w:ascii="Arial" w:hAnsi="Arial" w:cs="Arial"/>
              </w:rPr>
              <w:t xml:space="preserve">Fun/recreation </w:t>
            </w:r>
          </w:p>
        </w:tc>
        <w:tc>
          <w:tcPr>
            <w:tcW w:w="1503" w:type="dxa"/>
          </w:tcPr>
          <w:p w14:paraId="6C74BAF0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553483D8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32EE1707" w14:textId="77777777" w:rsidTr="00F7288F">
        <w:tc>
          <w:tcPr>
            <w:tcW w:w="3600" w:type="dxa"/>
            <w:shd w:val="clear" w:color="auto" w:fill="D9D9D9"/>
          </w:tcPr>
          <w:p w14:paraId="1AC7845B" w14:textId="77777777" w:rsidR="0042539F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Community/volunteer</w:t>
            </w:r>
          </w:p>
        </w:tc>
        <w:tc>
          <w:tcPr>
            <w:tcW w:w="1503" w:type="dxa"/>
          </w:tcPr>
          <w:p w14:paraId="732D4570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2ACDC43D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  <w:tr w:rsidR="0042539F" w:rsidRPr="000151C5" w14:paraId="78BD23BA" w14:textId="77777777" w:rsidTr="00F7288F">
        <w:tc>
          <w:tcPr>
            <w:tcW w:w="3600" w:type="dxa"/>
            <w:shd w:val="clear" w:color="auto" w:fill="D9D9D9"/>
          </w:tcPr>
          <w:p w14:paraId="72F62A3A" w14:textId="77777777" w:rsidR="0042539F" w:rsidRDefault="0042539F" w:rsidP="00F7288F">
            <w:pPr>
              <w:numPr>
                <w:ilvl w:val="0"/>
                <w:numId w:val="13"/>
              </w:numPr>
              <w:rPr>
                <w:rStyle w:val="LineNumber"/>
                <w:rFonts w:ascii="Arial" w:hAnsi="Arial" w:cs="Arial"/>
              </w:rPr>
            </w:pPr>
            <w:r>
              <w:rPr>
                <w:rStyle w:val="LineNumber"/>
                <w:rFonts w:ascii="Arial" w:hAnsi="Arial" w:cs="Arial"/>
              </w:rPr>
              <w:t>Personal “You” time</w:t>
            </w:r>
          </w:p>
        </w:tc>
        <w:tc>
          <w:tcPr>
            <w:tcW w:w="1503" w:type="dxa"/>
          </w:tcPr>
          <w:p w14:paraId="68BEE63C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  <w:tc>
          <w:tcPr>
            <w:tcW w:w="4678" w:type="dxa"/>
          </w:tcPr>
          <w:p w14:paraId="7E936CAD" w14:textId="77777777" w:rsidR="0042539F" w:rsidRPr="000151C5" w:rsidRDefault="0042539F" w:rsidP="00F7288F">
            <w:pPr>
              <w:rPr>
                <w:rStyle w:val="LineNumber"/>
                <w:rFonts w:ascii="Arial" w:hAnsi="Arial" w:cs="Arial"/>
              </w:rPr>
            </w:pPr>
          </w:p>
        </w:tc>
      </w:tr>
    </w:tbl>
    <w:p w14:paraId="0B109295" w14:textId="77777777" w:rsidR="0042539F" w:rsidRDefault="0042539F" w:rsidP="0042539F"/>
    <w:sectPr w:rsidR="0042539F" w:rsidSect="00C811BC">
      <w:headerReference w:type="default" r:id="rId10"/>
      <w:footerReference w:type="default" r:id="rId1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93ED" w14:textId="77777777" w:rsidR="00E25D81" w:rsidRDefault="00E25D81">
      <w:r>
        <w:separator/>
      </w:r>
    </w:p>
  </w:endnote>
  <w:endnote w:type="continuationSeparator" w:id="0">
    <w:p w14:paraId="127A2748" w14:textId="77777777" w:rsidR="00E25D81" w:rsidRDefault="00E2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tima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21C8" w14:textId="77777777" w:rsidR="00AA4474" w:rsidRPr="00AA4474" w:rsidRDefault="00AA4474" w:rsidP="00AA4474">
    <w:pPr>
      <w:pStyle w:val="Footer"/>
      <w:jc w:val="center"/>
      <w:rPr>
        <w:rFonts w:ascii="Arial" w:hAnsi="Arial" w:cs="Arial"/>
      </w:rPr>
    </w:pPr>
    <w:r w:rsidRPr="00AA4474">
      <w:rPr>
        <w:rFonts w:ascii="Arial" w:hAnsi="Arial" w:cs="Arial"/>
      </w:rPr>
      <w:t xml:space="preserve">- </w:t>
    </w:r>
    <w:r w:rsidRPr="00AA4474">
      <w:rPr>
        <w:rStyle w:val="PageNumber"/>
        <w:rFonts w:ascii="Arial" w:hAnsi="Arial" w:cs="Arial"/>
      </w:rPr>
      <w:fldChar w:fldCharType="begin"/>
    </w:r>
    <w:r w:rsidRPr="00AA4474">
      <w:rPr>
        <w:rStyle w:val="PageNumber"/>
        <w:rFonts w:ascii="Arial" w:hAnsi="Arial" w:cs="Arial"/>
      </w:rPr>
      <w:instrText xml:space="preserve"> PAGE </w:instrText>
    </w:r>
    <w:r w:rsidRPr="00AA4474">
      <w:rPr>
        <w:rStyle w:val="PageNumber"/>
        <w:rFonts w:ascii="Arial" w:hAnsi="Arial" w:cs="Arial"/>
      </w:rPr>
      <w:fldChar w:fldCharType="separate"/>
    </w:r>
    <w:r w:rsidR="0069359F">
      <w:rPr>
        <w:rStyle w:val="PageNumber"/>
        <w:rFonts w:ascii="Arial" w:hAnsi="Arial" w:cs="Arial"/>
        <w:noProof/>
      </w:rPr>
      <w:t>2</w:t>
    </w:r>
    <w:r w:rsidRPr="00AA4474">
      <w:rPr>
        <w:rStyle w:val="PageNumber"/>
        <w:rFonts w:ascii="Arial" w:hAnsi="Arial" w:cs="Arial"/>
      </w:rPr>
      <w:fldChar w:fldCharType="end"/>
    </w:r>
    <w:r w:rsidRPr="00AA4474">
      <w:rPr>
        <w:rStyle w:val="PageNumber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2CEC" w14:textId="77777777" w:rsidR="00E25D81" w:rsidRDefault="00E25D81">
      <w:r>
        <w:separator/>
      </w:r>
    </w:p>
  </w:footnote>
  <w:footnote w:type="continuationSeparator" w:id="0">
    <w:p w14:paraId="2A98B83E" w14:textId="77777777" w:rsidR="00E25D81" w:rsidRDefault="00E2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58"/>
      <w:gridCol w:w="7218"/>
    </w:tblGrid>
    <w:tr w:rsidR="00C072E3" w:rsidRPr="005802BA" w14:paraId="189E3A04" w14:textId="77777777" w:rsidTr="00A642A7">
      <w:tc>
        <w:tcPr>
          <w:tcW w:w="2358" w:type="dxa"/>
        </w:tcPr>
        <w:p w14:paraId="265128AF" w14:textId="13D9B113" w:rsidR="00C072E3" w:rsidRPr="005802BA" w:rsidRDefault="008A4404" w:rsidP="00C072E3">
          <w:pPr>
            <w:pStyle w:val="Header"/>
            <w:rPr>
              <w:lang w:val="en-US"/>
            </w:rPr>
          </w:pPr>
          <w:r w:rsidRPr="008276FF">
            <w:rPr>
              <w:noProof/>
            </w:rPr>
            <w:drawing>
              <wp:inline distT="0" distB="0" distL="0" distR="0" wp14:anchorId="1192C205" wp14:editId="478D53EE">
                <wp:extent cx="1127760" cy="88392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</w:tcPr>
        <w:p w14:paraId="12927BA6" w14:textId="77777777" w:rsidR="00C072E3" w:rsidRPr="005802BA" w:rsidRDefault="00A642A7" w:rsidP="00A642A7">
          <w:pPr>
            <w:pStyle w:val="Header"/>
            <w:spacing w:before="600" w:after="0"/>
            <w:jc w:val="center"/>
            <w:rPr>
              <w:rFonts w:ascii="Arial Black" w:hAnsi="Arial Black"/>
              <w:b w:val="0"/>
              <w:color w:val="auto"/>
              <w:sz w:val="40"/>
              <w:szCs w:val="40"/>
              <w:lang w:val="en-US"/>
            </w:rPr>
          </w:pPr>
          <w:r>
            <w:rPr>
              <w:rFonts w:ascii="Arial Black" w:hAnsi="Arial Black"/>
              <w:b w:val="0"/>
              <w:color w:val="auto"/>
              <w:sz w:val="40"/>
              <w:szCs w:val="40"/>
              <w:lang w:val="en-US"/>
            </w:rPr>
            <w:t>COACHING CLIENT PROFILE</w:t>
          </w:r>
        </w:p>
      </w:tc>
    </w:tr>
  </w:tbl>
  <w:p w14:paraId="09247376" w14:textId="77777777" w:rsidR="00C072E3" w:rsidRDefault="00C072E3" w:rsidP="00C072E3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26D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017A0"/>
    <w:multiLevelType w:val="hybridMultilevel"/>
    <w:tmpl w:val="0A0A650C"/>
    <w:lvl w:ilvl="0" w:tplc="C2DAB07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21F"/>
    <w:multiLevelType w:val="hybridMultilevel"/>
    <w:tmpl w:val="B1ACA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1A4E"/>
    <w:multiLevelType w:val="hybridMultilevel"/>
    <w:tmpl w:val="FCAE30A8"/>
    <w:lvl w:ilvl="0" w:tplc="1BE0C7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1674"/>
    <w:multiLevelType w:val="hybridMultilevel"/>
    <w:tmpl w:val="2AF4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3432"/>
    <w:multiLevelType w:val="hybridMultilevel"/>
    <w:tmpl w:val="43569224"/>
    <w:lvl w:ilvl="0" w:tplc="3B92B8A8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55F1E"/>
    <w:multiLevelType w:val="hybridMultilevel"/>
    <w:tmpl w:val="81F6401E"/>
    <w:lvl w:ilvl="0" w:tplc="BE5C42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9D56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2F5ECC"/>
    <w:multiLevelType w:val="hybridMultilevel"/>
    <w:tmpl w:val="5B541112"/>
    <w:lvl w:ilvl="0" w:tplc="7B5638F0">
      <w:start w:val="1"/>
      <w:numFmt w:val="bullet"/>
      <w:pStyle w:val="ListBullet"/>
      <w:lvlText w:val=""/>
      <w:lvlJc w:val="left"/>
      <w:pPr>
        <w:tabs>
          <w:tab w:val="num" w:pos="612"/>
        </w:tabs>
        <w:ind w:left="612" w:hanging="360"/>
      </w:pPr>
      <w:rPr>
        <w:rFonts w:ascii="Webdings" w:hAnsi="Webdings" w:hint="default"/>
        <w:color w:val="80000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867C7"/>
    <w:multiLevelType w:val="hybridMultilevel"/>
    <w:tmpl w:val="11763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F4A41"/>
    <w:multiLevelType w:val="hybridMultilevel"/>
    <w:tmpl w:val="DE70107A"/>
    <w:lvl w:ilvl="0" w:tplc="BE5C4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7CDC"/>
    <w:multiLevelType w:val="hybridMultilevel"/>
    <w:tmpl w:val="9E1ADBDA"/>
    <w:lvl w:ilvl="0" w:tplc="BF68A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AD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4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27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EF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0B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0D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20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0A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867B5"/>
    <w:multiLevelType w:val="hybridMultilevel"/>
    <w:tmpl w:val="A414181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2MjM2tDQ1N7awNDdV0lEKTi0uzszPAykwqgUAbYbZEiwAAAA="/>
  </w:docVars>
  <w:rsids>
    <w:rsidRoot w:val="00777F21"/>
    <w:rsid w:val="000151C5"/>
    <w:rsid w:val="000225CC"/>
    <w:rsid w:val="00042766"/>
    <w:rsid w:val="0005331B"/>
    <w:rsid w:val="000548E8"/>
    <w:rsid w:val="00057206"/>
    <w:rsid w:val="00077524"/>
    <w:rsid w:val="00097902"/>
    <w:rsid w:val="000A13AD"/>
    <w:rsid w:val="000D036F"/>
    <w:rsid w:val="000D2EE3"/>
    <w:rsid w:val="00105935"/>
    <w:rsid w:val="00147283"/>
    <w:rsid w:val="00197AD0"/>
    <w:rsid w:val="001B5334"/>
    <w:rsid w:val="001D25D6"/>
    <w:rsid w:val="001D7B4C"/>
    <w:rsid w:val="001E6DEB"/>
    <w:rsid w:val="002A153B"/>
    <w:rsid w:val="002B0709"/>
    <w:rsid w:val="002B694B"/>
    <w:rsid w:val="002C3925"/>
    <w:rsid w:val="002D7BF7"/>
    <w:rsid w:val="002F5B24"/>
    <w:rsid w:val="00302086"/>
    <w:rsid w:val="00332529"/>
    <w:rsid w:val="00336BBE"/>
    <w:rsid w:val="00337D83"/>
    <w:rsid w:val="00355739"/>
    <w:rsid w:val="00363612"/>
    <w:rsid w:val="00381416"/>
    <w:rsid w:val="003A6371"/>
    <w:rsid w:val="003B35F7"/>
    <w:rsid w:val="003E231A"/>
    <w:rsid w:val="0040150E"/>
    <w:rsid w:val="004131EB"/>
    <w:rsid w:val="0042539F"/>
    <w:rsid w:val="0043231B"/>
    <w:rsid w:val="00467480"/>
    <w:rsid w:val="0047270D"/>
    <w:rsid w:val="0048266E"/>
    <w:rsid w:val="00487083"/>
    <w:rsid w:val="0052725B"/>
    <w:rsid w:val="0056678D"/>
    <w:rsid w:val="005802BA"/>
    <w:rsid w:val="00582A2F"/>
    <w:rsid w:val="005B5019"/>
    <w:rsid w:val="00602916"/>
    <w:rsid w:val="0065664A"/>
    <w:rsid w:val="0069359F"/>
    <w:rsid w:val="006F26C7"/>
    <w:rsid w:val="006F7886"/>
    <w:rsid w:val="0070555B"/>
    <w:rsid w:val="00720ACA"/>
    <w:rsid w:val="007474D9"/>
    <w:rsid w:val="0075647C"/>
    <w:rsid w:val="00766D36"/>
    <w:rsid w:val="0077280D"/>
    <w:rsid w:val="00777F21"/>
    <w:rsid w:val="007974C4"/>
    <w:rsid w:val="007E3EC2"/>
    <w:rsid w:val="008026AF"/>
    <w:rsid w:val="00804230"/>
    <w:rsid w:val="0081732F"/>
    <w:rsid w:val="00852367"/>
    <w:rsid w:val="008939FB"/>
    <w:rsid w:val="008A4404"/>
    <w:rsid w:val="008E02FE"/>
    <w:rsid w:val="008F4BF7"/>
    <w:rsid w:val="009336C1"/>
    <w:rsid w:val="009943A9"/>
    <w:rsid w:val="009A2C31"/>
    <w:rsid w:val="009B5AC0"/>
    <w:rsid w:val="009C1552"/>
    <w:rsid w:val="009F2F16"/>
    <w:rsid w:val="009F4DBC"/>
    <w:rsid w:val="00A02FD0"/>
    <w:rsid w:val="00A1641A"/>
    <w:rsid w:val="00A642A7"/>
    <w:rsid w:val="00A879DC"/>
    <w:rsid w:val="00A94340"/>
    <w:rsid w:val="00AA0B5D"/>
    <w:rsid w:val="00AA4474"/>
    <w:rsid w:val="00AC1F8F"/>
    <w:rsid w:val="00AC45E3"/>
    <w:rsid w:val="00AD2FFE"/>
    <w:rsid w:val="00AE1029"/>
    <w:rsid w:val="00AF79D3"/>
    <w:rsid w:val="00B10BDE"/>
    <w:rsid w:val="00B318C9"/>
    <w:rsid w:val="00B443F4"/>
    <w:rsid w:val="00B76980"/>
    <w:rsid w:val="00BA75A4"/>
    <w:rsid w:val="00BD795E"/>
    <w:rsid w:val="00BE7F00"/>
    <w:rsid w:val="00C072E3"/>
    <w:rsid w:val="00C65480"/>
    <w:rsid w:val="00C7703A"/>
    <w:rsid w:val="00C811BC"/>
    <w:rsid w:val="00C8795B"/>
    <w:rsid w:val="00CC4CDE"/>
    <w:rsid w:val="00D01029"/>
    <w:rsid w:val="00D036B2"/>
    <w:rsid w:val="00D5640F"/>
    <w:rsid w:val="00D83488"/>
    <w:rsid w:val="00D92212"/>
    <w:rsid w:val="00DB62F7"/>
    <w:rsid w:val="00DF590F"/>
    <w:rsid w:val="00E11A28"/>
    <w:rsid w:val="00E25D81"/>
    <w:rsid w:val="00E32BEB"/>
    <w:rsid w:val="00E44E11"/>
    <w:rsid w:val="00E46F1C"/>
    <w:rsid w:val="00EE4F0D"/>
    <w:rsid w:val="00F35DB2"/>
    <w:rsid w:val="00F50786"/>
    <w:rsid w:val="00F5755C"/>
    <w:rsid w:val="00F7288F"/>
    <w:rsid w:val="00FD5FEF"/>
    <w:rsid w:val="00FE59C9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FE7DEF"/>
  <w15:docId w15:val="{BDA85B59-9696-44CC-9234-F608CE37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Optima Medium" w:hAnsi="Optima Medium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aps/>
      <w:color w:val="CC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i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  <w:caps/>
      <w:color w:val="80000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style">
    <w:name w:val="Tablestyle"/>
    <w:basedOn w:val="Normal"/>
    <w:rPr>
      <w:bCs/>
      <w:lang w:val="en-US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uppressLineNumbers/>
      <w:spacing w:before="0" w:after="0"/>
    </w:pPr>
    <w:rPr>
      <w:rFonts w:ascii="Arial" w:hAnsi="Arial" w:cs="Arial"/>
      <w:b/>
      <w:bCs/>
      <w:sz w:val="18"/>
      <w:szCs w:val="20"/>
      <w:lang w:val="en-US"/>
    </w:rPr>
  </w:style>
  <w:style w:type="paragraph" w:styleId="BodyText2">
    <w:name w:val="Body Text 2"/>
    <w:basedOn w:val="Normal"/>
    <w:pPr>
      <w:suppressLineNumbers/>
      <w:spacing w:before="0" w:after="0"/>
    </w:pPr>
    <w:rPr>
      <w:rFonts w:ascii="Arial" w:hAnsi="Arial" w:cs="Arial"/>
      <w:sz w:val="16"/>
      <w:szCs w:val="20"/>
      <w:lang w:val="en-US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before="0" w:after="0" w:line="240" w:lineRule="atLeast"/>
      <w:jc w:val="center"/>
      <w:textAlignment w:val="baseline"/>
    </w:pPr>
    <w:rPr>
      <w:rFonts w:ascii="Times New Roman" w:hAnsi="Times New Roman"/>
      <w:sz w:val="24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color w:val="000000"/>
    </w:rPr>
  </w:style>
  <w:style w:type="character" w:styleId="PageNumber">
    <w:name w:val="page number"/>
    <w:basedOn w:val="DefaultParagraphFont"/>
    <w:rsid w:val="00AA4474"/>
  </w:style>
  <w:style w:type="table" w:styleId="TableGrid">
    <w:name w:val="Table Grid"/>
    <w:basedOn w:val="TableNormal"/>
    <w:rsid w:val="000225CC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072E3"/>
    <w:rPr>
      <w:rFonts w:ascii="Optima Medium" w:hAnsi="Optima Medium"/>
      <w:b/>
      <w:caps/>
      <w:color w:val="800000"/>
      <w:sz w:val="18"/>
      <w:szCs w:val="24"/>
      <w:lang w:val="en-CA"/>
    </w:rPr>
  </w:style>
  <w:style w:type="character" w:customStyle="1" w:styleId="Heading1Char">
    <w:name w:val="Heading 1 Char"/>
    <w:link w:val="Heading1"/>
    <w:rsid w:val="00AA0B5D"/>
    <w:rPr>
      <w:rFonts w:ascii="Arial" w:hAnsi="Arial" w:cs="Arial"/>
      <w:b/>
      <w:bCs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\Local%20Settings\Temporary%20Internet%20Files\Content.IE5\0XI345Y7\cc-individual%20client%20inta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08F1B79BF8641A5C90AA22BB61A08" ma:contentTypeVersion="22" ma:contentTypeDescription="Create a new document." ma:contentTypeScope="" ma:versionID="554bdc5c0d937d343dcc5ba64702e802">
  <xsd:schema xmlns:xsd="http://www.w3.org/2001/XMLSchema" xmlns:xs="http://www.w3.org/2001/XMLSchema" xmlns:p="http://schemas.microsoft.com/office/2006/metadata/properties" xmlns:ns2="7029bc89-ec6e-415c-b5e4-a03cedf19ea0" xmlns:ns3="1f53fade-b7a2-46aa-9ff1-583a0afc40b4" xmlns:ns4="985ec44e-1bab-4c0b-9df0-6ba128686fc9" targetNamespace="http://schemas.microsoft.com/office/2006/metadata/properties" ma:root="true" ma:fieldsID="acdd3db49fab59f33792384fb4be9bad" ns2:_="" ns3:_="" ns4:_="">
    <xsd:import namespace="7029bc89-ec6e-415c-b5e4-a03cedf19ea0"/>
    <xsd:import namespace="1f53fade-b7a2-46aa-9ff1-583a0afc40b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TitleofVideo" minOccurs="0"/>
                <xsd:element ref="ns2:Date_x002f_Time" minOccurs="0"/>
                <xsd:element ref="ns2:Description0" minOccurs="0"/>
                <xsd:element ref="ns2:thematicarea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9bc89-ec6e-415c-b5e4-a03cedf19ea0" elementFormDefault="qualified">
    <xsd:import namespace="http://schemas.microsoft.com/office/2006/documentManagement/types"/>
    <xsd:import namespace="http://schemas.microsoft.com/office/infopath/2007/PartnerControls"/>
    <xsd:element name="TitleofVideo" ma:index="2" nillable="true" ma:displayName="Title of Video" ma:format="Dropdown" ma:internalName="TitleofVideo" ma:readOnly="false">
      <xsd:simpleType>
        <xsd:restriction base="dms:Text">
          <xsd:maxLength value="255"/>
        </xsd:restriction>
      </xsd:simpleType>
    </xsd:element>
    <xsd:element name="Date_x002f_Time" ma:index="3" nillable="true" ma:displayName="Date/Time" ma:format="DateTime" ma:internalName="Date_x002f_Time" ma:readOnly="false">
      <xsd:simpleType>
        <xsd:restriction base="dms:DateTime"/>
      </xsd:simpleType>
    </xsd:element>
    <xsd:element name="Description0" ma:index="4" nillable="true" ma:displayName="Description" ma:format="Dropdown" ma:internalName="Description0" ma:readOnly="false">
      <xsd:simpleType>
        <xsd:restriction base="dms:Text">
          <xsd:maxLength value="255"/>
        </xsd:restriction>
      </xsd:simpleType>
    </xsd:element>
    <xsd:element name="thematicarea" ma:index="5" nillable="true" ma:displayName="thematic area" ma:format="Dropdown" ma:internalName="thematicarea" ma:readOnly="false">
      <xsd:simpleType>
        <xsd:restriction base="dms:Choice">
          <xsd:enumeration value="environment"/>
          <xsd:enumeration value="procurement"/>
          <xsd:enumeration value="logistics"/>
        </xsd:restriction>
      </xsd:simpleType>
    </xsd:element>
    <xsd:element name="_Flow_SignoffStatus" ma:index="7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2885721-458d-496c-a1d4-09d81ae4c038}" ma:internalName="TaxCatchAll" ma:readOnly="false" ma:showField="CatchAllData" ma:web="1f53fade-b7a2-46aa-9ff1-583a0afc4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029bc89-ec6e-415c-b5e4-a03cedf19ea0" xsi:nil="true"/>
    <Description0 xmlns="7029bc89-ec6e-415c-b5e4-a03cedf19ea0" xsi:nil="true"/>
    <TitleofVideo xmlns="7029bc89-ec6e-415c-b5e4-a03cedf19ea0" xsi:nil="true"/>
    <TaxCatchAll xmlns="985ec44e-1bab-4c0b-9df0-6ba128686fc9" xsi:nil="true"/>
    <Date_x002f_Time xmlns="7029bc89-ec6e-415c-b5e4-a03cedf19ea0" xsi:nil="true"/>
    <lcf76f155ced4ddcb4097134ff3c332f xmlns="7029bc89-ec6e-415c-b5e4-a03cedf19ea0">
      <Terms xmlns="http://schemas.microsoft.com/office/infopath/2007/PartnerControls"/>
    </lcf76f155ced4ddcb4097134ff3c332f>
    <thematicarea xmlns="7029bc89-ec6e-415c-b5e4-a03cedf19ea0" xsi:nil="true"/>
    <SharedWithUsers xmlns="1f53fade-b7a2-46aa-9ff1-583a0afc40b4">
      <UserInfo>
        <DisplayName>Mohamed Mohamed</DisplayName>
        <AccountId>4909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B9D3A-577B-4791-84B6-43EF8C6249F9}"/>
</file>

<file path=customXml/itemProps2.xml><?xml version="1.0" encoding="utf-8"?>
<ds:datastoreItem xmlns:ds="http://schemas.openxmlformats.org/officeDocument/2006/customXml" ds:itemID="{F2ECA766-0BB8-4F18-BF58-64313394AAF6}">
  <ds:schemaRefs>
    <ds:schemaRef ds:uri="http://purl.org/dc/terms/"/>
    <ds:schemaRef ds:uri="010cd8eb-7108-45fc-ba79-c5e24d7d750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616787a-5e99-41de-bf1f-868b31b5316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7DBC59-0D14-4E5B-A44C-A505A35B0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cc-individual client intake</Template>
  <TotalTime>0</TotalTime>
  <Pages>3</Pages>
  <Words>150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2003</vt:lpstr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2003</dc:title>
  <dc:creator>SCS</dc:creator>
  <cp:lastModifiedBy>Claudia Figueroa</cp:lastModifiedBy>
  <cp:revision>2</cp:revision>
  <cp:lastPrinted>2010-11-10T14:53:00Z</cp:lastPrinted>
  <dcterms:created xsi:type="dcterms:W3CDTF">2023-01-10T11:12:00Z</dcterms:created>
  <dcterms:modified xsi:type="dcterms:W3CDTF">2023-01-10T11:12:00Z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0x010100F8F08F1B79BF8641A5C90AA22BB61A08</vt:lpwstr>
  </property>
</Properties>
</file>