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F585" w14:textId="77777777" w:rsidR="000B0C95" w:rsidRDefault="000B0C95" w:rsidP="008160F5">
      <w:pPr>
        <w:pStyle w:val="Heading1"/>
        <w:spacing w:before="0"/>
        <w:jc w:val="center"/>
        <w:rPr>
          <w:rFonts w:ascii="Arial" w:hAnsi="Arial" w:cs="Arial"/>
          <w:b/>
          <w:bCs/>
          <w:color w:val="6999C9"/>
        </w:rPr>
      </w:pPr>
    </w:p>
    <w:p w14:paraId="7E30A95F" w14:textId="0BCEE182" w:rsidR="008160F5" w:rsidRPr="00EC0BE7" w:rsidRDefault="008160F5" w:rsidP="008160F5">
      <w:pPr>
        <w:pStyle w:val="Heading1"/>
        <w:spacing w:before="0"/>
        <w:jc w:val="center"/>
        <w:rPr>
          <w:rFonts w:ascii="Arial" w:hAnsi="Arial" w:cs="Arial"/>
          <w:b/>
          <w:bCs/>
          <w:color w:val="9CC2E5" w:themeColor="accent5" w:themeTint="99"/>
        </w:rPr>
      </w:pPr>
      <w:r w:rsidRPr="00EC0BE7">
        <w:rPr>
          <w:rFonts w:ascii="Arial" w:hAnsi="Arial" w:cs="Arial"/>
          <w:b/>
          <w:bCs/>
          <w:color w:val="9CC2E5" w:themeColor="accent5" w:themeTint="99"/>
        </w:rPr>
        <w:t>Accommodation Request Form</w:t>
      </w:r>
    </w:p>
    <w:p w14:paraId="2BDE9414" w14:textId="77777777" w:rsidR="008160F5" w:rsidRPr="008160F5" w:rsidRDefault="008160F5" w:rsidP="008160F5">
      <w:pPr>
        <w:rPr>
          <w:rFonts w:ascii="Arial" w:hAnsi="Arial"/>
        </w:rPr>
      </w:pPr>
    </w:p>
    <w:p w14:paraId="14E392C4" w14:textId="77777777" w:rsidR="008160F5" w:rsidRPr="008160F5" w:rsidRDefault="008160F5" w:rsidP="008160F5">
      <w:pPr>
        <w:rPr>
          <w:rFonts w:ascii="Arial" w:hAnsi="Arial"/>
        </w:rPr>
      </w:pPr>
    </w:p>
    <w:p w14:paraId="79823853" w14:textId="77777777" w:rsidR="008160F5" w:rsidRPr="008160F5" w:rsidRDefault="008160F5" w:rsidP="008160F5">
      <w:pPr>
        <w:spacing w:line="360" w:lineRule="auto"/>
        <w:rPr>
          <w:rFonts w:ascii="Arial" w:hAnsi="Arial"/>
        </w:rPr>
      </w:pPr>
      <w:r w:rsidRPr="008160F5">
        <w:rPr>
          <w:rFonts w:ascii="Arial" w:hAnsi="Arial"/>
          <w:b/>
          <w:bCs/>
        </w:rPr>
        <w:t>Candidate Name:</w:t>
      </w:r>
      <w:r w:rsidRPr="008160F5">
        <w:rPr>
          <w:rFonts w:ascii="Arial" w:hAnsi="Arial"/>
        </w:rPr>
        <w:t xml:space="preserve">  </w:t>
      </w:r>
      <w:sdt>
        <w:sdtPr>
          <w:rPr>
            <w:rFonts w:ascii="Arial" w:hAnsi="Arial" w:cs="Arial"/>
          </w:rPr>
          <w:id w:val="989056838"/>
          <w:placeholder>
            <w:docPart w:val="52E63D4B141E46A997AA6851B2772059"/>
          </w:placeholder>
          <w:showingPlcHdr/>
          <w:text/>
        </w:sdtPr>
        <w:sdtContent>
          <w:r w:rsidR="00063B29" w:rsidRPr="00730C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3B7C12A" w14:textId="77777777" w:rsidR="008160F5" w:rsidRPr="008160F5" w:rsidRDefault="008160F5" w:rsidP="008160F5">
      <w:pPr>
        <w:spacing w:line="360" w:lineRule="auto"/>
        <w:rPr>
          <w:rFonts w:ascii="Arial" w:hAnsi="Arial"/>
        </w:rPr>
      </w:pPr>
      <w:r w:rsidRPr="008160F5">
        <w:rPr>
          <w:rFonts w:ascii="Arial" w:hAnsi="Arial"/>
          <w:b/>
          <w:bCs/>
        </w:rPr>
        <w:t>Candidate Phone:</w:t>
      </w:r>
      <w:r w:rsidRPr="008160F5">
        <w:rPr>
          <w:rFonts w:ascii="Arial" w:hAnsi="Arial"/>
        </w:rPr>
        <w:t xml:space="preserve"> </w:t>
      </w:r>
      <w:sdt>
        <w:sdtPr>
          <w:rPr>
            <w:rFonts w:ascii="Arial" w:hAnsi="Arial" w:cs="Arial"/>
          </w:rPr>
          <w:id w:val="-1889412691"/>
          <w:placeholder>
            <w:docPart w:val="5D32F481667B411595A7FD75DEC96514"/>
          </w:placeholder>
          <w:showingPlcHdr/>
          <w:text/>
        </w:sdtPr>
        <w:sdtContent>
          <w:r w:rsidR="00063B29" w:rsidRPr="00730C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B7A2939" w14:textId="77777777" w:rsidR="008160F5" w:rsidRPr="008160F5" w:rsidRDefault="008160F5" w:rsidP="008160F5">
      <w:pPr>
        <w:spacing w:line="360" w:lineRule="auto"/>
        <w:rPr>
          <w:rFonts w:ascii="Arial" w:hAnsi="Arial"/>
        </w:rPr>
      </w:pPr>
      <w:r w:rsidRPr="008160F5">
        <w:rPr>
          <w:rFonts w:ascii="Arial" w:hAnsi="Arial"/>
          <w:b/>
          <w:bCs/>
        </w:rPr>
        <w:t>Candidate E-Mail:</w:t>
      </w:r>
      <w:r w:rsidRPr="008160F5">
        <w:rPr>
          <w:rFonts w:ascii="Arial" w:hAnsi="Arial"/>
        </w:rPr>
        <w:t xml:space="preserve"> </w:t>
      </w:r>
      <w:sdt>
        <w:sdtPr>
          <w:rPr>
            <w:rFonts w:ascii="Arial" w:hAnsi="Arial" w:cs="Arial"/>
          </w:rPr>
          <w:id w:val="1226565252"/>
          <w:placeholder>
            <w:docPart w:val="D70FADEBCFB34366B165CE0ED3969CCE"/>
          </w:placeholder>
          <w:showingPlcHdr/>
          <w:text/>
        </w:sdtPr>
        <w:sdtContent>
          <w:r w:rsidR="00063B29" w:rsidRPr="00730C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88C35B0" w14:textId="77777777" w:rsidR="008160F5" w:rsidRPr="008160F5" w:rsidRDefault="008160F5" w:rsidP="008160F5">
      <w:pPr>
        <w:spacing w:line="360" w:lineRule="auto"/>
        <w:rPr>
          <w:rFonts w:ascii="Arial" w:hAnsi="Arial"/>
          <w:b/>
          <w:bCs/>
        </w:rPr>
      </w:pPr>
    </w:p>
    <w:p w14:paraId="65F493CD" w14:textId="77777777" w:rsidR="008160F5" w:rsidRPr="008160F5" w:rsidRDefault="008160F5" w:rsidP="008160F5">
      <w:pPr>
        <w:spacing w:line="360" w:lineRule="auto"/>
        <w:rPr>
          <w:rFonts w:ascii="Arial" w:hAnsi="Arial"/>
          <w:b/>
          <w:bCs/>
        </w:rPr>
      </w:pPr>
      <w:r w:rsidRPr="008160F5">
        <w:rPr>
          <w:rFonts w:ascii="Arial" w:hAnsi="Arial"/>
          <w:b/>
          <w:bCs/>
        </w:rPr>
        <w:t>I am requesting Testing Accommodation for:</w:t>
      </w:r>
    </w:p>
    <w:p w14:paraId="72D70AC4" w14:textId="5390E35C" w:rsidR="008160F5" w:rsidRPr="00730CF3" w:rsidRDefault="008160F5" w:rsidP="008160F5">
      <w:pPr>
        <w:spacing w:line="360" w:lineRule="auto"/>
        <w:rPr>
          <w:rFonts w:ascii="Arial" w:hAnsi="Arial" w:cs="Arial"/>
        </w:rPr>
      </w:pPr>
      <w:r w:rsidRPr="00730CF3">
        <w:rPr>
          <w:rFonts w:ascii="Arial" w:hAnsi="Arial" w:cs="Arial"/>
        </w:rPr>
        <w:t>Test Title:</w:t>
      </w:r>
      <w:r w:rsidR="00672775">
        <w:rPr>
          <w:rFonts w:ascii="Arial" w:hAnsi="Arial" w:cs="Arial"/>
        </w:rPr>
        <w:tab/>
      </w:r>
      <w:r w:rsidR="00672775">
        <w:rPr>
          <w:rFonts w:ascii="Arial" w:hAnsi="Arial" w:cs="Arial"/>
        </w:rPr>
        <w:tab/>
      </w:r>
      <w:r w:rsidR="006727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07729340"/>
          <w:placeholder>
            <w:docPart w:val="3B42BD8F43404F0E91CC2A705B25358D"/>
          </w:placeholder>
          <w:showingPlcHdr/>
          <w:text/>
        </w:sdtPr>
        <w:sdtContent>
          <w:r w:rsidR="00672775" w:rsidRPr="00730C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EC5059A" w14:textId="4C441DAE" w:rsidR="008160F5" w:rsidRPr="00730CF3" w:rsidRDefault="008160F5" w:rsidP="00672775">
      <w:pPr>
        <w:spacing w:line="360" w:lineRule="auto"/>
        <w:rPr>
          <w:rFonts w:ascii="Arial" w:hAnsi="Arial" w:cs="Arial"/>
        </w:rPr>
      </w:pPr>
      <w:r w:rsidRPr="00730CF3">
        <w:rPr>
          <w:rFonts w:ascii="Arial" w:hAnsi="Arial" w:cs="Arial"/>
        </w:rPr>
        <w:t xml:space="preserve">Test Date:  </w:t>
      </w:r>
      <w:r w:rsidR="00672775">
        <w:rPr>
          <w:rFonts w:ascii="Arial" w:hAnsi="Arial" w:cs="Arial"/>
        </w:rPr>
        <w:tab/>
      </w:r>
      <w:r w:rsidR="006727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6254580"/>
          <w:placeholder>
            <w:docPart w:val="443E1239296E450FA8539884070BA1AF"/>
          </w:placeholder>
          <w:showingPlcHdr/>
          <w:text/>
        </w:sdtPr>
        <w:sdtContent>
          <w:r w:rsidR="00672775" w:rsidRPr="00730C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8CF77E1" w14:textId="63BDBCFE" w:rsidR="000B01C7" w:rsidRPr="000B0C95" w:rsidRDefault="008160F5" w:rsidP="000B0C95">
      <w:pPr>
        <w:spacing w:line="360" w:lineRule="auto"/>
        <w:rPr>
          <w:rFonts w:ascii="Arial" w:hAnsi="Arial" w:cs="Arial"/>
        </w:rPr>
      </w:pPr>
      <w:r w:rsidRPr="00730CF3">
        <w:rPr>
          <w:rFonts w:ascii="Arial" w:hAnsi="Arial" w:cs="Arial"/>
        </w:rPr>
        <w:t xml:space="preserve">Application Number: </w:t>
      </w:r>
      <w:sdt>
        <w:sdtPr>
          <w:rPr>
            <w:rFonts w:ascii="Arial" w:hAnsi="Arial" w:cs="Arial"/>
          </w:rPr>
          <w:id w:val="-1763527456"/>
          <w:placeholder>
            <w:docPart w:val="DefaultPlaceholder_-1854013440"/>
          </w:placeholder>
          <w:showingPlcHdr/>
          <w:text/>
        </w:sdtPr>
        <w:sdtContent>
          <w:r w:rsidRPr="00730C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2CF6F6" w14:textId="77777777" w:rsidR="008160F5" w:rsidRPr="008160F5" w:rsidRDefault="008160F5" w:rsidP="008160F5">
      <w:pPr>
        <w:spacing w:line="360" w:lineRule="auto"/>
        <w:rPr>
          <w:rFonts w:ascii="Arial" w:hAnsi="Arial"/>
          <w:b/>
          <w:bCs/>
        </w:rPr>
      </w:pPr>
    </w:p>
    <w:p w14:paraId="0E0AF6CA" w14:textId="77777777" w:rsidR="008160F5" w:rsidRPr="008160F5" w:rsidRDefault="008160F5" w:rsidP="008160F5">
      <w:pPr>
        <w:spacing w:line="360" w:lineRule="auto"/>
        <w:rPr>
          <w:rFonts w:ascii="Arial" w:hAnsi="Arial"/>
          <w:b/>
          <w:bCs/>
        </w:rPr>
      </w:pPr>
      <w:r w:rsidRPr="008160F5">
        <w:rPr>
          <w:rFonts w:ascii="Arial" w:hAnsi="Arial"/>
          <w:b/>
          <w:bCs/>
        </w:rPr>
        <w:t>Accommodation Requested:</w:t>
      </w:r>
    </w:p>
    <w:p w14:paraId="55AA586E" w14:textId="77777777" w:rsidR="008160F5" w:rsidRPr="008160F5" w:rsidRDefault="00000000" w:rsidP="008160F5">
      <w:pPr>
        <w:spacing w:line="360" w:lineRule="auto"/>
        <w:rPr>
          <w:rFonts w:ascii="Arial" w:hAnsi="Arial"/>
          <w:b/>
          <w:bCs/>
        </w:rPr>
      </w:pPr>
      <w:sdt>
        <w:sdtPr>
          <w:rPr>
            <w:rFonts w:ascii="Arial" w:hAnsi="Arial" w:cs="Arial"/>
          </w:rPr>
          <w:id w:val="1800343211"/>
          <w:placeholder>
            <w:docPart w:val="0DD03976D15F45CD95AB9729E0A959C9"/>
          </w:placeholder>
          <w:showingPlcHdr/>
          <w:text/>
        </w:sdtPr>
        <w:sdtContent>
          <w:r w:rsidR="00063B29" w:rsidRPr="00730C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30F64E2" w14:textId="53539004" w:rsidR="008160F5" w:rsidRPr="00225932" w:rsidRDefault="008160F5" w:rsidP="008160F5">
      <w:pPr>
        <w:spacing w:line="360" w:lineRule="auto"/>
        <w:rPr>
          <w:rFonts w:ascii="Arial" w:hAnsi="Arial"/>
          <w:b/>
          <w:bCs/>
          <w:color w:val="9CC2E5" w:themeColor="accent5" w:themeTint="99"/>
        </w:rPr>
      </w:pPr>
    </w:p>
    <w:p w14:paraId="0B14CA0C" w14:textId="77777777" w:rsidR="00786B81" w:rsidRDefault="00786B81" w:rsidP="008160F5">
      <w:pPr>
        <w:spacing w:line="360" w:lineRule="auto"/>
        <w:rPr>
          <w:rFonts w:ascii="Arial" w:hAnsi="Arial"/>
          <w:b/>
          <w:bCs/>
          <w:color w:val="9CC2E5" w:themeColor="accent5" w:themeTint="99"/>
        </w:rPr>
      </w:pPr>
    </w:p>
    <w:p w14:paraId="47C8C7F0" w14:textId="0045A698" w:rsidR="007C1826" w:rsidRPr="00225932" w:rsidRDefault="007C1826" w:rsidP="008160F5">
      <w:pPr>
        <w:spacing w:line="360" w:lineRule="auto"/>
        <w:rPr>
          <w:rFonts w:ascii="Arial" w:hAnsi="Arial"/>
          <w:b/>
          <w:bCs/>
          <w:color w:val="9CC2E5" w:themeColor="accent5" w:themeTint="99"/>
        </w:rPr>
      </w:pPr>
      <w:r w:rsidRPr="00225932">
        <w:rPr>
          <w:rFonts w:ascii="Arial" w:hAnsi="Arial"/>
          <w:b/>
          <w:bCs/>
          <w:color w:val="9CC2E5" w:themeColor="accent5" w:themeTint="99"/>
        </w:rPr>
        <w:t xml:space="preserve">PLEASE SUBMIT THE COMPLETED FORM ALONG WITH </w:t>
      </w:r>
      <w:r w:rsidR="00AB00A9" w:rsidRPr="00225932">
        <w:rPr>
          <w:rFonts w:ascii="Arial" w:hAnsi="Arial"/>
          <w:b/>
          <w:bCs/>
          <w:color w:val="9CC2E5" w:themeColor="accent5" w:themeTint="99"/>
        </w:rPr>
        <w:t xml:space="preserve">YOUR MEDICAL </w:t>
      </w:r>
      <w:r w:rsidR="000F183F" w:rsidRPr="00225932">
        <w:rPr>
          <w:rFonts w:ascii="Arial" w:hAnsi="Arial"/>
          <w:b/>
          <w:bCs/>
          <w:color w:val="9CC2E5" w:themeColor="accent5" w:themeTint="99"/>
        </w:rPr>
        <w:t xml:space="preserve">REPORT TO </w:t>
      </w:r>
    </w:p>
    <w:p w14:paraId="669DCF37" w14:textId="2EDC328D" w:rsidR="000B0C95" w:rsidRPr="00430C55" w:rsidRDefault="00000000" w:rsidP="00430C55">
      <w:pPr>
        <w:spacing w:line="360" w:lineRule="auto"/>
        <w:rPr>
          <w:rFonts w:ascii="Arial" w:hAnsi="Arial" w:cs="Arial"/>
          <w:b/>
          <w:bCs/>
        </w:rPr>
      </w:pPr>
      <w:hyperlink r:id="rId11" w:history="1">
        <w:r w:rsidR="003438B8" w:rsidRPr="002C59E9">
          <w:rPr>
            <w:rStyle w:val="Hyperlink"/>
            <w:rFonts w:ascii="Arial" w:eastAsia="Times New Roman" w:hAnsi="Arial" w:cs="Arial"/>
          </w:rPr>
          <w:t>specialconstraints@un.org</w:t>
        </w:r>
      </w:hyperlink>
    </w:p>
    <w:p w14:paraId="009DDB51" w14:textId="77777777" w:rsidR="000B01C7" w:rsidRPr="008160F5" w:rsidRDefault="000B01C7" w:rsidP="008160F5">
      <w:pPr>
        <w:spacing w:line="360" w:lineRule="auto"/>
        <w:rPr>
          <w:rFonts w:ascii="Arial" w:hAnsi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8160F5" w:rsidRPr="009B4DBA" w14:paraId="2EDC469A" w14:textId="77777777" w:rsidTr="00B7764B">
        <w:trPr>
          <w:trHeight w:val="833"/>
        </w:trPr>
        <w:tc>
          <w:tcPr>
            <w:tcW w:w="9304" w:type="dxa"/>
          </w:tcPr>
          <w:p w14:paraId="42F36228" w14:textId="77777777" w:rsidR="008160F5" w:rsidRPr="008160F5" w:rsidRDefault="008160F5" w:rsidP="008160F5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8160F5">
              <w:rPr>
                <w:rFonts w:ascii="Arial" w:hAnsi="Arial"/>
                <w:b/>
                <w:bCs/>
              </w:rPr>
              <w:t>Candidate Name:</w:t>
            </w:r>
          </w:p>
          <w:p w14:paraId="0E097E0E" w14:textId="77777777" w:rsidR="008160F5" w:rsidRPr="008160F5" w:rsidRDefault="008160F5" w:rsidP="008160F5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  <w:p w14:paraId="1D35AA8B" w14:textId="77777777" w:rsidR="008160F5" w:rsidRPr="008160F5" w:rsidRDefault="00000000" w:rsidP="008160F5">
            <w:pPr>
              <w:spacing w:line="360" w:lineRule="auto"/>
              <w:rPr>
                <w:rFonts w:ascii="Arial" w:hAnsi="Arial"/>
                <w:b/>
                <w:bCs/>
              </w:rPr>
            </w:pPr>
            <w:sdt>
              <w:sdtPr>
                <w:rPr>
                  <w:rFonts w:ascii="Arial" w:hAnsi="Arial"/>
                </w:rPr>
                <w:id w:val="-683287571"/>
                <w:placeholder>
                  <w:docPart w:val="77C5AE6B03144FAEA63CEBB5FB30C454"/>
                </w:placeholder>
                <w:showingPlcHdr/>
                <w:text/>
              </w:sdtPr>
              <w:sdtContent>
                <w:r w:rsidR="00063B29" w:rsidRPr="00730CF3">
                  <w:rPr>
                    <w:rStyle w:val="PlaceholderText"/>
                    <w:rFonts w:ascii="Arial" w:hAnsi="Arial"/>
                  </w:rPr>
                  <w:t>Click or tap here to enter text.</w:t>
                </w:r>
              </w:sdtContent>
            </w:sdt>
          </w:p>
        </w:tc>
      </w:tr>
      <w:tr w:rsidR="008160F5" w:rsidRPr="009B4DBA" w14:paraId="6D4A0673" w14:textId="77777777" w:rsidTr="00EC0BE7">
        <w:trPr>
          <w:trHeight w:val="1177"/>
        </w:trPr>
        <w:tc>
          <w:tcPr>
            <w:tcW w:w="9304" w:type="dxa"/>
          </w:tcPr>
          <w:p w14:paraId="538D4CF3" w14:textId="77777777" w:rsidR="008160F5" w:rsidRPr="008160F5" w:rsidRDefault="008160F5" w:rsidP="008160F5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8160F5">
              <w:rPr>
                <w:rFonts w:ascii="Arial" w:hAnsi="Arial"/>
                <w:b/>
                <w:bCs/>
              </w:rPr>
              <w:t>Candidate Signature:</w:t>
            </w:r>
          </w:p>
          <w:p w14:paraId="6ECDD94C" w14:textId="77777777" w:rsidR="008160F5" w:rsidRPr="008160F5" w:rsidRDefault="008160F5" w:rsidP="008160F5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  <w:p w14:paraId="6A161C56" w14:textId="77777777" w:rsidR="008160F5" w:rsidRPr="008160F5" w:rsidRDefault="008160F5" w:rsidP="008160F5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</w:tr>
    </w:tbl>
    <w:p w14:paraId="4BE6699B" w14:textId="77777777" w:rsidR="00126A3A" w:rsidRPr="008160F5" w:rsidRDefault="00126A3A" w:rsidP="008160F5"/>
    <w:sectPr w:rsidR="00126A3A" w:rsidRPr="008160F5">
      <w:headerReference w:type="even" r:id="rId12"/>
      <w:headerReference w:type="default" r:id="rId13"/>
      <w:headerReference w:type="first" r:id="rId14"/>
      <w:pgSz w:w="12240" w:h="15840" w:code="1"/>
      <w:pgMar w:top="2098" w:right="1134" w:bottom="1440" w:left="1134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D1F9" w14:textId="77777777" w:rsidR="00681A43" w:rsidRDefault="00681A43">
      <w:r>
        <w:separator/>
      </w:r>
    </w:p>
  </w:endnote>
  <w:endnote w:type="continuationSeparator" w:id="0">
    <w:p w14:paraId="36A2BE1B" w14:textId="77777777" w:rsidR="00681A43" w:rsidRDefault="0068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14C6" w14:textId="77777777" w:rsidR="00681A43" w:rsidRDefault="00681A43">
      <w:r>
        <w:separator/>
      </w:r>
    </w:p>
  </w:footnote>
  <w:footnote w:type="continuationSeparator" w:id="0">
    <w:p w14:paraId="63FCB239" w14:textId="77777777" w:rsidR="00681A43" w:rsidRDefault="0068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C03C" w14:textId="77777777" w:rsidR="00BB0122" w:rsidRDefault="00BB0122">
    <w:pPr>
      <w:pStyle w:val="Header"/>
    </w:pPr>
  </w:p>
  <w:p w14:paraId="3E69A845" w14:textId="77777777" w:rsidR="00BB0122" w:rsidRDefault="00BB0122"/>
  <w:p w14:paraId="76693D2C" w14:textId="77777777" w:rsidR="00BB0122" w:rsidRDefault="00BB01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567"/>
      <w:gridCol w:w="3459"/>
      <w:gridCol w:w="1814"/>
    </w:tblGrid>
    <w:tr w:rsidR="00BB0122" w14:paraId="191DB714" w14:textId="77777777">
      <w:tc>
        <w:tcPr>
          <w:tcW w:w="3572" w:type="dxa"/>
        </w:tcPr>
        <w:p w14:paraId="083B16E0" w14:textId="77777777" w:rsidR="00BB0122" w:rsidRDefault="00BB0122">
          <w:pPr>
            <w:pStyle w:val="Header"/>
            <w:spacing w:before="200" w:line="180" w:lineRule="atLeast"/>
            <w:jc w:val="right"/>
            <w:rPr>
              <w:caps/>
              <w:smallCaps w:val="0"/>
              <w:w w:val="113"/>
              <w:kern w:val="8"/>
              <w:sz w:val="12"/>
            </w:rPr>
          </w:pPr>
          <w:r>
            <w:rPr>
              <w:caps/>
              <w:smallCaps w:val="0"/>
              <w:w w:val="113"/>
              <w:kern w:val="8"/>
              <w:sz w:val="12"/>
            </w:rPr>
            <w:t xml:space="preserve">united nations </w:t>
          </w:r>
          <w:r>
            <w:rPr>
              <w:caps/>
              <w:smallCaps w:val="0"/>
              <w:w w:val="113"/>
              <w:kern w:val="8"/>
              <w:sz w:val="12"/>
            </w:rPr>
            <w:t> </w:t>
          </w:r>
        </w:p>
      </w:tc>
      <w:tc>
        <w:tcPr>
          <w:tcW w:w="567" w:type="dxa"/>
        </w:tcPr>
        <w:p w14:paraId="5DE9538F" w14:textId="77777777" w:rsidR="00BB0122" w:rsidRDefault="008160F5">
          <w:pPr>
            <w:pStyle w:val="Header"/>
            <w:spacing w:before="120" w:line="240" w:lineRule="atLeast"/>
            <w:jc w:val="center"/>
          </w:pPr>
          <w:r>
            <w:drawing>
              <wp:inline distT="0" distB="0" distL="0" distR="0" wp14:anchorId="6CFE9D39" wp14:editId="7EE28AD7">
                <wp:extent cx="295275" cy="238125"/>
                <wp:effectExtent l="0" t="0" r="0" b="0"/>
                <wp:docPr id="2" name="Picture 2" descr="UN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dxa"/>
        </w:tcPr>
        <w:p w14:paraId="5B377A07" w14:textId="77777777" w:rsidR="00BB0122" w:rsidRDefault="00BB0122">
          <w:pPr>
            <w:pStyle w:val="Header"/>
            <w:spacing w:before="200" w:line="180" w:lineRule="atLeast"/>
            <w:rPr>
              <w:caps/>
              <w:smallCaps w:val="0"/>
              <w:w w:val="113"/>
              <w:kern w:val="8"/>
              <w:sz w:val="12"/>
            </w:rPr>
          </w:pPr>
          <w:r>
            <w:rPr>
              <w:caps/>
              <w:smallCaps w:val="0"/>
              <w:w w:val="113"/>
              <w:kern w:val="22"/>
              <w:sz w:val="22"/>
            </w:rPr>
            <w:t xml:space="preserve"> </w:t>
          </w:r>
          <w:r>
            <w:rPr>
              <w:caps/>
              <w:smallCaps w:val="0"/>
              <w:w w:val="113"/>
              <w:kern w:val="8"/>
              <w:sz w:val="12"/>
            </w:rPr>
            <w:t>nations unies</w:t>
          </w:r>
        </w:p>
      </w:tc>
      <w:tc>
        <w:tcPr>
          <w:tcW w:w="1814" w:type="dxa"/>
        </w:tcPr>
        <w:p w14:paraId="7A5139A7" w14:textId="77777777" w:rsidR="00BB0122" w:rsidRDefault="00BB0122">
          <w:pPr>
            <w:pStyle w:val="Header"/>
            <w:spacing w:before="240" w:line="180" w:lineRule="atLeast"/>
            <w:jc w:val="right"/>
          </w:pPr>
          <w:r>
            <w:rPr>
              <w:caps/>
              <w:smallCaps w:val="0"/>
              <w:w w:val="113"/>
              <w:kern w:val="8"/>
              <w:sz w:val="12"/>
            </w:rPr>
            <w:t xml:space="preserve">page </w:t>
          </w:r>
          <w:r>
            <w:rPr>
              <w:rStyle w:val="PageNumber"/>
              <w:w w:val="99"/>
              <w:kern w:val="8"/>
            </w:rPr>
            <w:fldChar w:fldCharType="begin"/>
          </w:r>
          <w:r>
            <w:rPr>
              <w:rStyle w:val="PageNumber"/>
              <w:w w:val="99"/>
              <w:kern w:val="8"/>
            </w:rPr>
            <w:instrText xml:space="preserve"> PAGE </w:instrText>
          </w:r>
          <w:r>
            <w:rPr>
              <w:rStyle w:val="PageNumber"/>
              <w:w w:val="99"/>
              <w:kern w:val="8"/>
            </w:rPr>
            <w:fldChar w:fldCharType="separate"/>
          </w:r>
          <w:r w:rsidR="00A600E3">
            <w:rPr>
              <w:rStyle w:val="PageNumber"/>
              <w:w w:val="99"/>
              <w:kern w:val="8"/>
            </w:rPr>
            <w:t>2</w:t>
          </w:r>
          <w:r>
            <w:rPr>
              <w:rStyle w:val="PageNumber"/>
              <w:w w:val="99"/>
              <w:kern w:val="8"/>
            </w:rPr>
            <w:fldChar w:fldCharType="end"/>
          </w:r>
        </w:p>
      </w:tc>
    </w:tr>
  </w:tbl>
  <w:p w14:paraId="2405340A" w14:textId="77777777" w:rsidR="00BB0122" w:rsidRDefault="00BB0122">
    <w:pPr>
      <w:pStyle w:val="Header"/>
    </w:pPr>
  </w:p>
  <w:p w14:paraId="76AA18D4" w14:textId="77777777" w:rsidR="00BB0122" w:rsidRDefault="00BB0122"/>
  <w:p w14:paraId="76877BDE" w14:textId="77777777" w:rsidR="00BB0122" w:rsidRDefault="00BB01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15"/>
      <w:gridCol w:w="794"/>
      <w:gridCol w:w="2552"/>
      <w:gridCol w:w="850"/>
      <w:gridCol w:w="1418"/>
    </w:tblGrid>
    <w:tr w:rsidR="00BB0122" w14:paraId="71F11ED6" w14:textId="77777777">
      <w:trPr>
        <w:trHeight w:val="260"/>
      </w:trPr>
      <w:tc>
        <w:tcPr>
          <w:tcW w:w="3515" w:type="dxa"/>
          <w:tcBorders>
            <w:top w:val="nil"/>
            <w:left w:val="nil"/>
            <w:bottom w:val="nil"/>
            <w:right w:val="nil"/>
          </w:tcBorders>
        </w:tcPr>
        <w:p w14:paraId="2A755A36" w14:textId="77777777" w:rsidR="00BB0122" w:rsidRDefault="00BB0122">
          <w:pPr>
            <w:widowControl w:val="0"/>
            <w:spacing w:line="840" w:lineRule="exact"/>
            <w:ind w:right="85"/>
            <w:jc w:val="righ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nited</w:t>
          </w:r>
          <w:r>
            <w:rPr>
              <w:noProof/>
              <w:spacing w:val="-5"/>
              <w:w w:val="95"/>
              <w:kern w:val="44"/>
              <w:sz w:val="32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3129571" w14:textId="77777777" w:rsidR="00BB0122" w:rsidRDefault="008160F5">
          <w:pPr>
            <w:pStyle w:val="HdFirstPage"/>
            <w:spacing w:line="760" w:lineRule="exact"/>
            <w:jc w:val="left"/>
            <w:rPr>
              <w:position w:val="-4"/>
            </w:rPr>
          </w:pPr>
          <w:r>
            <w:rPr>
              <w:position w:val="-4"/>
            </w:rPr>
            <w:drawing>
              <wp:inline distT="0" distB="0" distL="0" distR="0" wp14:anchorId="53F5531D" wp14:editId="058266DD">
                <wp:extent cx="447675" cy="381000"/>
                <wp:effectExtent l="0" t="0" r="0" b="0"/>
                <wp:docPr id="1" name="Picture 1" descr="UN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2AFC095C" w14:textId="77777777" w:rsidR="00BB0122" w:rsidRDefault="00BB0122">
          <w:pPr>
            <w:widowControl w:val="0"/>
            <w:spacing w:line="840" w:lineRule="exac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  <w:r>
            <w:rPr>
              <w:noProof/>
              <w:spacing w:val="-5"/>
              <w:w w:val="95"/>
              <w:kern w:val="44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nies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1FFEB43" w14:textId="77777777" w:rsidR="00BB0122" w:rsidRDefault="00BB0122">
          <w:pPr>
            <w:widowControl w:val="0"/>
            <w:ind w:right="57"/>
            <w:jc w:val="right"/>
            <w:rPr>
              <w:vanish/>
            </w:rPr>
          </w:pPr>
        </w:p>
      </w:tc>
    </w:tr>
    <w:tr w:rsidR="00BB0122" w14:paraId="3A2EC432" w14:textId="77777777">
      <w:trPr>
        <w:gridAfter w:val="1"/>
        <w:wAfter w:w="1418" w:type="dxa"/>
        <w:cantSplit/>
        <w:trHeight w:val="260"/>
      </w:trPr>
      <w:tc>
        <w:tcPr>
          <w:tcW w:w="7711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A38EC1B" w14:textId="77777777" w:rsidR="00BB0122" w:rsidRDefault="00BB0122" w:rsidP="00205359">
          <w:pPr>
            <w:autoSpaceDE w:val="0"/>
            <w:autoSpaceDN w:val="0"/>
            <w:adjustRightInd w:val="0"/>
            <w:jc w:val="center"/>
            <w:rPr>
              <w:rFonts w:ascii="Times-Roman" w:hAnsi="Times-Roman" w:cs="Times-Roman"/>
              <w:sz w:val="12"/>
              <w:szCs w:val="12"/>
              <w:lang w:eastAsia="zh-CN"/>
            </w:rPr>
          </w:pPr>
        </w:p>
        <w:p w14:paraId="227CACEC" w14:textId="36D8F65E" w:rsidR="000B0C95" w:rsidRPr="000B0C95" w:rsidRDefault="000B0C95" w:rsidP="000B0C95">
          <w:pPr>
            <w:widowControl w:val="0"/>
            <w:spacing w:before="40" w:after="140" w:line="120" w:lineRule="exact"/>
            <w:jc w:val="center"/>
            <w:rPr>
              <w:rFonts w:eastAsia="Times New Roman"/>
              <w:caps/>
              <w:spacing w:val="20"/>
              <w:w w:val="113"/>
              <w:kern w:val="12"/>
              <w:sz w:val="12"/>
              <w:szCs w:val="20"/>
              <w:lang w:eastAsia="en-US"/>
            </w:rPr>
          </w:pPr>
          <w:r w:rsidRPr="000B0C95">
            <w:rPr>
              <w:rFonts w:eastAsia="Times New Roman"/>
              <w:caps/>
              <w:spacing w:val="20"/>
              <w:w w:val="113"/>
              <w:kern w:val="12"/>
              <w:sz w:val="12"/>
              <w:szCs w:val="20"/>
              <w:lang w:eastAsia="en-US"/>
            </w:rPr>
            <w:t>special assessments section</w:t>
          </w:r>
        </w:p>
        <w:p w14:paraId="240290CF" w14:textId="77777777" w:rsidR="000B0C95" w:rsidRPr="000B0C95" w:rsidRDefault="000B0C95" w:rsidP="000B0C95">
          <w:pPr>
            <w:widowControl w:val="0"/>
            <w:spacing w:before="40" w:after="140" w:line="120" w:lineRule="exact"/>
            <w:jc w:val="center"/>
            <w:rPr>
              <w:rFonts w:eastAsia="Times New Roman"/>
              <w:caps/>
              <w:spacing w:val="20"/>
              <w:w w:val="113"/>
              <w:kern w:val="12"/>
              <w:sz w:val="12"/>
              <w:szCs w:val="20"/>
              <w:lang w:eastAsia="en-US"/>
            </w:rPr>
          </w:pPr>
          <w:r w:rsidRPr="000B0C95">
            <w:rPr>
              <w:rFonts w:eastAsia="Times New Roman"/>
              <w:caps/>
              <w:spacing w:val="20"/>
              <w:w w:val="113"/>
              <w:kern w:val="12"/>
              <w:sz w:val="12"/>
              <w:szCs w:val="20"/>
              <w:lang w:eastAsia="en-US"/>
            </w:rPr>
            <w:t>staffing service, human resources SERVICES division</w:t>
          </w:r>
        </w:p>
        <w:p w14:paraId="117A1C16" w14:textId="77777777" w:rsidR="000B0C95" w:rsidRPr="000B0C95" w:rsidRDefault="000B0C95" w:rsidP="000B0C95">
          <w:pPr>
            <w:widowControl w:val="0"/>
            <w:spacing w:before="40" w:after="140" w:line="120" w:lineRule="exact"/>
            <w:jc w:val="center"/>
            <w:rPr>
              <w:rFonts w:eastAsia="Times New Roman"/>
              <w:caps/>
              <w:spacing w:val="20"/>
              <w:w w:val="113"/>
              <w:kern w:val="12"/>
              <w:sz w:val="12"/>
              <w:szCs w:val="20"/>
              <w:lang w:eastAsia="en-US"/>
            </w:rPr>
          </w:pPr>
          <w:r w:rsidRPr="000B0C95">
            <w:rPr>
              <w:rFonts w:eastAsia="Times New Roman"/>
              <w:caps/>
              <w:spacing w:val="20"/>
              <w:w w:val="113"/>
              <w:kern w:val="12"/>
              <w:sz w:val="12"/>
              <w:szCs w:val="20"/>
              <w:lang w:eastAsia="en-US"/>
            </w:rPr>
            <w:t>office of support operations, department of operational support</w:t>
          </w:r>
        </w:p>
        <w:p w14:paraId="37E07D2C" w14:textId="14942507" w:rsidR="00BB0122" w:rsidRDefault="000B0C95" w:rsidP="000B0C95">
          <w:pPr>
            <w:autoSpaceDE w:val="0"/>
            <w:autoSpaceDN w:val="0"/>
            <w:adjustRightInd w:val="0"/>
            <w:jc w:val="center"/>
          </w:pPr>
          <w:r w:rsidRPr="000B0C95">
            <w:rPr>
              <w:rFonts w:eastAsia="Times New Roman"/>
              <w:caps/>
              <w:spacing w:val="20"/>
              <w:w w:val="113"/>
              <w:kern w:val="12"/>
              <w:sz w:val="12"/>
              <w:szCs w:val="20"/>
              <w:lang w:eastAsia="en-US"/>
            </w:rPr>
            <w:t>Room s-17fwS, united nations, NEW YORK, ny 10017</w:t>
          </w:r>
        </w:p>
      </w:tc>
    </w:tr>
  </w:tbl>
  <w:p w14:paraId="2F298962" w14:textId="77777777" w:rsidR="00BB0122" w:rsidRDefault="00BB0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73B1"/>
    <w:multiLevelType w:val="hybridMultilevel"/>
    <w:tmpl w:val="9240057C"/>
    <w:lvl w:ilvl="0" w:tplc="64DA95B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F4B51"/>
    <w:multiLevelType w:val="hybridMultilevel"/>
    <w:tmpl w:val="6C10FCFC"/>
    <w:lvl w:ilvl="0" w:tplc="248C5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A377A"/>
    <w:multiLevelType w:val="hybridMultilevel"/>
    <w:tmpl w:val="CEAE959A"/>
    <w:lvl w:ilvl="0" w:tplc="632608B8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577ED2"/>
    <w:multiLevelType w:val="hybridMultilevel"/>
    <w:tmpl w:val="9E8041AA"/>
    <w:lvl w:ilvl="0" w:tplc="9ACE3B84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D7218"/>
    <w:multiLevelType w:val="hybridMultilevel"/>
    <w:tmpl w:val="055E54FE"/>
    <w:lvl w:ilvl="0" w:tplc="C2BC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6230857">
    <w:abstractNumId w:val="4"/>
  </w:num>
  <w:num w:numId="2" w16cid:durableId="844780460">
    <w:abstractNumId w:val="0"/>
  </w:num>
  <w:num w:numId="3" w16cid:durableId="957881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9877991">
    <w:abstractNumId w:val="1"/>
  </w:num>
  <w:num w:numId="5" w16cid:durableId="2057116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3A"/>
    <w:rsid w:val="0000522A"/>
    <w:rsid w:val="00005716"/>
    <w:rsid w:val="0000622F"/>
    <w:rsid w:val="00014883"/>
    <w:rsid w:val="00020087"/>
    <w:rsid w:val="000221EE"/>
    <w:rsid w:val="00053FFD"/>
    <w:rsid w:val="0005675C"/>
    <w:rsid w:val="00063B29"/>
    <w:rsid w:val="0009221B"/>
    <w:rsid w:val="00094004"/>
    <w:rsid w:val="000A0F04"/>
    <w:rsid w:val="000A35AD"/>
    <w:rsid w:val="000B01C7"/>
    <w:rsid w:val="000B0C95"/>
    <w:rsid w:val="000C1621"/>
    <w:rsid w:val="000E4B41"/>
    <w:rsid w:val="000F183F"/>
    <w:rsid w:val="000F3321"/>
    <w:rsid w:val="00126A3A"/>
    <w:rsid w:val="00137D4C"/>
    <w:rsid w:val="00155AC7"/>
    <w:rsid w:val="00193F86"/>
    <w:rsid w:val="001A3F1B"/>
    <w:rsid w:val="001B0054"/>
    <w:rsid w:val="001B0935"/>
    <w:rsid w:val="001E3653"/>
    <w:rsid w:val="0020393D"/>
    <w:rsid w:val="00205359"/>
    <w:rsid w:val="00205419"/>
    <w:rsid w:val="00206139"/>
    <w:rsid w:val="00206693"/>
    <w:rsid w:val="00207445"/>
    <w:rsid w:val="0021729D"/>
    <w:rsid w:val="00222370"/>
    <w:rsid w:val="00225932"/>
    <w:rsid w:val="0023562A"/>
    <w:rsid w:val="0024181C"/>
    <w:rsid w:val="00266309"/>
    <w:rsid w:val="00267705"/>
    <w:rsid w:val="002E30E1"/>
    <w:rsid w:val="00301A6C"/>
    <w:rsid w:val="00307A12"/>
    <w:rsid w:val="00310BE4"/>
    <w:rsid w:val="003129DB"/>
    <w:rsid w:val="00316718"/>
    <w:rsid w:val="00317E8C"/>
    <w:rsid w:val="003322B4"/>
    <w:rsid w:val="003438B8"/>
    <w:rsid w:val="00352F99"/>
    <w:rsid w:val="00360C56"/>
    <w:rsid w:val="00386929"/>
    <w:rsid w:val="003A7529"/>
    <w:rsid w:val="003D00C9"/>
    <w:rsid w:val="003E5AA6"/>
    <w:rsid w:val="003F2977"/>
    <w:rsid w:val="003F69FF"/>
    <w:rsid w:val="00430C55"/>
    <w:rsid w:val="00435382"/>
    <w:rsid w:val="004528A6"/>
    <w:rsid w:val="004C671C"/>
    <w:rsid w:val="004E05D5"/>
    <w:rsid w:val="004E71E4"/>
    <w:rsid w:val="004E79A6"/>
    <w:rsid w:val="005131D9"/>
    <w:rsid w:val="00524EF4"/>
    <w:rsid w:val="00542FA0"/>
    <w:rsid w:val="00563DBD"/>
    <w:rsid w:val="00582840"/>
    <w:rsid w:val="00594DEE"/>
    <w:rsid w:val="005C0461"/>
    <w:rsid w:val="005C5F14"/>
    <w:rsid w:val="005E26E3"/>
    <w:rsid w:val="006163D5"/>
    <w:rsid w:val="0063661A"/>
    <w:rsid w:val="00653F4C"/>
    <w:rsid w:val="00672775"/>
    <w:rsid w:val="006808A7"/>
    <w:rsid w:val="00681A43"/>
    <w:rsid w:val="006A6169"/>
    <w:rsid w:val="006E4091"/>
    <w:rsid w:val="006F0FE4"/>
    <w:rsid w:val="00722683"/>
    <w:rsid w:val="00725632"/>
    <w:rsid w:val="007302BE"/>
    <w:rsid w:val="00730CF3"/>
    <w:rsid w:val="007374AF"/>
    <w:rsid w:val="007612D7"/>
    <w:rsid w:val="00762DD3"/>
    <w:rsid w:val="00786B81"/>
    <w:rsid w:val="00792321"/>
    <w:rsid w:val="00794950"/>
    <w:rsid w:val="007A1915"/>
    <w:rsid w:val="007A35E0"/>
    <w:rsid w:val="007B72CD"/>
    <w:rsid w:val="007C1826"/>
    <w:rsid w:val="007D6AEF"/>
    <w:rsid w:val="0080666D"/>
    <w:rsid w:val="008160F5"/>
    <w:rsid w:val="0083183D"/>
    <w:rsid w:val="0089207F"/>
    <w:rsid w:val="008A598C"/>
    <w:rsid w:val="008E2A0A"/>
    <w:rsid w:val="008F2B3F"/>
    <w:rsid w:val="009212CC"/>
    <w:rsid w:val="00927FAB"/>
    <w:rsid w:val="009301AB"/>
    <w:rsid w:val="00933A9F"/>
    <w:rsid w:val="00955713"/>
    <w:rsid w:val="00970676"/>
    <w:rsid w:val="00980CB2"/>
    <w:rsid w:val="00982DBF"/>
    <w:rsid w:val="009A10BB"/>
    <w:rsid w:val="009A7819"/>
    <w:rsid w:val="009E129C"/>
    <w:rsid w:val="00A00A9B"/>
    <w:rsid w:val="00A10E6B"/>
    <w:rsid w:val="00A23B95"/>
    <w:rsid w:val="00A25FA8"/>
    <w:rsid w:val="00A36E76"/>
    <w:rsid w:val="00A52397"/>
    <w:rsid w:val="00A600E3"/>
    <w:rsid w:val="00A70736"/>
    <w:rsid w:val="00A8487E"/>
    <w:rsid w:val="00A92239"/>
    <w:rsid w:val="00AB00A9"/>
    <w:rsid w:val="00AC0836"/>
    <w:rsid w:val="00AC1168"/>
    <w:rsid w:val="00AE3177"/>
    <w:rsid w:val="00AE4F68"/>
    <w:rsid w:val="00B0242A"/>
    <w:rsid w:val="00B37A9E"/>
    <w:rsid w:val="00B46F49"/>
    <w:rsid w:val="00B50769"/>
    <w:rsid w:val="00B636CE"/>
    <w:rsid w:val="00B77C20"/>
    <w:rsid w:val="00B80988"/>
    <w:rsid w:val="00B8760C"/>
    <w:rsid w:val="00B9414F"/>
    <w:rsid w:val="00BB0122"/>
    <w:rsid w:val="00BB71D7"/>
    <w:rsid w:val="00BD36DB"/>
    <w:rsid w:val="00BE3818"/>
    <w:rsid w:val="00C741CF"/>
    <w:rsid w:val="00C92932"/>
    <w:rsid w:val="00C93956"/>
    <w:rsid w:val="00CA10F3"/>
    <w:rsid w:val="00CD337D"/>
    <w:rsid w:val="00CD4890"/>
    <w:rsid w:val="00CE6590"/>
    <w:rsid w:val="00CF57DB"/>
    <w:rsid w:val="00D20BE8"/>
    <w:rsid w:val="00D407B1"/>
    <w:rsid w:val="00D4416C"/>
    <w:rsid w:val="00D80C2F"/>
    <w:rsid w:val="00DD44E8"/>
    <w:rsid w:val="00E1787F"/>
    <w:rsid w:val="00E204B6"/>
    <w:rsid w:val="00E43E3C"/>
    <w:rsid w:val="00E55910"/>
    <w:rsid w:val="00E965F9"/>
    <w:rsid w:val="00EB05A4"/>
    <w:rsid w:val="00EB29BE"/>
    <w:rsid w:val="00EC0BE7"/>
    <w:rsid w:val="00ED008F"/>
    <w:rsid w:val="00ED6885"/>
    <w:rsid w:val="00EE3D10"/>
    <w:rsid w:val="00EF3331"/>
    <w:rsid w:val="00F3036C"/>
    <w:rsid w:val="00F4521C"/>
    <w:rsid w:val="00F515C4"/>
    <w:rsid w:val="00F82880"/>
    <w:rsid w:val="00FB0C29"/>
    <w:rsid w:val="00FB596F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CFD00"/>
  <w15:chartTrackingRefBased/>
  <w15:docId w15:val="{9CF1B9A2-6262-4FAB-930F-C36066B0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FE4"/>
    <w:rPr>
      <w:rFonts w:eastAsia="MS Mincho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F5"/>
    <w:pPr>
      <w:keepNext/>
      <w:keepLines/>
      <w:spacing w:before="240" w:line="259" w:lineRule="auto"/>
      <w:outlineLvl w:val="0"/>
    </w:pPr>
    <w:rPr>
      <w:rFonts w:ascii="Calibri Light" w:eastAsia="DengXian Light" w:hAnsi="Calibri Light"/>
      <w:color w:val="2F5496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widowControl w:val="0"/>
      <w:spacing w:line="260" w:lineRule="exact"/>
    </w:pPr>
    <w:rPr>
      <w:smallCaps/>
      <w:noProof/>
      <w:spacing w:val="20"/>
      <w:kern w:val="15"/>
      <w:sz w:val="15"/>
      <w:lang w:val="en-GB"/>
    </w:rPr>
  </w:style>
  <w:style w:type="paragraph" w:styleId="Footer">
    <w:name w:val="footer"/>
    <w:basedOn w:val="Normal"/>
    <w:pPr>
      <w:spacing w:line="260" w:lineRule="exact"/>
      <w:ind w:left="1134" w:right="680"/>
    </w:pPr>
    <w:rPr>
      <w:rFonts w:ascii="Courier New" w:hAnsi="Courier New"/>
      <w:spacing w:val="2"/>
      <w:w w:val="99"/>
      <w:kern w:val="22"/>
      <w:sz w:val="22"/>
    </w:rPr>
  </w:style>
  <w:style w:type="paragraph" w:customStyle="1" w:styleId="HdMemorandum">
    <w:name w:val="Hd Memorandum"/>
    <w:basedOn w:val="Header"/>
    <w:pPr>
      <w:spacing w:line="120" w:lineRule="exact"/>
      <w:jc w:val="right"/>
    </w:pPr>
    <w:rPr>
      <w:caps/>
      <w:smallCaps w:val="0"/>
      <w:w w:val="113"/>
      <w:kern w:val="12"/>
      <w:sz w:val="12"/>
    </w:rPr>
  </w:style>
  <w:style w:type="paragraph" w:customStyle="1" w:styleId="HdFirstPage">
    <w:name w:val="Hd FirstPag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GB"/>
    </w:rPr>
  </w:style>
  <w:style w:type="paragraph" w:customStyle="1" w:styleId="HdPrompts">
    <w:name w:val="Hd Prompts"/>
    <w:basedOn w:val="HdMemorandum"/>
    <w:pPr>
      <w:spacing w:line="260" w:lineRule="exact"/>
      <w:ind w:right="113"/>
    </w:pPr>
    <w:rPr>
      <w:smallCaps/>
    </w:rPr>
  </w:style>
  <w:style w:type="paragraph" w:customStyle="1" w:styleId="HdNormal">
    <w:name w:val="Hd Normal"/>
    <w:pPr>
      <w:widowControl w:val="0"/>
      <w:spacing w:line="260" w:lineRule="exact"/>
    </w:pPr>
    <w:rPr>
      <w:rFonts w:ascii="Courier New" w:hAnsi="Courier New"/>
      <w:noProof/>
      <w:spacing w:val="-2"/>
      <w:w w:val="99"/>
      <w:kern w:val="22"/>
      <w:sz w:val="22"/>
      <w:lang w:val="en-GB"/>
    </w:rPr>
  </w:style>
  <w:style w:type="paragraph" w:customStyle="1" w:styleId="AdrsNormal">
    <w:name w:val="Adrs Normal"/>
    <w:basedOn w:val="Normal"/>
    <w:pPr>
      <w:keepNext/>
      <w:spacing w:line="260" w:lineRule="exact"/>
      <w:ind w:left="1134" w:right="4082"/>
    </w:pPr>
    <w:rPr>
      <w:rFonts w:ascii="Courier New" w:hAnsi="Courier New"/>
      <w:spacing w:val="2"/>
      <w:w w:val="99"/>
      <w:kern w:val="22"/>
      <w:sz w:val="22"/>
    </w:rPr>
  </w:style>
  <w:style w:type="character" w:styleId="PageNumber">
    <w:name w:val="page number"/>
    <w:rPr>
      <w:rFonts w:ascii="Courier New" w:hAnsi="Courier New"/>
      <w:b/>
      <w:sz w:val="22"/>
    </w:rPr>
  </w:style>
  <w:style w:type="paragraph" w:customStyle="1" w:styleId="Drafter">
    <w:name w:val="Drafter"/>
    <w:basedOn w:val="HdNormal"/>
    <w:pPr>
      <w:ind w:right="57"/>
      <w:jc w:val="right"/>
    </w:pPr>
    <w:rPr>
      <w:vanish/>
    </w:rPr>
  </w:style>
  <w:style w:type="paragraph" w:customStyle="1" w:styleId="CC">
    <w:name w:val="CC:"/>
    <w:basedOn w:val="HdNormal"/>
    <w:rPr>
      <w:vanish/>
    </w:rPr>
  </w:style>
  <w:style w:type="character" w:styleId="Hyperlink">
    <w:name w:val="Hyperlink"/>
    <w:uiPriority w:val="99"/>
    <w:rsid w:val="006F0F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0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122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rsid w:val="00EB29BE"/>
    <w:rPr>
      <w:color w:val="800080"/>
      <w:u w:val="single"/>
    </w:rPr>
  </w:style>
  <w:style w:type="character" w:styleId="CommentReference">
    <w:name w:val="annotation reference"/>
    <w:rsid w:val="00005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716"/>
    <w:rPr>
      <w:sz w:val="20"/>
      <w:szCs w:val="20"/>
    </w:rPr>
  </w:style>
  <w:style w:type="character" w:customStyle="1" w:styleId="CommentTextChar">
    <w:name w:val="Comment Text Char"/>
    <w:link w:val="CommentText"/>
    <w:rsid w:val="00005716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05716"/>
    <w:rPr>
      <w:b/>
      <w:bCs/>
    </w:rPr>
  </w:style>
  <w:style w:type="character" w:customStyle="1" w:styleId="CommentSubjectChar">
    <w:name w:val="Comment Subject Char"/>
    <w:link w:val="CommentSubject"/>
    <w:rsid w:val="00005716"/>
    <w:rPr>
      <w:rFonts w:eastAsia="MS Mincho"/>
      <w:b/>
      <w:bCs/>
      <w:lang w:eastAsia="ja-JP"/>
    </w:rPr>
  </w:style>
  <w:style w:type="character" w:styleId="UnresolvedMention">
    <w:name w:val="Unresolved Mention"/>
    <w:uiPriority w:val="99"/>
    <w:semiHidden/>
    <w:unhideWhenUsed/>
    <w:rsid w:val="00D20BE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297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160F5"/>
    <w:rPr>
      <w:rFonts w:ascii="Calibri Light" w:eastAsia="DengXian Light" w:hAnsi="Calibri Light"/>
      <w:color w:val="2F5496"/>
      <w:sz w:val="32"/>
      <w:szCs w:val="32"/>
    </w:rPr>
  </w:style>
  <w:style w:type="character" w:styleId="PlaceholderText">
    <w:name w:val="Placeholder Text"/>
    <w:uiPriority w:val="99"/>
    <w:semiHidden/>
    <w:rsid w:val="008160F5"/>
    <w:rPr>
      <w:color w:val="808080"/>
    </w:rPr>
  </w:style>
  <w:style w:type="table" w:styleId="TableGrid">
    <w:name w:val="Table Grid"/>
    <w:basedOn w:val="TableNormal"/>
    <w:uiPriority w:val="39"/>
    <w:rsid w:val="008160F5"/>
    <w:rPr>
      <w:rFonts w:ascii="Calibri" w:eastAsia="DengXia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cialconstraints@u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UNHQ%20Templates\UN%20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00E6-6BC8-4B23-96DA-056650A824B3}"/>
      </w:docPartPr>
      <w:docPartBody>
        <w:p w:rsidR="00B4391A" w:rsidRDefault="00CA0C6E"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FADEBCFB34366B165CE0ED396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7D87-15E0-4105-8ECB-9F5B8281F212}"/>
      </w:docPartPr>
      <w:docPartBody>
        <w:p w:rsidR="002A4FC5" w:rsidRDefault="00B4391A" w:rsidP="00B4391A">
          <w:pPr>
            <w:pStyle w:val="D70FADEBCFB34366B165CE0ED3969CCE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2F481667B411595A7FD75DEC9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D982-DFA8-490D-BE28-8A26C8C01B83}"/>
      </w:docPartPr>
      <w:docPartBody>
        <w:p w:rsidR="002A4FC5" w:rsidRDefault="00B4391A" w:rsidP="00B4391A">
          <w:pPr>
            <w:pStyle w:val="5D32F481667B411595A7FD75DEC96514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63D4B141E46A997AA6851B277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7CE8-B83B-4FF3-B017-1B9F3ECDBDBD}"/>
      </w:docPartPr>
      <w:docPartBody>
        <w:p w:rsidR="002A4FC5" w:rsidRDefault="00B4391A" w:rsidP="00B4391A">
          <w:pPr>
            <w:pStyle w:val="52E63D4B141E46A997AA6851B2772059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03976D15F45CD95AB9729E0A9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8EBA-133F-499B-9D10-D1F36845C7F1}"/>
      </w:docPartPr>
      <w:docPartBody>
        <w:p w:rsidR="002A4FC5" w:rsidRDefault="00B4391A" w:rsidP="00B4391A">
          <w:pPr>
            <w:pStyle w:val="0DD03976D15F45CD95AB9729E0A959C9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5AE6B03144FAEA63CEBB5FB30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EACB-FF2B-48D4-83BE-565EC1C2355D}"/>
      </w:docPartPr>
      <w:docPartBody>
        <w:p w:rsidR="002A4FC5" w:rsidRDefault="00B4391A" w:rsidP="00B4391A">
          <w:pPr>
            <w:pStyle w:val="77C5AE6B03144FAEA63CEBB5FB30C454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2BD8F43404F0E91CC2A705B25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757A-F235-4A79-9419-EE87B797BD12}"/>
      </w:docPartPr>
      <w:docPartBody>
        <w:p w:rsidR="00600F99" w:rsidRDefault="005D2913" w:rsidP="005D2913">
          <w:pPr>
            <w:pStyle w:val="3B42BD8F43404F0E91CC2A705B25358D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E1239296E450FA8539884070B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87CB-C400-4C45-A10F-5DDE55EB7ADA}"/>
      </w:docPartPr>
      <w:docPartBody>
        <w:p w:rsidR="00600F99" w:rsidRDefault="005D2913" w:rsidP="005D2913">
          <w:pPr>
            <w:pStyle w:val="443E1239296E450FA8539884070BA1AF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6E"/>
    <w:rsid w:val="00162D14"/>
    <w:rsid w:val="002736DB"/>
    <w:rsid w:val="002A4FC5"/>
    <w:rsid w:val="005D2913"/>
    <w:rsid w:val="00600F99"/>
    <w:rsid w:val="00633F76"/>
    <w:rsid w:val="009079DA"/>
    <w:rsid w:val="00980D12"/>
    <w:rsid w:val="00B4391A"/>
    <w:rsid w:val="00CA0C6E"/>
    <w:rsid w:val="00DB0CB7"/>
    <w:rsid w:val="00E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D2913"/>
    <w:rPr>
      <w:color w:val="808080"/>
    </w:rPr>
  </w:style>
  <w:style w:type="paragraph" w:customStyle="1" w:styleId="3B42BD8F43404F0E91CC2A705B25358D">
    <w:name w:val="3B42BD8F43404F0E91CC2A705B25358D"/>
    <w:rsid w:val="005D2913"/>
  </w:style>
  <w:style w:type="paragraph" w:customStyle="1" w:styleId="443E1239296E450FA8539884070BA1AF">
    <w:name w:val="443E1239296E450FA8539884070BA1AF"/>
    <w:rsid w:val="005D2913"/>
  </w:style>
  <w:style w:type="paragraph" w:customStyle="1" w:styleId="D70FADEBCFB34366B165CE0ED3969CCE">
    <w:name w:val="D70FADEBCFB34366B165CE0ED3969CCE"/>
    <w:rsid w:val="00B4391A"/>
  </w:style>
  <w:style w:type="paragraph" w:customStyle="1" w:styleId="5D32F481667B411595A7FD75DEC96514">
    <w:name w:val="5D32F481667B411595A7FD75DEC96514"/>
    <w:rsid w:val="00B4391A"/>
  </w:style>
  <w:style w:type="paragraph" w:customStyle="1" w:styleId="52E63D4B141E46A997AA6851B2772059">
    <w:name w:val="52E63D4B141E46A997AA6851B2772059"/>
    <w:rsid w:val="00B4391A"/>
  </w:style>
  <w:style w:type="paragraph" w:customStyle="1" w:styleId="0DD03976D15F45CD95AB9729E0A959C9">
    <w:name w:val="0DD03976D15F45CD95AB9729E0A959C9"/>
    <w:rsid w:val="00B4391A"/>
  </w:style>
  <w:style w:type="paragraph" w:customStyle="1" w:styleId="77C5AE6B03144FAEA63CEBB5FB30C454">
    <w:name w:val="77C5AE6B03144FAEA63CEBB5FB30C454"/>
    <w:rsid w:val="00B43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B57148506C41899C06396D141EE6" ma:contentTypeVersion="14" ma:contentTypeDescription="Create a new document." ma:contentTypeScope="" ma:versionID="76385a683e004885e42f25e326683498">
  <xsd:schema xmlns:xsd="http://www.w3.org/2001/XMLSchema" xmlns:xs="http://www.w3.org/2001/XMLSchema" xmlns:p="http://schemas.microsoft.com/office/2006/metadata/properties" xmlns:ns2="7c7c4ec1-e43a-464b-b70b-266e74951a11" xmlns:ns3="41b76c9a-7a11-4b17-8d4e-9c195634ffc0" targetNamespace="http://schemas.microsoft.com/office/2006/metadata/properties" ma:root="true" ma:fieldsID="b769da95204ba06c1163690086b1117e" ns2:_="" ns3:_="">
    <xsd:import namespace="7c7c4ec1-e43a-464b-b70b-266e74951a11"/>
    <xsd:import namespace="41b76c9a-7a11-4b17-8d4e-9c195634f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4ec1-e43a-464b-b70b-266e74951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6c9a-7a11-4b17-8d4e-9c195634ffc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7280D-5F2D-4830-9C3A-F739E1D03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A3BAE-5F09-48AC-BE77-9968DAD33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1A79CC-3AA8-4F0E-B01B-C2C26B89BB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21DCAE-B6E8-4059-BC57-5794ED048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4ec1-e43a-464b-b70b-266e74951a11"/>
    <ds:schemaRef ds:uri="41b76c9a-7a11-4b17-8d4e-9c195634f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 Letter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UNLetter.dot</vt:lpstr>
    </vt:vector>
  </TitlesOfParts>
  <Company>DGAACS, United Nations</Company>
  <LinksUpToDate>false</LinksUpToDate>
  <CharactersWithSpaces>667</CharactersWithSpaces>
  <SharedDoc>false</SharedDoc>
  <HLinks>
    <vt:vector size="12" baseType="variant">
      <vt:variant>
        <vt:i4>3080302</vt:i4>
      </vt:variant>
      <vt:variant>
        <vt:i4>6</vt:i4>
      </vt:variant>
      <vt:variant>
        <vt:i4>0</vt:i4>
      </vt:variant>
      <vt:variant>
        <vt:i4>5</vt:i4>
      </vt:variant>
      <vt:variant>
        <vt:lpwstr>https://careers.un.org/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https://careers.un.org/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UNLetter.dot</dc:title>
  <dc:subject>UN letter (a MS Word 97 template)</dc:subject>
  <dc:creator>United Nations</dc:creator>
  <cp:keywords/>
  <cp:lastModifiedBy>Kenny Cheng-Fung</cp:lastModifiedBy>
  <cp:revision>4</cp:revision>
  <cp:lastPrinted>2018-05-04T19:19:00Z</cp:lastPrinted>
  <dcterms:created xsi:type="dcterms:W3CDTF">2023-09-18T20:37:00Z</dcterms:created>
  <dcterms:modified xsi:type="dcterms:W3CDTF">2023-09-18T20:57:00Z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0x01010096A5B57148506C41899C06396D141EE6</vt:lpwstr>
  </property>
</Properties>
</file>