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05CB" w14:textId="463DCF0A" w:rsidR="00972053" w:rsidRPr="007E5482" w:rsidRDefault="009A5B2E" w:rsidP="00BA3937">
      <w:pPr>
        <w:pStyle w:val="Title"/>
        <w:jc w:val="left"/>
        <w:rPr>
          <w:sz w:val="22"/>
          <w:szCs w:val="22"/>
          <w:lang w:val="fr-FR"/>
        </w:rPr>
      </w:pPr>
      <w:r w:rsidRPr="24873EB0">
        <w:rPr>
          <w:sz w:val="36"/>
          <w:szCs w:val="36"/>
          <w:lang w:val="fr-FR"/>
        </w:rPr>
        <w:t>Programme</w:t>
      </w:r>
      <w:r w:rsidR="00BA3937" w:rsidRPr="24873EB0">
        <w:rPr>
          <w:sz w:val="36"/>
          <w:szCs w:val="36"/>
          <w:lang w:val="fr-FR"/>
        </w:rPr>
        <w:t xml:space="preserve"> </w:t>
      </w:r>
      <w:r w:rsidRPr="24873EB0">
        <w:rPr>
          <w:sz w:val="36"/>
          <w:szCs w:val="36"/>
          <w:lang w:val="fr-FR"/>
        </w:rPr>
        <w:t xml:space="preserve">Jeunes administrateurs </w:t>
      </w:r>
      <w:r w:rsidR="005A3D94">
        <w:rPr>
          <w:sz w:val="36"/>
          <w:szCs w:val="36"/>
          <w:lang w:val="fr-FR"/>
        </w:rPr>
        <w:t>2024</w:t>
      </w:r>
      <w:r w:rsidRPr="24873EB0">
        <w:rPr>
          <w:sz w:val="36"/>
          <w:szCs w:val="36"/>
          <w:lang w:val="fr-FR"/>
        </w:rPr>
        <w:t xml:space="preserve"> (YPP)</w:t>
      </w:r>
    </w:p>
    <w:p w14:paraId="01034246" w14:textId="77777777" w:rsidR="00343C49" w:rsidRPr="00A642F5" w:rsidRDefault="009A5B2E" w:rsidP="007A2BEA">
      <w:pPr>
        <w:pStyle w:val="Subtitle1"/>
        <w:rPr>
          <w:color w:val="80878A" w:themeColor="text2"/>
          <w:sz w:val="22"/>
          <w:szCs w:val="24"/>
          <w:lang w:val="fr-FR"/>
        </w:rPr>
      </w:pPr>
      <w:r w:rsidRPr="00A642F5">
        <w:rPr>
          <w:color w:val="80878A" w:themeColor="text2"/>
          <w:sz w:val="18"/>
          <w:szCs w:val="20"/>
          <w:lang w:val="fr-FR"/>
        </w:rPr>
        <w:t>Note d'orientation sur la communication à l'intention des coordonnateurs et coordonnatrices désigné(e)s par les États Membres</w:t>
      </w:r>
    </w:p>
    <w:p w14:paraId="75121EEA" w14:textId="77777777" w:rsidR="009A5B2E" w:rsidRPr="00CF1A18" w:rsidRDefault="009A5B2E" w:rsidP="007A2BEA">
      <w:pPr>
        <w:pStyle w:val="Subtitle1"/>
        <w:rPr>
          <w:lang w:val="fr-FR"/>
        </w:rPr>
      </w:pPr>
    </w:p>
    <w:p w14:paraId="5338ECA5" w14:textId="52F3ED7F" w:rsidR="009A5B2E" w:rsidRPr="00A642F5" w:rsidRDefault="009A5B2E" w:rsidP="007A2BEA">
      <w:pPr>
        <w:pStyle w:val="Subtitle1"/>
        <w:rPr>
          <w:rFonts w:cs="Times New Roman"/>
          <w:color w:val="4E5254" w:themeColor="accent5"/>
          <w:sz w:val="22"/>
          <w:szCs w:val="24"/>
          <w:lang w:val="fr-FR"/>
        </w:rPr>
      </w:pPr>
      <w:r w:rsidRPr="00A642F5">
        <w:rPr>
          <w:color w:val="4E5254" w:themeColor="accent5"/>
          <w:lang w:val="fr-FR"/>
        </w:rPr>
        <w:t xml:space="preserve">Le Secrétariat de l'Organisation des Nations Unies est heureux de mettre à </w:t>
      </w:r>
      <w:r w:rsidR="007859BE" w:rsidRPr="00A642F5">
        <w:rPr>
          <w:color w:val="4E5254" w:themeColor="accent5"/>
          <w:lang w:val="fr-FR"/>
        </w:rPr>
        <w:t xml:space="preserve">la </w:t>
      </w:r>
      <w:r w:rsidRPr="00A642F5">
        <w:rPr>
          <w:color w:val="4E5254" w:themeColor="accent5"/>
          <w:lang w:val="fr-FR"/>
        </w:rPr>
        <w:t xml:space="preserve">disposition des coordonnateurs et coordonnatrices du programme </w:t>
      </w:r>
      <w:r w:rsidR="006D3CCD" w:rsidRPr="00A642F5">
        <w:rPr>
          <w:color w:val="4E5254" w:themeColor="accent5"/>
          <w:lang w:val="fr-FR"/>
        </w:rPr>
        <w:t>YPP</w:t>
      </w:r>
      <w:r w:rsidRPr="00A642F5">
        <w:rPr>
          <w:color w:val="4E5254" w:themeColor="accent5"/>
          <w:lang w:val="fr-FR"/>
        </w:rPr>
        <w:t xml:space="preserve"> désigné(e)s par les États Membres des outils de communication qui permettront aux États participants de mieux faire connaître ce programme à leurs jeunes professionnel(le)s.</w:t>
      </w:r>
    </w:p>
    <w:p w14:paraId="49DB6210" w14:textId="77777777" w:rsidR="00343C49" w:rsidRPr="00325632" w:rsidRDefault="00343C49" w:rsidP="00343C49">
      <w:pPr>
        <w:rPr>
          <w:sz w:val="14"/>
          <w:szCs w:val="16"/>
          <w:lang w:val="fr-FR" w:eastAsia="en-GB"/>
        </w:rPr>
      </w:pPr>
    </w:p>
    <w:p w14:paraId="004DDDC7" w14:textId="3835EC1A" w:rsidR="009A5B2E" w:rsidRPr="00927102" w:rsidRDefault="00E13CA7" w:rsidP="00325632">
      <w:pPr>
        <w:spacing w:after="60"/>
        <w:rPr>
          <w:b/>
          <w:bCs/>
          <w:color w:val="3CBBED" w:themeColor="text1"/>
          <w:sz w:val="22"/>
          <w:szCs w:val="24"/>
          <w:lang w:val="fr-FR"/>
        </w:rPr>
      </w:pPr>
      <w:r w:rsidRPr="00927102">
        <w:rPr>
          <w:b/>
          <w:bCs/>
          <w:color w:val="3CBBED" w:themeColor="text1"/>
          <w:lang w:val="fr-FR"/>
        </w:rPr>
        <w:t>O</w:t>
      </w:r>
      <w:r w:rsidR="009A5B2E" w:rsidRPr="00927102">
        <w:rPr>
          <w:b/>
          <w:bCs/>
          <w:color w:val="3CBBED" w:themeColor="text1"/>
          <w:lang w:val="fr-FR"/>
        </w:rPr>
        <w:t xml:space="preserve">utils de communication </w:t>
      </w:r>
      <w:r w:rsidRPr="00927102">
        <w:rPr>
          <w:b/>
          <w:bCs/>
          <w:color w:val="3CBBED" w:themeColor="text1"/>
          <w:lang w:val="fr-FR"/>
        </w:rPr>
        <w:t>disponibles</w:t>
      </w:r>
      <w:r w:rsidR="009A5B2E" w:rsidRPr="00927102">
        <w:rPr>
          <w:b/>
          <w:bCs/>
          <w:color w:val="3CBBED" w:themeColor="text1"/>
          <w:lang w:val="fr-FR"/>
        </w:rPr>
        <w:t xml:space="preserve"> et</w:t>
      </w:r>
      <w:r w:rsidRPr="00927102">
        <w:rPr>
          <w:b/>
          <w:bCs/>
          <w:color w:val="3CBBED" w:themeColor="text1"/>
          <w:lang w:val="fr-FR"/>
        </w:rPr>
        <w:t xml:space="preserve"> objet</w:t>
      </w:r>
    </w:p>
    <w:tbl>
      <w:tblPr>
        <w:tblStyle w:val="DFSTable"/>
        <w:tblW w:w="9987" w:type="dxa"/>
        <w:tblInd w:w="3" w:type="dxa"/>
        <w:tblLayout w:type="fixed"/>
        <w:tblLook w:val="0420" w:firstRow="1" w:lastRow="0" w:firstColumn="0" w:lastColumn="0" w:noHBand="0" w:noVBand="1"/>
      </w:tblPr>
      <w:tblGrid>
        <w:gridCol w:w="1707"/>
        <w:gridCol w:w="8280"/>
      </w:tblGrid>
      <w:tr w:rsidR="009A5B2E" w:rsidRPr="009A5B2E" w14:paraId="17C73D67" w14:textId="77777777" w:rsidTr="04477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707" w:type="dxa"/>
          </w:tcPr>
          <w:p w14:paraId="4641C63A" w14:textId="77777777" w:rsidR="009A5B2E" w:rsidRPr="007C7308" w:rsidRDefault="009A5B2E" w:rsidP="00EE67FF">
            <w:pPr>
              <w:pStyle w:val="TableHeader"/>
              <w:rPr>
                <w:color w:val="3CBBED" w:themeColor="text1"/>
                <w:szCs w:val="16"/>
              </w:rPr>
            </w:pPr>
            <w:r w:rsidRPr="007C7308">
              <w:rPr>
                <w:lang w:val="fr-FR"/>
              </w:rPr>
              <w:t>Outil</w:t>
            </w:r>
          </w:p>
        </w:tc>
        <w:tc>
          <w:tcPr>
            <w:tcW w:w="8280" w:type="dxa"/>
          </w:tcPr>
          <w:p w14:paraId="645E7BFB" w14:textId="77777777" w:rsidR="009A5B2E" w:rsidRPr="007C7308" w:rsidRDefault="009A5B2E" w:rsidP="009A5B2E">
            <w:pPr>
              <w:pStyle w:val="TableHeader"/>
              <w:rPr>
                <w:color w:val="3CBBED" w:themeColor="text1"/>
                <w:szCs w:val="16"/>
              </w:rPr>
            </w:pPr>
            <w:r w:rsidRPr="007C7308">
              <w:rPr>
                <w:lang w:val="fr-FR"/>
              </w:rPr>
              <w:t>Objet</w:t>
            </w:r>
          </w:p>
        </w:tc>
      </w:tr>
      <w:tr w:rsidR="009A5B2E" w:rsidRPr="008F6461" w14:paraId="06B968FC" w14:textId="77777777" w:rsidTr="0447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707" w:type="dxa"/>
          </w:tcPr>
          <w:p w14:paraId="518B5D80" w14:textId="5292F13D" w:rsidR="009A5B2E" w:rsidRPr="008F6128" w:rsidRDefault="0061506E" w:rsidP="009A5B2E">
            <w:pPr>
              <w:jc w:val="left"/>
              <w:rPr>
                <w:color w:val="4E5254" w:themeColor="accent5"/>
                <w:sz w:val="20"/>
                <w:szCs w:val="16"/>
                <w:lang w:val="fr-FR"/>
              </w:rPr>
            </w:pPr>
            <w:r>
              <w:rPr>
                <w:color w:val="4E5254" w:themeColor="accent5"/>
                <w:lang w:val="fr-FR"/>
              </w:rPr>
              <w:t>Site</w:t>
            </w:r>
            <w:r w:rsidR="009A5B2E" w:rsidRPr="008F6128">
              <w:rPr>
                <w:color w:val="4E5254" w:themeColor="accent5"/>
                <w:lang w:val="fr-FR"/>
              </w:rPr>
              <w:t xml:space="preserve"> web du </w:t>
            </w:r>
            <w:r w:rsidR="002527B7">
              <w:rPr>
                <w:color w:val="4E5254" w:themeColor="accent5"/>
                <w:lang w:val="fr-FR"/>
              </w:rPr>
              <w:t>YPP</w:t>
            </w:r>
          </w:p>
        </w:tc>
        <w:tc>
          <w:tcPr>
            <w:tcW w:w="8280" w:type="dxa"/>
          </w:tcPr>
          <w:p w14:paraId="6A8EE378" w14:textId="3D1CDAE3" w:rsidR="009A5B2E" w:rsidRPr="008F6128" w:rsidRDefault="009A5B2E" w:rsidP="009A5B2E">
            <w:pPr>
              <w:rPr>
                <w:color w:val="4E5254" w:themeColor="accent5"/>
                <w:sz w:val="20"/>
                <w:szCs w:val="16"/>
                <w:lang w:val="fr-FR"/>
              </w:rPr>
            </w:pPr>
            <w:r w:rsidRPr="008F6128">
              <w:rPr>
                <w:color w:val="4E5254" w:themeColor="accent5"/>
                <w:lang w:val="fr-FR"/>
              </w:rPr>
              <w:t>Cette page (</w:t>
            </w:r>
            <w:hyperlink r:id="rId11" w:history="1">
              <w:r w:rsidR="005A3D94">
                <w:rPr>
                  <w:rStyle w:val="Hyperlink"/>
                  <w:lang w:val="fr-FR"/>
                </w:rPr>
                <w:t>careers.un.org/ypp</w:t>
              </w:r>
            </w:hyperlink>
            <w:r w:rsidRPr="008F6128">
              <w:rPr>
                <w:color w:val="4E5254" w:themeColor="accent5"/>
                <w:lang w:val="fr-FR"/>
              </w:rPr>
              <w:t>) regroupe l'ensemble des informations disponibles sur le programme. Tous les candidat</w:t>
            </w:r>
            <w:r w:rsidR="00716FBE">
              <w:rPr>
                <w:color w:val="4E5254" w:themeColor="accent5"/>
                <w:lang w:val="fr-FR"/>
              </w:rPr>
              <w:t>(e)</w:t>
            </w:r>
            <w:r w:rsidRPr="008F6128">
              <w:rPr>
                <w:color w:val="4E5254" w:themeColor="accent5"/>
                <w:lang w:val="fr-FR"/>
              </w:rPr>
              <w:t>s doivent être encouragé(e)s à l'utiliser comme première source d'informations.</w:t>
            </w:r>
          </w:p>
        </w:tc>
      </w:tr>
      <w:tr w:rsidR="009A5B2E" w:rsidRPr="008F6461" w14:paraId="5792CF05" w14:textId="77777777" w:rsidTr="044778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707" w:type="dxa"/>
          </w:tcPr>
          <w:p w14:paraId="11FD3EBA" w14:textId="77777777" w:rsidR="009A5B2E" w:rsidRPr="008F6128" w:rsidRDefault="009A5B2E" w:rsidP="009A5B2E">
            <w:pPr>
              <w:jc w:val="left"/>
              <w:rPr>
                <w:color w:val="4E5254" w:themeColor="accent5"/>
                <w:sz w:val="20"/>
                <w:szCs w:val="16"/>
              </w:rPr>
            </w:pPr>
            <w:r w:rsidRPr="008F6128">
              <w:rPr>
                <w:color w:val="4E5254" w:themeColor="accent5"/>
                <w:lang w:val="fr-FR"/>
              </w:rPr>
              <w:t>Prospectus</w:t>
            </w:r>
          </w:p>
        </w:tc>
        <w:tc>
          <w:tcPr>
            <w:tcW w:w="8280" w:type="dxa"/>
          </w:tcPr>
          <w:p w14:paraId="3B5C1B5F" w14:textId="4BB1BAF0" w:rsidR="009A5B2E" w:rsidRPr="008F6128" w:rsidRDefault="009A5B2E" w:rsidP="009A5B2E">
            <w:pPr>
              <w:rPr>
                <w:color w:val="4E5254" w:themeColor="accent5"/>
                <w:sz w:val="20"/>
                <w:szCs w:val="20"/>
                <w:lang w:val="fr-FR"/>
              </w:rPr>
            </w:pPr>
            <w:r w:rsidRPr="04477801">
              <w:rPr>
                <w:color w:val="4E5254" w:themeColor="accent5"/>
                <w:lang w:val="fr-FR"/>
              </w:rPr>
              <w:t xml:space="preserve">Ce prospectus donne une vue d'ensemble du programme Jeunes administrateurs </w:t>
            </w:r>
            <w:r w:rsidR="005A3D94">
              <w:rPr>
                <w:color w:val="4E5254" w:themeColor="accent5"/>
                <w:lang w:val="fr-FR"/>
              </w:rPr>
              <w:t>2024</w:t>
            </w:r>
            <w:r w:rsidRPr="04477801">
              <w:rPr>
                <w:color w:val="4E5254" w:themeColor="accent5"/>
                <w:lang w:val="fr-FR"/>
              </w:rPr>
              <w:t xml:space="preserve">. Les coordonnateurs et coordonnatrices sont invité(e)s à le diffuser largement, en version électronique ou en format papier. </w:t>
            </w:r>
          </w:p>
        </w:tc>
      </w:tr>
      <w:tr w:rsidR="009A5B2E" w:rsidRPr="008F6461" w14:paraId="2D1EE002" w14:textId="77777777" w:rsidTr="0447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1707" w:type="dxa"/>
          </w:tcPr>
          <w:p w14:paraId="4A8E0F37" w14:textId="6A974D04" w:rsidR="009A5B2E" w:rsidRPr="008F6128" w:rsidRDefault="002414CE" w:rsidP="009A5B2E">
            <w:pPr>
              <w:jc w:val="left"/>
              <w:rPr>
                <w:color w:val="4E5254" w:themeColor="accent5"/>
                <w:sz w:val="20"/>
                <w:szCs w:val="16"/>
                <w:highlight w:val="yellow"/>
              </w:rPr>
            </w:pPr>
            <w:r w:rsidRPr="00E62F72">
              <w:rPr>
                <w:color w:val="4E5254" w:themeColor="accent5"/>
                <w:lang w:val="fr-FR"/>
              </w:rPr>
              <w:t>Modèle de publication</w:t>
            </w:r>
          </w:p>
        </w:tc>
        <w:tc>
          <w:tcPr>
            <w:tcW w:w="8280" w:type="dxa"/>
          </w:tcPr>
          <w:p w14:paraId="46EA7F35" w14:textId="350C3393" w:rsidR="009A5B2E" w:rsidRPr="00920E0B" w:rsidRDefault="000527BC" w:rsidP="009A5B2E">
            <w:pPr>
              <w:rPr>
                <w:color w:val="4E5254" w:themeColor="accent5"/>
                <w:sz w:val="20"/>
                <w:szCs w:val="16"/>
                <w:lang w:val="fr-FR"/>
              </w:rPr>
            </w:pPr>
            <w:r w:rsidRPr="00920E0B">
              <w:rPr>
                <w:color w:val="4E5254" w:themeColor="accent5"/>
                <w:lang w:val="fr-FR"/>
              </w:rPr>
              <w:t xml:space="preserve">Les États membres participants sont invités à publier ce texte sur leurs propres sites, </w:t>
            </w:r>
            <w:r w:rsidR="00EF0596" w:rsidRPr="00920E0B">
              <w:rPr>
                <w:color w:val="4E5254" w:themeColor="accent5"/>
                <w:lang w:val="fr-FR"/>
              </w:rPr>
              <w:t xml:space="preserve">selon </w:t>
            </w:r>
            <w:r w:rsidRPr="00920E0B">
              <w:rPr>
                <w:color w:val="4E5254" w:themeColor="accent5"/>
                <w:lang w:val="fr-FR"/>
              </w:rPr>
              <w:t>le cas</w:t>
            </w:r>
            <w:r w:rsidR="00920E0B" w:rsidRPr="00920E0B">
              <w:rPr>
                <w:color w:val="4E5254" w:themeColor="accent5"/>
                <w:lang w:val="fr-FR"/>
              </w:rPr>
              <w:t>.</w:t>
            </w:r>
          </w:p>
        </w:tc>
      </w:tr>
      <w:tr w:rsidR="009A5B2E" w:rsidRPr="008F6461" w14:paraId="19422EEC" w14:textId="77777777" w:rsidTr="044778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707" w:type="dxa"/>
          </w:tcPr>
          <w:p w14:paraId="148478B5" w14:textId="77777777" w:rsidR="009A5B2E" w:rsidRPr="008F6128" w:rsidRDefault="009A5B2E" w:rsidP="009A5B2E">
            <w:pPr>
              <w:jc w:val="left"/>
              <w:rPr>
                <w:color w:val="4E5254" w:themeColor="accent5"/>
                <w:sz w:val="20"/>
                <w:szCs w:val="16"/>
              </w:rPr>
            </w:pPr>
            <w:r w:rsidRPr="008F6128">
              <w:rPr>
                <w:color w:val="4E5254" w:themeColor="accent5"/>
                <w:lang w:val="fr-FR"/>
              </w:rPr>
              <w:t>Médias sociaux</w:t>
            </w:r>
          </w:p>
        </w:tc>
        <w:tc>
          <w:tcPr>
            <w:tcW w:w="8280" w:type="dxa"/>
          </w:tcPr>
          <w:p w14:paraId="293323DD" w14:textId="67CA0452" w:rsidR="009A5B2E" w:rsidRPr="009C4983" w:rsidRDefault="009A5B2E" w:rsidP="009C4983">
            <w:pPr>
              <w:rPr>
                <w:i/>
                <w:iCs/>
                <w:lang w:val="fr-FR"/>
              </w:rPr>
            </w:pPr>
            <w:r w:rsidRPr="00920E0B">
              <w:rPr>
                <w:color w:val="4E5254" w:themeColor="accent5"/>
                <w:lang w:val="fr-FR"/>
              </w:rPr>
              <w:t xml:space="preserve">Les États Membres sont invités à </w:t>
            </w:r>
            <w:r w:rsidR="00616CEE" w:rsidRPr="00920E0B">
              <w:rPr>
                <w:color w:val="4E5254" w:themeColor="accent5"/>
                <w:lang w:val="fr-FR"/>
              </w:rPr>
              <w:t xml:space="preserve">diffuser </w:t>
            </w:r>
            <w:r w:rsidRPr="00920E0B">
              <w:rPr>
                <w:color w:val="4E5254" w:themeColor="accent5"/>
                <w:lang w:val="fr-FR"/>
              </w:rPr>
              <w:t>sur le</w:t>
            </w:r>
            <w:r w:rsidR="002D19B8" w:rsidRPr="00920E0B">
              <w:rPr>
                <w:color w:val="4E5254" w:themeColor="accent5"/>
                <w:lang w:val="fr-FR"/>
              </w:rPr>
              <w:t>ur</w:t>
            </w:r>
            <w:r w:rsidRPr="00920E0B">
              <w:rPr>
                <w:color w:val="4E5254" w:themeColor="accent5"/>
                <w:lang w:val="fr-FR"/>
              </w:rPr>
              <w:t>s médias sociaux les contenus publiés au sujet des carrières à l'ONU</w:t>
            </w:r>
            <w:r w:rsidR="00C75E09" w:rsidRPr="00920E0B">
              <w:rPr>
                <w:color w:val="4E5254" w:themeColor="accent5"/>
                <w:lang w:val="fr-FR"/>
              </w:rPr>
              <w:t xml:space="preserve"> : </w:t>
            </w:r>
            <w:r w:rsidR="009C4983" w:rsidRPr="009C4983">
              <w:rPr>
                <w:bCs/>
                <w:i/>
                <w:iCs/>
                <w:color w:val="3CBBED" w:themeColor="text1"/>
                <w:lang w:val="fr-FR"/>
              </w:rPr>
              <w:t xml:space="preserve">facebook.com/un.careers, </w:t>
            </w:r>
            <w:hyperlink r:id="rId12" w:history="1">
              <w:r w:rsidR="009C4983" w:rsidRPr="009C4983">
                <w:rPr>
                  <w:rStyle w:val="Hyperlink"/>
                  <w:bCs/>
                  <w:i/>
                  <w:iCs/>
                  <w:lang w:val="fr-FR"/>
                </w:rPr>
                <w:t>instagram.com/uncareers</w:t>
              </w:r>
            </w:hyperlink>
            <w:r w:rsidR="009C4983" w:rsidRPr="009C4983">
              <w:rPr>
                <w:bCs/>
                <w:i/>
                <w:iCs/>
                <w:color w:val="3CBBED" w:themeColor="text1"/>
                <w:lang w:val="fr-FR"/>
              </w:rPr>
              <w:t xml:space="preserve"> &amp; x.com/un_careers </w:t>
            </w:r>
          </w:p>
          <w:p w14:paraId="5387BBF3" w14:textId="027E683A" w:rsidR="00900FB8" w:rsidRPr="00920E0B" w:rsidRDefault="00900FB8" w:rsidP="009A5B2E">
            <w:pPr>
              <w:rPr>
                <w:rFonts w:asciiTheme="minorBidi" w:hAnsiTheme="minorBidi" w:cstheme="minorBidi"/>
                <w:color w:val="auto"/>
                <w:sz w:val="20"/>
                <w:szCs w:val="16"/>
                <w:lang w:val="fr-FR"/>
              </w:rPr>
            </w:pPr>
            <w:r w:rsidRPr="00920E0B">
              <w:rPr>
                <w:rFonts w:asciiTheme="minorBidi" w:hAnsiTheme="minorBidi" w:cstheme="minorBidi"/>
                <w:color w:val="FC8604" w:themeColor="accent2"/>
                <w:szCs w:val="14"/>
                <w:lang w:val="fr-FR"/>
              </w:rPr>
              <w:t>Veuillez noter que les autres comptes de réseaux sociaux faisant référence à Carrières ONU ou YPP ne sont pas authentiques ou associés aux Nations Unies</w:t>
            </w:r>
          </w:p>
        </w:tc>
      </w:tr>
    </w:tbl>
    <w:p w14:paraId="2486AB8E" w14:textId="2487A268" w:rsidR="006E275C" w:rsidRPr="004C1866" w:rsidRDefault="004C1866" w:rsidP="00A6559F">
      <w:pPr>
        <w:pStyle w:val="Heading3"/>
        <w:tabs>
          <w:tab w:val="left" w:pos="4404"/>
        </w:tabs>
        <w:spacing w:before="60" w:after="0"/>
        <w:jc w:val="both"/>
        <w:rPr>
          <w:lang w:val="fr-FR"/>
        </w:rPr>
      </w:pPr>
      <w:r w:rsidRPr="004C1866">
        <w:rPr>
          <w:bCs/>
          <w:lang w:val="fr-FR"/>
        </w:rPr>
        <w:t>informations importantes à connaître</w:t>
      </w:r>
      <w:r>
        <w:rPr>
          <w:bCs/>
          <w:lang w:val="fr-FR"/>
        </w:rPr>
        <w:t xml:space="preserve"> pour </w:t>
      </w:r>
      <w:r w:rsidR="00231966">
        <w:rPr>
          <w:bCs/>
          <w:lang w:val="fr-FR"/>
        </w:rPr>
        <w:t xml:space="preserve">le concours </w:t>
      </w:r>
      <w:r w:rsidR="005A3D94">
        <w:rPr>
          <w:bCs/>
          <w:lang w:val="fr-FR"/>
        </w:rPr>
        <w:t>2024</w:t>
      </w:r>
      <w:r w:rsidR="009A5B2E">
        <w:rPr>
          <w:lang w:val="fr-FR"/>
        </w:rPr>
        <w:tab/>
      </w:r>
    </w:p>
    <w:p w14:paraId="5D701FD4" w14:textId="1B654DB1" w:rsidR="009A5B2E" w:rsidRPr="009E74B0" w:rsidRDefault="009A5B2E" w:rsidP="00943ED9">
      <w:pPr>
        <w:pStyle w:val="ListSubBullets0"/>
        <w:tabs>
          <w:tab w:val="clear" w:pos="360"/>
        </w:tabs>
        <w:spacing w:before="0"/>
        <w:ind w:right="-14"/>
        <w:jc w:val="both"/>
        <w:rPr>
          <w:b/>
          <w:bCs/>
          <w:color w:val="3CBBED" w:themeColor="text1"/>
          <w:lang w:val="fr-FR"/>
        </w:rPr>
      </w:pPr>
      <w:r w:rsidRPr="04477801">
        <w:rPr>
          <w:lang w:val="fr-FR"/>
        </w:rPr>
        <w:t xml:space="preserve">Des épreuves seront </w:t>
      </w:r>
      <w:r w:rsidRPr="04477801">
        <w:rPr>
          <w:u w:val="single"/>
          <w:lang w:val="fr-FR"/>
        </w:rPr>
        <w:t>organisées en ligne</w:t>
      </w:r>
      <w:r w:rsidRPr="04477801">
        <w:rPr>
          <w:lang w:val="fr-FR"/>
        </w:rPr>
        <w:t xml:space="preserve"> pour les familles d'emploi suivantes : </w:t>
      </w:r>
      <w:r w:rsidR="00CC7EAD" w:rsidRPr="00CC7EAD">
        <w:rPr>
          <w:lang w:val="fr-FR"/>
        </w:rPr>
        <w:t>1)</w:t>
      </w:r>
      <w:r w:rsidR="00CC7EAD" w:rsidRPr="00CC7EAD">
        <w:rPr>
          <w:b/>
          <w:bCs/>
          <w:lang w:val="fr-FR"/>
        </w:rPr>
        <w:t xml:space="preserve"> </w:t>
      </w:r>
      <w:r w:rsidR="00E4198B" w:rsidRPr="009E56C4">
        <w:rPr>
          <w:b/>
          <w:bCs/>
          <w:color w:val="3CBAED"/>
          <w:lang w:val="fr-FR"/>
        </w:rPr>
        <w:t>Ressources humaines</w:t>
      </w:r>
      <w:r w:rsidR="00E4198B">
        <w:rPr>
          <w:b/>
          <w:bCs/>
          <w:color w:val="3CBAED"/>
          <w:lang w:val="fr-FR"/>
        </w:rPr>
        <w:t xml:space="preserve"> et</w:t>
      </w:r>
      <w:r w:rsidR="00E4198B" w:rsidRPr="009E56C4">
        <w:rPr>
          <w:b/>
          <w:bCs/>
          <w:color w:val="3CBAED"/>
          <w:lang w:val="fr-FR"/>
        </w:rPr>
        <w:t xml:space="preserve"> Administration</w:t>
      </w:r>
      <w:r w:rsidR="00CC7EAD" w:rsidRPr="00CC7EAD">
        <w:rPr>
          <w:lang w:val="fr-FR"/>
        </w:rPr>
        <w:t>, 2)</w:t>
      </w:r>
      <w:r w:rsidR="00E4198B">
        <w:rPr>
          <w:lang w:val="fr-FR"/>
        </w:rPr>
        <w:t xml:space="preserve"> </w:t>
      </w:r>
      <w:r w:rsidR="00E4198B" w:rsidRPr="00943ED9">
        <w:rPr>
          <w:b/>
          <w:bCs/>
          <w:color w:val="3CBAED"/>
          <w:lang w:val="fr-FR"/>
        </w:rPr>
        <w:t>Affaires politiques</w:t>
      </w:r>
      <w:r w:rsidR="00E4198B">
        <w:rPr>
          <w:b/>
          <w:bCs/>
          <w:color w:val="3CBAED"/>
          <w:lang w:val="fr-FR"/>
        </w:rPr>
        <w:t xml:space="preserve"> et</w:t>
      </w:r>
      <w:r w:rsidR="00E4198B" w:rsidRPr="00943ED9">
        <w:rPr>
          <w:b/>
          <w:bCs/>
          <w:color w:val="3CBAED"/>
          <w:lang w:val="fr-FR"/>
        </w:rPr>
        <w:t xml:space="preserve"> Droits de l'homme</w:t>
      </w:r>
      <w:r w:rsidR="00CC7EAD" w:rsidRPr="00CC7EAD">
        <w:rPr>
          <w:lang w:val="fr-FR"/>
        </w:rPr>
        <w:t xml:space="preserve">, </w:t>
      </w:r>
      <w:r w:rsidR="009E56C4">
        <w:rPr>
          <w:lang w:val="fr-FR"/>
        </w:rPr>
        <w:t>et</w:t>
      </w:r>
      <w:r w:rsidR="00CC7EAD" w:rsidRPr="00CC7EAD">
        <w:rPr>
          <w:lang w:val="fr-FR"/>
        </w:rPr>
        <w:t xml:space="preserve"> 3) </w:t>
      </w:r>
      <w:r w:rsidR="009E56C4" w:rsidRPr="009E56C4">
        <w:rPr>
          <w:b/>
          <w:bCs/>
          <w:color w:val="3CBAED"/>
          <w:lang w:val="fr-FR"/>
        </w:rPr>
        <w:t xml:space="preserve">Finances et </w:t>
      </w:r>
      <w:r w:rsidR="00E4198B">
        <w:rPr>
          <w:b/>
          <w:bCs/>
          <w:color w:val="3CBAED"/>
          <w:lang w:val="fr-FR"/>
        </w:rPr>
        <w:t>B</w:t>
      </w:r>
      <w:r w:rsidR="009E56C4" w:rsidRPr="009E56C4">
        <w:rPr>
          <w:b/>
          <w:bCs/>
          <w:color w:val="3CBAED"/>
          <w:lang w:val="fr-FR"/>
        </w:rPr>
        <w:t>udget</w:t>
      </w:r>
      <w:r w:rsidR="02927CF9" w:rsidRPr="04477801">
        <w:rPr>
          <w:lang w:val="fr-FR"/>
        </w:rPr>
        <w:t xml:space="preserve"> </w:t>
      </w:r>
    </w:p>
    <w:p w14:paraId="3181FF87" w14:textId="3BE72316" w:rsidR="009A5B2E" w:rsidRPr="00CF1A18" w:rsidRDefault="009A5B2E" w:rsidP="00A6559F">
      <w:pPr>
        <w:pStyle w:val="ListSubBullets0"/>
        <w:spacing w:after="0"/>
        <w:ind w:right="-14"/>
        <w:jc w:val="both"/>
        <w:rPr>
          <w:lang w:val="fr-FR"/>
        </w:rPr>
      </w:pPr>
      <w:r w:rsidRPr="04477801">
        <w:rPr>
          <w:lang w:val="fr-FR"/>
        </w:rPr>
        <w:t xml:space="preserve">Des orientations relatives aux épreuves en ligne et la plateforme </w:t>
      </w:r>
      <w:r w:rsidR="0017350B" w:rsidRPr="04477801">
        <w:rPr>
          <w:lang w:val="fr-FR"/>
        </w:rPr>
        <w:t xml:space="preserve">de test </w:t>
      </w:r>
      <w:r w:rsidRPr="04477801">
        <w:rPr>
          <w:lang w:val="fr-FR"/>
        </w:rPr>
        <w:t xml:space="preserve">seront mises à disposition des coordonnateurs et coordonnatrices et des candidat(e)s bien </w:t>
      </w:r>
      <w:r w:rsidR="002D19B8" w:rsidRPr="04477801">
        <w:rPr>
          <w:lang w:val="fr-FR"/>
        </w:rPr>
        <w:t>avant</w:t>
      </w:r>
      <w:r w:rsidRPr="04477801">
        <w:rPr>
          <w:lang w:val="fr-FR"/>
        </w:rPr>
        <w:t xml:space="preserve"> la date des épreuves.</w:t>
      </w:r>
    </w:p>
    <w:p w14:paraId="6334AD04" w14:textId="77777777" w:rsidR="009A5B2E" w:rsidRPr="00CF1A18" w:rsidRDefault="009A5B2E" w:rsidP="00A6559F">
      <w:pPr>
        <w:pStyle w:val="ListSubBullets0"/>
        <w:numPr>
          <w:ilvl w:val="0"/>
          <w:numId w:val="0"/>
        </w:numPr>
        <w:spacing w:after="0"/>
        <w:ind w:right="-14"/>
        <w:jc w:val="both"/>
        <w:rPr>
          <w:sz w:val="12"/>
          <w:szCs w:val="14"/>
          <w:lang w:val="fr-FR"/>
        </w:rPr>
      </w:pPr>
    </w:p>
    <w:p w14:paraId="76DE5D86" w14:textId="5489600A" w:rsidR="009A5B2E" w:rsidRPr="00CF1A18" w:rsidRDefault="00E13CA7" w:rsidP="00A6559F">
      <w:pPr>
        <w:pStyle w:val="Heading3"/>
        <w:tabs>
          <w:tab w:val="left" w:pos="4404"/>
        </w:tabs>
        <w:spacing w:after="0"/>
        <w:ind w:right="-14"/>
        <w:jc w:val="both"/>
        <w:rPr>
          <w:lang w:val="fr-FR"/>
        </w:rPr>
      </w:pPr>
      <w:r w:rsidRPr="00E13CA7">
        <w:rPr>
          <w:bCs/>
          <w:lang w:val="fr-FR"/>
        </w:rPr>
        <w:t>questions des</w:t>
      </w:r>
      <w:r w:rsidR="009A5B2E" w:rsidRPr="00E13CA7">
        <w:rPr>
          <w:bCs/>
          <w:lang w:val="fr-FR"/>
        </w:rPr>
        <w:t xml:space="preserve"> candidat(e)s potentiel(le)s </w:t>
      </w:r>
    </w:p>
    <w:p w14:paraId="1CF799D6" w14:textId="1E94D4F1" w:rsidR="00A5083E" w:rsidRPr="00034431" w:rsidRDefault="009E2792" w:rsidP="00034431">
      <w:pPr>
        <w:pStyle w:val="ListSubBullets0"/>
        <w:numPr>
          <w:ilvl w:val="1"/>
          <w:numId w:val="19"/>
        </w:numPr>
        <w:ind w:right="-18"/>
        <w:jc w:val="both"/>
        <w:rPr>
          <w:lang w:val="fr-FR"/>
        </w:rPr>
      </w:pPr>
      <w:r w:rsidRPr="00034431">
        <w:rPr>
          <w:lang w:val="fr-FR"/>
        </w:rPr>
        <w:t>I</w:t>
      </w:r>
      <w:r w:rsidR="00A5083E" w:rsidRPr="00034431">
        <w:rPr>
          <w:lang w:val="fr-FR"/>
        </w:rPr>
        <w:t xml:space="preserve">l y a un "assistant virtuel" ou "chat bot" </w:t>
      </w:r>
      <w:r w:rsidR="00C00563" w:rsidRPr="00034431">
        <w:rPr>
          <w:lang w:val="fr-FR"/>
        </w:rPr>
        <w:t>sur</w:t>
      </w:r>
      <w:r w:rsidR="00A5083E" w:rsidRPr="00034431">
        <w:rPr>
          <w:lang w:val="fr-FR"/>
        </w:rPr>
        <w:t xml:space="preserve"> </w:t>
      </w:r>
      <w:hyperlink r:id="rId13" w:history="1">
        <w:r w:rsidR="00A5083E" w:rsidRPr="00034431">
          <w:rPr>
            <w:rStyle w:val="Hyperlink"/>
            <w:lang w:val="fr-FR"/>
          </w:rPr>
          <w:t>Inspira</w:t>
        </w:r>
      </w:hyperlink>
      <w:r w:rsidR="00A5083E" w:rsidRPr="00034431">
        <w:rPr>
          <w:lang w:val="fr-FR"/>
        </w:rPr>
        <w:t xml:space="preserve"> qui est prêt à répondre aux questions sur YPP !</w:t>
      </w:r>
    </w:p>
    <w:p w14:paraId="4BB6CD2C" w14:textId="24EC6BFD" w:rsidR="009A5B2E" w:rsidRPr="00EF4582" w:rsidRDefault="009A5B2E" w:rsidP="00A6559F">
      <w:pPr>
        <w:pStyle w:val="ListSubBullets0"/>
        <w:numPr>
          <w:ilvl w:val="0"/>
          <w:numId w:val="0"/>
        </w:numPr>
        <w:ind w:left="357" w:right="-18" w:hanging="357"/>
        <w:jc w:val="both"/>
        <w:rPr>
          <w:b/>
          <w:color w:val="3CBBED" w:themeColor="text1"/>
          <w:lang w:val="fr-FR"/>
        </w:rPr>
      </w:pPr>
      <w:r w:rsidRPr="00EF4582">
        <w:rPr>
          <w:b/>
          <w:bCs/>
          <w:color w:val="3CBBED" w:themeColor="text1"/>
          <w:lang w:val="fr-FR"/>
        </w:rPr>
        <w:t>Page Web du programme Jeunes administrateurs sur le portail des carrières de l'ONU</w:t>
      </w:r>
    </w:p>
    <w:p w14:paraId="3EE9F59D" w14:textId="4236AA3B" w:rsidR="009A5B2E" w:rsidRPr="00CF1A18" w:rsidRDefault="009A5B2E" w:rsidP="006F3EB5">
      <w:pPr>
        <w:pStyle w:val="ListSubBullets0"/>
        <w:numPr>
          <w:ilvl w:val="1"/>
          <w:numId w:val="19"/>
        </w:numPr>
        <w:ind w:right="-18"/>
        <w:jc w:val="both"/>
        <w:rPr>
          <w:lang w:val="fr-FR"/>
        </w:rPr>
      </w:pPr>
      <w:bookmarkStart w:id="0" w:name="_Hlk131491385"/>
      <w:r w:rsidRPr="04477801">
        <w:rPr>
          <w:lang w:val="fr-FR"/>
        </w:rPr>
        <w:t>Les candidat(e)s devront systématiquement être renvoyé(e)s, dans un premier temps, vers la page Web du</w:t>
      </w:r>
      <w:bookmarkEnd w:id="0"/>
      <w:r w:rsidRPr="04477801">
        <w:rPr>
          <w:lang w:val="fr-FR"/>
        </w:rPr>
        <w:t xml:space="preserve"> programme Jeunes administrateurs sur le portail des carrières de l'ONU. On y trouvera toutes les informations importantes concernant le programme ainsi qu'une Foire aux Questions (FAQ). </w:t>
      </w:r>
    </w:p>
    <w:p w14:paraId="30805FB4" w14:textId="77777777" w:rsidR="009A5B2E" w:rsidRPr="00745921" w:rsidRDefault="009A5B2E" w:rsidP="00B34CCF">
      <w:pPr>
        <w:pStyle w:val="ListSubBullets0"/>
        <w:numPr>
          <w:ilvl w:val="0"/>
          <w:numId w:val="0"/>
        </w:numPr>
        <w:spacing w:after="0"/>
        <w:ind w:right="-14"/>
        <w:contextualSpacing w:val="0"/>
        <w:jc w:val="both"/>
        <w:rPr>
          <w:b/>
          <w:color w:val="3CBBED" w:themeColor="text1"/>
        </w:rPr>
      </w:pPr>
      <w:r w:rsidRPr="00EF4582">
        <w:rPr>
          <w:b/>
          <w:bCs/>
          <w:color w:val="3CBBED" w:themeColor="text1"/>
          <w:lang w:val="fr-FR"/>
        </w:rPr>
        <w:t>Séances d’information en ligne</w:t>
      </w:r>
    </w:p>
    <w:p w14:paraId="47E443CC" w14:textId="506FA1CB" w:rsidR="009A5B2E" w:rsidRPr="00CF1A18" w:rsidRDefault="009A5B2E" w:rsidP="04477801">
      <w:pPr>
        <w:pStyle w:val="ListSubBullets0"/>
        <w:ind w:right="-18"/>
        <w:jc w:val="both"/>
        <w:rPr>
          <w:lang w:val="fr-FR"/>
        </w:rPr>
      </w:pPr>
      <w:r w:rsidRPr="04477801">
        <w:rPr>
          <w:lang w:val="fr-FR"/>
        </w:rPr>
        <w:t xml:space="preserve">L'équipe de communication des ressources humaines de l'ONU </w:t>
      </w:r>
      <w:r w:rsidR="00F73F91">
        <w:rPr>
          <w:lang w:val="fr-FR"/>
        </w:rPr>
        <w:t xml:space="preserve">(OHR) </w:t>
      </w:r>
      <w:r w:rsidRPr="04477801">
        <w:rPr>
          <w:lang w:val="fr-FR"/>
        </w:rPr>
        <w:t xml:space="preserve">peut organiser des séances d'information en ligne sur demande des États Membres participants et d'autres parties concernées. </w:t>
      </w:r>
    </w:p>
    <w:p w14:paraId="1B09C6EC" w14:textId="5786BD73" w:rsidR="009A5B2E" w:rsidRPr="00DD246D" w:rsidRDefault="002D7AD6" w:rsidP="04477801">
      <w:pPr>
        <w:pStyle w:val="ListSubBullets0"/>
        <w:ind w:right="-18"/>
        <w:jc w:val="both"/>
        <w:rPr>
          <w:lang w:val="fr-FR"/>
        </w:rPr>
      </w:pPr>
      <w:r w:rsidRPr="04477801">
        <w:rPr>
          <w:lang w:val="fr-FR"/>
        </w:rPr>
        <w:t>D</w:t>
      </w:r>
      <w:r w:rsidR="009A5B2E" w:rsidRPr="04477801">
        <w:rPr>
          <w:lang w:val="fr-FR"/>
        </w:rPr>
        <w:t xml:space="preserve">es sessions de questions-réponses seront organisées </w:t>
      </w:r>
      <w:r w:rsidR="002D19B8" w:rsidRPr="04477801">
        <w:rPr>
          <w:lang w:val="fr-FR"/>
        </w:rPr>
        <w:t xml:space="preserve">régulièrement </w:t>
      </w:r>
      <w:r w:rsidR="009A5B2E" w:rsidRPr="04477801">
        <w:rPr>
          <w:lang w:val="fr-FR"/>
        </w:rPr>
        <w:t xml:space="preserve">sur la page Facebook des carrières à l'ONU et </w:t>
      </w:r>
      <w:r w:rsidR="002D19B8" w:rsidRPr="04477801">
        <w:rPr>
          <w:lang w:val="fr-FR"/>
        </w:rPr>
        <w:t xml:space="preserve">dans </w:t>
      </w:r>
      <w:r w:rsidR="009A5B2E" w:rsidRPr="04477801">
        <w:rPr>
          <w:lang w:val="fr-FR"/>
        </w:rPr>
        <w:t xml:space="preserve">d'autres médias sociaux. Les candidat(e)s potentiel(le)s sont invités à s'abonner aux comptes mentionnés plus haut. </w:t>
      </w:r>
    </w:p>
    <w:p w14:paraId="61210F18" w14:textId="77777777" w:rsidR="005476E0" w:rsidRPr="00CF1A18" w:rsidRDefault="005476E0" w:rsidP="00A6559F">
      <w:pPr>
        <w:pStyle w:val="ListSubBullets0"/>
        <w:numPr>
          <w:ilvl w:val="0"/>
          <w:numId w:val="0"/>
        </w:numPr>
        <w:ind w:right="-18"/>
        <w:jc w:val="both"/>
        <w:rPr>
          <w:b/>
          <w:color w:val="FC8604" w:themeColor="accent2"/>
          <w:sz w:val="12"/>
          <w:szCs w:val="14"/>
          <w:lang w:val="fr-FR"/>
        </w:rPr>
      </w:pPr>
    </w:p>
    <w:p w14:paraId="4C4CF0DF" w14:textId="77777777" w:rsidR="00745921" w:rsidRPr="005E07A5" w:rsidRDefault="00615ABA" w:rsidP="00A6559F">
      <w:pPr>
        <w:pStyle w:val="ListSubBullets0"/>
        <w:numPr>
          <w:ilvl w:val="0"/>
          <w:numId w:val="0"/>
        </w:numPr>
        <w:ind w:right="-18"/>
        <w:jc w:val="both"/>
        <w:rPr>
          <w:b/>
          <w:color w:val="FC8604" w:themeColor="accent2"/>
          <w:lang w:val="fr-FR"/>
        </w:rPr>
      </w:pPr>
      <w:r w:rsidRPr="005E07A5">
        <w:rPr>
          <w:b/>
          <w:bCs/>
          <w:color w:val="FC8604" w:themeColor="accent2"/>
          <w:lang w:val="fr-FR"/>
        </w:rPr>
        <w:t>MISE EN GARDE CONCERNANT LES ORGANISATIONS À BUT LUCRATIF</w:t>
      </w:r>
    </w:p>
    <w:p w14:paraId="3EC17D18" w14:textId="7C2AE9EB" w:rsidR="00FB521B" w:rsidRPr="00CF1A18" w:rsidRDefault="00FE3842" w:rsidP="00A6559F">
      <w:pPr>
        <w:pStyle w:val="ListSubBullets0"/>
        <w:numPr>
          <w:ilvl w:val="0"/>
          <w:numId w:val="0"/>
        </w:numPr>
        <w:ind w:right="72"/>
        <w:jc w:val="both"/>
        <w:rPr>
          <w:bCs/>
          <w:lang w:val="fr-FR"/>
        </w:rPr>
      </w:pPr>
      <w:r>
        <w:rPr>
          <w:lang w:val="fr-FR"/>
        </w:rPr>
        <w:t xml:space="preserve">L'ONU </w:t>
      </w:r>
      <w:r w:rsidRPr="009C3E32">
        <w:rPr>
          <w:u w:val="single"/>
          <w:lang w:val="fr-FR"/>
        </w:rPr>
        <w:t>ne perçoit de frais</w:t>
      </w:r>
      <w:r>
        <w:rPr>
          <w:lang w:val="fr-FR"/>
        </w:rPr>
        <w:t xml:space="preserve"> à aucun stade du programme Jeunes administrateurs (dépôt ou traitement de la candidature, </w:t>
      </w:r>
      <w:r w:rsidR="00E13CA7" w:rsidRPr="004927FC">
        <w:rPr>
          <w:lang w:val="fr-FR"/>
        </w:rPr>
        <w:t>déroulement</w:t>
      </w:r>
      <w:r w:rsidR="00E13CA7" w:rsidRPr="00E13CA7">
        <w:rPr>
          <w:lang w:val="fr-FR"/>
        </w:rPr>
        <w:t xml:space="preserve"> </w:t>
      </w:r>
      <w:r w:rsidRPr="00E13CA7">
        <w:rPr>
          <w:lang w:val="fr-FR"/>
        </w:rPr>
        <w:t>des épreuves, procédure d'évaluation</w:t>
      </w:r>
      <w:r>
        <w:rPr>
          <w:lang w:val="fr-FR"/>
        </w:rPr>
        <w:t xml:space="preserve">). Méfiez-vous des entreprises à but lucratif qui vendent des services en rapport avec le programme Jeunes administrateurs. Ces entreprises ne sont ni soutenues ni approuvées par l'Organisation des Nations Unies. </w:t>
      </w:r>
    </w:p>
    <w:p w14:paraId="1FE8D2A5" w14:textId="1258DDBF" w:rsidR="009A5B2E" w:rsidRPr="00CF1A18" w:rsidRDefault="00AF25B3" w:rsidP="00325632">
      <w:pPr>
        <w:pStyle w:val="ListSubBullets0"/>
        <w:numPr>
          <w:ilvl w:val="0"/>
          <w:numId w:val="0"/>
        </w:numPr>
        <w:spacing w:before="0" w:after="0"/>
        <w:ind w:right="72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A56D4" wp14:editId="5611BBBE">
                <wp:simplePos x="0" y="0"/>
                <wp:positionH relativeFrom="column">
                  <wp:posOffset>184785</wp:posOffset>
                </wp:positionH>
                <wp:positionV relativeFrom="paragraph">
                  <wp:posOffset>77470</wp:posOffset>
                </wp:positionV>
                <wp:extent cx="5922923" cy="923925"/>
                <wp:effectExtent l="0" t="0" r="2095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923" cy="923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ectangle: Rounded Corners 7" style="position:absolute;margin-left:14.55pt;margin-top:6.1pt;width:466.3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3cbbed [3213]" strokeweight="1pt" arcsize="10923f" w14:anchorId="2E434E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">
                <v:stroke joinstyle="miter"/>
              </v:roundrect>
            </w:pict>
          </mc:Fallback>
        </mc:AlternateContent>
      </w:r>
    </w:p>
    <w:p w14:paraId="41E5BE03" w14:textId="072AEF27" w:rsidR="009A5B2E" w:rsidRPr="00A12919" w:rsidRDefault="009A5B2E" w:rsidP="00E63EDB">
      <w:pPr>
        <w:pStyle w:val="ListSubBullets0"/>
        <w:numPr>
          <w:ilvl w:val="0"/>
          <w:numId w:val="0"/>
        </w:numPr>
        <w:spacing w:before="0" w:after="0" w:line="240" w:lineRule="auto"/>
        <w:ind w:left="981" w:hanging="531"/>
        <w:rPr>
          <w:b/>
          <w:color w:val="3CBBED" w:themeColor="text1"/>
          <w:lang w:val="fr-FR"/>
        </w:rPr>
      </w:pPr>
      <w:r w:rsidRPr="009A365D">
        <w:rPr>
          <w:b/>
          <w:bCs/>
          <w:color w:val="3CBBED" w:themeColor="text1"/>
          <w:lang w:val="fr-FR"/>
        </w:rPr>
        <w:t>Contact</w:t>
      </w:r>
      <w:r w:rsidR="003C0F30">
        <w:rPr>
          <w:b/>
          <w:bCs/>
          <w:color w:val="3CBBED" w:themeColor="text1"/>
          <w:lang w:val="fr-FR"/>
        </w:rPr>
        <w:t>s</w:t>
      </w:r>
      <w:r w:rsidR="00A12919">
        <w:rPr>
          <w:b/>
          <w:bCs/>
          <w:color w:val="3CBBED" w:themeColor="text1"/>
          <w:lang w:val="fr-FR"/>
        </w:rPr>
        <w:t xml:space="preserve"> pour l</w:t>
      </w:r>
      <w:r w:rsidR="00A12919" w:rsidRPr="00A12919">
        <w:rPr>
          <w:b/>
          <w:bCs/>
          <w:color w:val="3CBBED" w:themeColor="text1"/>
          <w:lang w:val="fr-FR"/>
        </w:rPr>
        <w:t>es coordonnateurs et coordonnatrices</w:t>
      </w:r>
    </w:p>
    <w:p w14:paraId="25B74A2A" w14:textId="782DDBDE" w:rsidR="009A5B2E" w:rsidRPr="00CF1A18" w:rsidRDefault="009A5B2E" w:rsidP="00E63EDB">
      <w:pPr>
        <w:pStyle w:val="ListSubBullets0"/>
        <w:tabs>
          <w:tab w:val="clear" w:pos="360"/>
        </w:tabs>
        <w:spacing w:before="0" w:after="0" w:line="240" w:lineRule="auto"/>
        <w:ind w:left="720" w:right="702" w:hanging="270"/>
        <w:rPr>
          <w:lang w:val="fr-FR"/>
        </w:rPr>
      </w:pPr>
      <w:r w:rsidRPr="04477801">
        <w:rPr>
          <w:lang w:val="fr-FR"/>
        </w:rPr>
        <w:t xml:space="preserve">Les </w:t>
      </w:r>
      <w:r w:rsidRPr="04477801">
        <w:rPr>
          <w:u w:val="single"/>
          <w:lang w:val="fr-FR"/>
        </w:rPr>
        <w:t>coordonnateurs et coordonnatrices</w:t>
      </w:r>
      <w:r w:rsidRPr="04477801">
        <w:rPr>
          <w:lang w:val="fr-FR"/>
        </w:rPr>
        <w:t xml:space="preserve"> peuvent adresser toutes questions et toutes demandes d'outils de communication aux représentants de l'Organisation.</w:t>
      </w:r>
    </w:p>
    <w:p w14:paraId="03A4F545" w14:textId="029CB01D" w:rsidR="009A5B2E" w:rsidRPr="00CF1A18" w:rsidRDefault="009A5B2E" w:rsidP="005C4BCF">
      <w:pPr>
        <w:pStyle w:val="ListSubBullets0"/>
        <w:numPr>
          <w:ilvl w:val="0"/>
          <w:numId w:val="16"/>
        </w:numPr>
        <w:spacing w:before="0" w:after="0" w:line="240" w:lineRule="auto"/>
        <w:ind w:left="981" w:right="162" w:hanging="261"/>
        <w:rPr>
          <w:lang w:val="fr-FR"/>
        </w:rPr>
      </w:pPr>
      <w:r>
        <w:rPr>
          <w:lang w:val="fr-FR"/>
        </w:rPr>
        <w:t xml:space="preserve">Pour toutes questions </w:t>
      </w:r>
      <w:r w:rsidR="00F3015A">
        <w:rPr>
          <w:lang w:val="fr-FR"/>
        </w:rPr>
        <w:t>sur YPP</w:t>
      </w:r>
      <w:r>
        <w:rPr>
          <w:lang w:val="fr-FR"/>
        </w:rPr>
        <w:t xml:space="preserve"> :</w:t>
      </w:r>
      <w:r w:rsidR="00E52BF7">
        <w:rPr>
          <w:lang w:val="fr-FR"/>
        </w:rPr>
        <w:t xml:space="preserve"> </w:t>
      </w:r>
      <w:hyperlink r:id="rId14" w:history="1">
        <w:r w:rsidR="00E52BF7" w:rsidRPr="0017275A">
          <w:rPr>
            <w:rStyle w:val="Hyperlink"/>
            <w:lang w:val="fr-FR"/>
          </w:rPr>
          <w:t>ypp-exams@un.org</w:t>
        </w:r>
      </w:hyperlink>
      <w:r>
        <w:rPr>
          <w:lang w:val="fr-FR"/>
        </w:rPr>
        <w:t xml:space="preserve"> </w:t>
      </w:r>
    </w:p>
    <w:p w14:paraId="4BD52286" w14:textId="632883B3" w:rsidR="009A5B2E" w:rsidRPr="00C55F56" w:rsidRDefault="004426D8" w:rsidP="005C4BCF">
      <w:pPr>
        <w:pStyle w:val="ListSubBullets0"/>
        <w:numPr>
          <w:ilvl w:val="0"/>
          <w:numId w:val="16"/>
        </w:numPr>
        <w:spacing w:before="0" w:after="0" w:line="240" w:lineRule="auto"/>
        <w:ind w:left="981" w:right="162" w:hanging="261"/>
        <w:rPr>
          <w:lang w:val="fr-FR"/>
        </w:rPr>
      </w:pPr>
      <w:r>
        <w:rPr>
          <w:lang w:val="fr-FR"/>
        </w:rPr>
        <w:t>P</w:t>
      </w:r>
      <w:r w:rsidRPr="004426D8">
        <w:rPr>
          <w:lang w:val="fr-FR"/>
        </w:rPr>
        <w:t xml:space="preserve">our </w:t>
      </w:r>
      <w:r>
        <w:rPr>
          <w:lang w:val="fr-FR"/>
        </w:rPr>
        <w:t>toutes</w:t>
      </w:r>
      <w:r w:rsidRPr="004426D8">
        <w:rPr>
          <w:lang w:val="fr-FR"/>
        </w:rPr>
        <w:t xml:space="preserve"> questions sur la communication des ressources humaines</w:t>
      </w:r>
      <w:r>
        <w:rPr>
          <w:lang w:val="fr-FR"/>
        </w:rPr>
        <w:t xml:space="preserve"> </w:t>
      </w:r>
      <w:r w:rsidR="009A5B2E">
        <w:rPr>
          <w:lang w:val="fr-FR"/>
        </w:rPr>
        <w:t>:</w:t>
      </w:r>
      <w:r>
        <w:rPr>
          <w:lang w:val="fr-FR"/>
        </w:rPr>
        <w:t xml:space="preserve"> </w:t>
      </w:r>
      <w:hyperlink r:id="rId15" w:history="1">
        <w:r w:rsidR="00F17B03" w:rsidRPr="000C3F14">
          <w:rPr>
            <w:rStyle w:val="Hyperlink"/>
            <w:lang w:val="fr-FR"/>
          </w:rPr>
          <w:t>talentoutreach@un.org</w:t>
        </w:r>
      </w:hyperlink>
    </w:p>
    <w:sectPr w:rsidR="009A5B2E" w:rsidRPr="00C55F56" w:rsidSect="000665F7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418" w:right="1134" w:bottom="680" w:left="1134" w:header="446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EB1E" w14:textId="77777777" w:rsidR="005014A6" w:rsidRDefault="005014A6" w:rsidP="005842B5">
      <w:pPr>
        <w:spacing w:line="240" w:lineRule="auto"/>
      </w:pPr>
      <w:r>
        <w:separator/>
      </w:r>
    </w:p>
  </w:endnote>
  <w:endnote w:type="continuationSeparator" w:id="0">
    <w:p w14:paraId="48C634A7" w14:textId="77777777" w:rsidR="005014A6" w:rsidRDefault="005014A6" w:rsidP="00584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8CE2" w14:textId="77777777" w:rsidR="00105345" w:rsidRPr="00B22397" w:rsidRDefault="007A2BEA" w:rsidP="00B22397">
    <w:pPr>
      <w:pStyle w:val="Footer"/>
      <w:rPr>
        <w:color w:val="1FBBEE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00A359" wp14:editId="39877269">
              <wp:simplePos x="0" y="0"/>
              <wp:positionH relativeFrom="margin">
                <wp:posOffset>6142355</wp:posOffset>
              </wp:positionH>
              <wp:positionV relativeFrom="paragraph">
                <wp:posOffset>-36830</wp:posOffset>
              </wp:positionV>
              <wp:extent cx="280035" cy="144780"/>
              <wp:effectExtent l="0" t="0" r="0" b="0"/>
              <wp:wrapNone/>
              <wp:docPr id="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79DE0" w14:textId="77777777" w:rsidR="00105345" w:rsidRPr="00EB1EB6" w:rsidRDefault="00105345" w:rsidP="00327019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EB1EB6">
                            <w:rPr>
                              <w:b/>
                              <w:szCs w:val="18"/>
                              <w:vertAlign w:val="subscript"/>
                            </w:rPr>
                            <w:fldChar w:fldCharType="begin"/>
                          </w:r>
                          <w:r w:rsidRPr="00EB1EB6">
                            <w:rPr>
                              <w:szCs w:val="18"/>
                              <w:vertAlign w:val="subscript"/>
                            </w:rPr>
                            <w:instrText xml:space="preserve"> PAGE   \* MERGEFORMAT </w:instrText>
                          </w:r>
                          <w:r w:rsidRPr="00EB1EB6">
                            <w:rPr>
                              <w:b/>
                              <w:szCs w:val="18"/>
                              <w:vertAlign w:val="subscript"/>
                            </w:rPr>
                            <w:fldChar w:fldCharType="separate"/>
                          </w:r>
                          <w:r w:rsidR="006A33D2" w:rsidRPr="006A33D2">
                            <w:rPr>
                              <w:b/>
                              <w:szCs w:val="18"/>
                              <w:vertAlign w:val="subscript"/>
                            </w:rPr>
                            <w:t>2</w:t>
                          </w:r>
                          <w:r w:rsidRPr="00EB1EB6">
                            <w:rPr>
                              <w:b/>
                              <w:szCs w:val="18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00A35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3.65pt;margin-top:-2.9pt;width:22.05pt;height:11.4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" stroked="f">
              <v:textbox style="mso-fit-shape-to-text:t" inset="0,0,0,0">
                <w:txbxContent>
                  <w:p w14:paraId="46679DE0" w14:textId="77777777" w:rsidR="00105345" w:rsidRPr="00EB1EB6" w:rsidRDefault="00105345" w:rsidP="00327019">
                    <w:pPr>
                      <w:jc w:val="right"/>
                      <w:rPr>
                        <w:b/>
                        <w:sz w:val="18"/>
                        <w:szCs w:val="18"/>
                        <w:vertAlign w:val="subscript"/>
                      </w:rPr>
                    </w:pPr>
                    <w:r w:rsidRPr="00EB1EB6">
                      <w:rPr>
                        <w:b/>
                        <w:szCs w:val="18"/>
                        <w:vertAlign w:val="subscript"/>
                      </w:rPr>
                      <w:fldChar w:fldCharType="begin"/>
                    </w:r>
                    <w:r w:rsidRPr="00EB1EB6">
                      <w:rPr>
                        <w:szCs w:val="18"/>
                        <w:vertAlign w:val="subscript"/>
                      </w:rPr>
                      <w:instrText xml:space="preserve"> PAGE   \* MERGEFORMAT </w:instrText>
                    </w:r>
                    <w:r w:rsidRPr="00EB1EB6">
                      <w:rPr>
                        <w:b/>
                        <w:szCs w:val="18"/>
                        <w:vertAlign w:val="subscript"/>
                      </w:rPr>
                      <w:fldChar w:fldCharType="separate"/>
                    </w:r>
                    <w:r w:rsidR="006A33D2" w:rsidRPr="006A33D2">
                      <w:rPr>
                        <w:b/>
                        <w:szCs w:val="18"/>
                        <w:vertAlign w:val="subscript"/>
                      </w:rPr>
                      <w:t>2</w:t>
                    </w:r>
                    <w:r w:rsidRPr="00EB1EB6">
                      <w:rPr>
                        <w:b/>
                        <w:szCs w:val="18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5345" w:rsidRPr="004726BD">
      <w:rPr>
        <w:b/>
        <w:color w:val="1FBBEE"/>
        <w:sz w:val="14"/>
      </w:rPr>
      <w:t>United Nations</w:t>
    </w:r>
    <w:r w:rsidR="00105345" w:rsidRPr="004726BD">
      <w:rPr>
        <w:color w:val="1FBBEE"/>
        <w:sz w:val="14"/>
      </w:rPr>
      <w:t xml:space="preserve"> | </w:t>
    </w:r>
    <w:r w:rsidR="00B22397">
      <w:rPr>
        <w:color w:val="1FBBEE"/>
        <w:sz w:val="14"/>
      </w:rPr>
      <w:t>DEPARTMENT OF OPERATIONAL SUPPORT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B528" w14:textId="77777777" w:rsidR="00105345" w:rsidRPr="00325632" w:rsidRDefault="00105345" w:rsidP="00BC2C98">
    <w:pPr>
      <w:pStyle w:val="Footer"/>
      <w:rPr>
        <w:color w:val="3CBBED" w:themeColor="text1"/>
        <w:sz w:val="14"/>
        <w:lang w:val="fr-FR"/>
      </w:rPr>
    </w:pPr>
    <w:bookmarkStart w:id="7" w:name="_Hlk8115158"/>
    <w:bookmarkStart w:id="8" w:name="_Hlk8115159"/>
    <w:r w:rsidRPr="00325632">
      <w:rPr>
        <w:b/>
        <w:bCs/>
        <w:color w:val="3CBBED" w:themeColor="text1"/>
        <w:lang w:val="fr-FR"/>
      </w:rPr>
      <w:t>Organisation des Nations Unies</w:t>
    </w:r>
    <w:r w:rsidRPr="00325632">
      <w:rPr>
        <w:color w:val="3CBBED" w:themeColor="text1"/>
        <w:lang w:val="fr-FR"/>
      </w:rPr>
      <w:t xml:space="preserve"> | DÉPARTEMENT DE L’APPUI OPÉRATIONNEL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142F" w14:textId="77777777" w:rsidR="005014A6" w:rsidRDefault="005014A6" w:rsidP="005842B5">
      <w:pPr>
        <w:spacing w:line="240" w:lineRule="auto"/>
      </w:pPr>
      <w:r>
        <w:separator/>
      </w:r>
    </w:p>
  </w:footnote>
  <w:footnote w:type="continuationSeparator" w:id="0">
    <w:p w14:paraId="50D4B44E" w14:textId="77777777" w:rsidR="005014A6" w:rsidRDefault="005014A6" w:rsidP="005842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954F" w14:textId="77777777" w:rsidR="00105345" w:rsidRPr="004726BD" w:rsidRDefault="00B22397" w:rsidP="00382EAE">
    <w:pPr>
      <w:pStyle w:val="Header"/>
      <w:rPr>
        <w:color w:val="1FBBEE"/>
        <w:sz w:val="14"/>
      </w:rPr>
    </w:pPr>
    <w:r>
      <w:rPr>
        <w:b/>
        <w:bCs/>
        <w:lang w:val="fr-FR"/>
      </w:rPr>
      <w:t>TITRE</w:t>
    </w:r>
    <w:r>
      <w:rPr>
        <w:b/>
        <w:noProof/>
        <w:color w:val="1FBBEE"/>
        <w:sz w:val="14"/>
        <w:lang w:val="fr-FR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73B50F" wp14:editId="3CF5D532">
              <wp:simplePos x="0" y="0"/>
              <wp:positionH relativeFrom="column">
                <wp:posOffset>6309360</wp:posOffset>
              </wp:positionH>
              <wp:positionV relativeFrom="paragraph">
                <wp:posOffset>8890</wp:posOffset>
              </wp:positionV>
              <wp:extent cx="475488" cy="429768"/>
              <wp:effectExtent l="19050" t="38100" r="0" b="2794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5488" cy="429768"/>
                        <a:chOff x="11070" y="2214"/>
                        <a:chExt cx="471530" cy="432486"/>
                      </a:xfrm>
                    </wpg:grpSpPr>
                    <pic:pic xmlns:pic="http://schemas.openxmlformats.org/drawingml/2006/picture">
                      <pic:nvPicPr>
                        <pic:cNvPr id="13" name="Graphic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209550" y="2214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phic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11070" y="54936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Graphic 1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156828" y="198480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svg="http://schemas.microsoft.com/office/drawing/2016/SVG/main">
          <w:pict>
            <v:group id="Group 12" style="position:absolute;margin-left:496.8pt;margin-top:.7pt;width:37.45pt;height:33.85pt;z-index:251660288;mso-width-relative:margin;mso-height-relative:margin" coordsize="471530,432486" coordorigin="11070,2214" o:spid="_x0000_s1026" w14:anchorId="690B10C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phic 13" style="position:absolute;left:209550;top:2214;width:273050;height:236220;rotation:993518fd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">
                <v:imagedata o:title="" r:id="rId7"/>
              </v:shape>
              <v:shape id="Graphic 14" style="position:absolute;left:11070;top:54936;width:273050;height:236220;rotation:993518fd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">
                <v:imagedata o:title="" r:id="rId8"/>
              </v:shape>
              <v:shape id="Graphic 15" style="position:absolute;left:156828;top:198480;width:273050;height:236220;rotation:993518fd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">
                <v:imagedata o:title="" r:id="rId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115066"/>
  <w:bookmarkStart w:id="2" w:name="_Hlk8115067"/>
  <w:bookmarkStart w:id="3" w:name="_Hlk8115070"/>
  <w:bookmarkStart w:id="4" w:name="_Hlk8115071"/>
  <w:bookmarkStart w:id="5" w:name="_Hlk8115072"/>
  <w:bookmarkStart w:id="6" w:name="_Hlk8115073"/>
  <w:p w14:paraId="52137103" w14:textId="01B235C9" w:rsidR="00105345" w:rsidRPr="00E87760" w:rsidRDefault="00B22397" w:rsidP="04477801">
    <w:pPr>
      <w:pStyle w:val="Header"/>
      <w:rPr>
        <w:b/>
        <w:bCs/>
        <w:noProof/>
        <w:color w:val="3CBBED" w:themeColor="text1"/>
        <w:lang w:val="fr-FR"/>
      </w:rPr>
    </w:pPr>
    <w:r w:rsidRPr="00E87760">
      <w:rPr>
        <w:b/>
        <w:noProof/>
        <w:color w:val="3CBBED" w:themeColor="text1"/>
        <w:sz w:val="14"/>
        <w:lang w:val="fr-FR" w:eastAsia="en-GB"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1C3D0143" wp14:editId="037FCEE0">
              <wp:simplePos x="0" y="0"/>
              <wp:positionH relativeFrom="column">
                <wp:posOffset>6287452</wp:posOffset>
              </wp:positionH>
              <wp:positionV relativeFrom="paragraph">
                <wp:posOffset>88581</wp:posOffset>
              </wp:positionV>
              <wp:extent cx="471530" cy="432486"/>
              <wp:effectExtent l="38417" t="56833" r="43498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8786415">
                        <a:off x="0" y="0"/>
                        <a:ext cx="471530" cy="432486"/>
                        <a:chOff x="11070" y="2214"/>
                        <a:chExt cx="471530" cy="432486"/>
                      </a:xfrm>
                    </wpg:grpSpPr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209550" y="2214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phic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11070" y="54936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Graphic 1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156828" y="198480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svg="http://schemas.microsoft.com/office/drawing/2016/SVG/main" xmlns:pic="http://schemas.openxmlformats.org/drawingml/2006/picture" xmlns:a="http://schemas.openxmlformats.org/drawingml/2006/main">
          <w:pict>
            <v:group id="Group 2" style="position:absolute;margin-left:495.05pt;margin-top:6.95pt;width:37.15pt;height:34.05pt;rotation:-3073185fd;z-index:251655167" coordsize="471530,432486" coordorigin="11070,2214" o:spid="_x0000_s1026" w14:anchorId="05A6F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phic 3" style="position:absolute;left:209550;top:2214;width:273050;height:236220;rotation:993518fd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">
                <v:imagedata o:title="" r:id="rId7"/>
              </v:shape>
              <v:shape id="Graphic 4" style="position:absolute;left:11070;top:54936;width:273050;height:236220;rotation:993518fd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">
                <v:imagedata o:title="" r:id="rId8"/>
              </v:shape>
              <v:shape id="Graphic 11" style="position:absolute;left:156828;top:198480;width:273050;height:236220;rotation:993518fd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">
                <v:imagedata o:title="" r:id="rId9"/>
              </v:shape>
            </v:group>
          </w:pict>
        </mc:Fallback>
      </mc:AlternateContent>
    </w:r>
    <w:r w:rsidR="04477801" w:rsidRPr="00E87760">
      <w:rPr>
        <w:b/>
        <w:bCs/>
        <w:color w:val="3CBBED" w:themeColor="text1"/>
        <w:lang w:val="fr-FR"/>
      </w:rPr>
      <w:t xml:space="preserve">Programme Jeunes administrateurs 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501"/>
    <w:multiLevelType w:val="hybridMultilevel"/>
    <w:tmpl w:val="7FB0170E"/>
    <w:lvl w:ilvl="0" w:tplc="D28864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3C66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2C39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9E16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E02C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0421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7AA0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0C8F0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67ADF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1181ED3"/>
    <w:multiLevelType w:val="hybridMultilevel"/>
    <w:tmpl w:val="4CD03058"/>
    <w:lvl w:ilvl="0" w:tplc="1D6AE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AB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83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64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88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A1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E4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83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060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8571C"/>
    <w:multiLevelType w:val="hybridMultilevel"/>
    <w:tmpl w:val="7C9A8A6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EAB4F31"/>
    <w:multiLevelType w:val="hybridMultilevel"/>
    <w:tmpl w:val="BBAA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03A1"/>
    <w:multiLevelType w:val="hybridMultilevel"/>
    <w:tmpl w:val="B18CF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A3FFD"/>
    <w:multiLevelType w:val="multilevel"/>
    <w:tmpl w:val="03B0CCCE"/>
    <w:styleLink w:val="NumberedParagraph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2856" w:firstLine="0"/>
      </w:pPr>
      <w:rPr>
        <w:rFonts w:hint="default"/>
      </w:rPr>
    </w:lvl>
  </w:abstractNum>
  <w:abstractNum w:abstractNumId="6" w15:restartNumberingAfterBreak="0">
    <w:nsid w:val="2D717334"/>
    <w:multiLevelType w:val="hybridMultilevel"/>
    <w:tmpl w:val="A25E77CE"/>
    <w:lvl w:ilvl="0" w:tplc="B692B35C">
      <w:start w:val="1"/>
      <w:numFmt w:val="decimal"/>
      <w:pStyle w:val="NormalNumbered"/>
      <w:lvlText w:val="%1."/>
      <w:lvlJc w:val="left"/>
      <w:pPr>
        <w:ind w:left="357" w:hanging="357"/>
      </w:pPr>
      <w:rPr>
        <w:rFonts w:hint="default"/>
      </w:rPr>
    </w:lvl>
    <w:lvl w:ilvl="1" w:tplc="4D10E8F6" w:tentative="1">
      <w:start w:val="1"/>
      <w:numFmt w:val="lowerLetter"/>
      <w:lvlText w:val="%2."/>
      <w:lvlJc w:val="left"/>
      <w:pPr>
        <w:ind w:left="1364" w:hanging="360"/>
      </w:pPr>
    </w:lvl>
    <w:lvl w:ilvl="2" w:tplc="D5165F52" w:tentative="1">
      <w:start w:val="1"/>
      <w:numFmt w:val="lowerRoman"/>
      <w:lvlText w:val="%3."/>
      <w:lvlJc w:val="right"/>
      <w:pPr>
        <w:ind w:left="2084" w:hanging="180"/>
      </w:pPr>
    </w:lvl>
    <w:lvl w:ilvl="3" w:tplc="4600CE6A" w:tentative="1">
      <w:start w:val="1"/>
      <w:numFmt w:val="decimal"/>
      <w:lvlText w:val="%4."/>
      <w:lvlJc w:val="left"/>
      <w:pPr>
        <w:ind w:left="2804" w:hanging="360"/>
      </w:pPr>
    </w:lvl>
    <w:lvl w:ilvl="4" w:tplc="609E27CE" w:tentative="1">
      <w:start w:val="1"/>
      <w:numFmt w:val="lowerLetter"/>
      <w:lvlText w:val="%5."/>
      <w:lvlJc w:val="left"/>
      <w:pPr>
        <w:ind w:left="3524" w:hanging="360"/>
      </w:pPr>
    </w:lvl>
    <w:lvl w:ilvl="5" w:tplc="7BE80634" w:tentative="1">
      <w:start w:val="1"/>
      <w:numFmt w:val="lowerRoman"/>
      <w:lvlText w:val="%6."/>
      <w:lvlJc w:val="right"/>
      <w:pPr>
        <w:ind w:left="4244" w:hanging="180"/>
      </w:pPr>
    </w:lvl>
    <w:lvl w:ilvl="6" w:tplc="4E6C1024" w:tentative="1">
      <w:start w:val="1"/>
      <w:numFmt w:val="decimal"/>
      <w:lvlText w:val="%7."/>
      <w:lvlJc w:val="left"/>
      <w:pPr>
        <w:ind w:left="4964" w:hanging="360"/>
      </w:pPr>
    </w:lvl>
    <w:lvl w:ilvl="7" w:tplc="89F03216" w:tentative="1">
      <w:start w:val="1"/>
      <w:numFmt w:val="lowerLetter"/>
      <w:lvlText w:val="%8."/>
      <w:lvlJc w:val="left"/>
      <w:pPr>
        <w:ind w:left="5684" w:hanging="360"/>
      </w:pPr>
    </w:lvl>
    <w:lvl w:ilvl="8" w:tplc="E092DD2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91187A"/>
    <w:multiLevelType w:val="multilevel"/>
    <w:tmpl w:val="50F6535C"/>
    <w:styleLink w:val="ListBulletFull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1D99DF"/>
        <w:sz w:val="24"/>
        <w:szCs w:val="20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  <w:color w:val="0A84C0"/>
      </w:rPr>
    </w:lvl>
    <w:lvl w:ilvl="2">
      <w:start w:val="1"/>
      <w:numFmt w:val="bullet"/>
      <w:lvlText w:val=""/>
      <w:lvlJc w:val="left"/>
      <w:pPr>
        <w:tabs>
          <w:tab w:val="num" w:pos="1074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3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4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9"/>
        </w:tabs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16"/>
        </w:tabs>
        <w:ind w:left="3213" w:hanging="357"/>
      </w:pPr>
      <w:rPr>
        <w:rFonts w:ascii="Wingdings" w:hAnsi="Wingdings" w:hint="default"/>
      </w:rPr>
    </w:lvl>
  </w:abstractNum>
  <w:abstractNum w:abstractNumId="8" w15:restartNumberingAfterBreak="0">
    <w:nsid w:val="3D5A5B52"/>
    <w:multiLevelType w:val="hybridMultilevel"/>
    <w:tmpl w:val="55A88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3684D"/>
    <w:multiLevelType w:val="multilevel"/>
    <w:tmpl w:val="A404D8E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1D99DF"/>
        <w:sz w:val="24"/>
        <w:szCs w:val="20"/>
      </w:rPr>
    </w:lvl>
    <w:lvl w:ilvl="1">
      <w:start w:val="1"/>
      <w:numFmt w:val="bullet"/>
      <w:pStyle w:val="ListSubBullets"/>
      <w:lvlText w:val="-"/>
      <w:lvlJc w:val="left"/>
      <w:pPr>
        <w:ind w:left="714" w:hanging="357"/>
      </w:pPr>
      <w:rPr>
        <w:rFonts w:ascii="Arial" w:hAnsi="Arial" w:cs="Arial" w:hint="default"/>
        <w:color w:val="3CBBED" w:themeColor="text1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1074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3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4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9"/>
        </w:tabs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16"/>
        </w:tabs>
        <w:ind w:left="3213" w:hanging="357"/>
      </w:pPr>
      <w:rPr>
        <w:rFonts w:ascii="Wingdings" w:hAnsi="Wingdings" w:hint="default"/>
      </w:rPr>
    </w:lvl>
  </w:abstractNum>
  <w:abstractNum w:abstractNumId="10" w15:restartNumberingAfterBreak="0">
    <w:nsid w:val="4E652E12"/>
    <w:multiLevelType w:val="hybridMultilevel"/>
    <w:tmpl w:val="38A2F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E48C64EE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2748B"/>
    <w:multiLevelType w:val="multilevel"/>
    <w:tmpl w:val="03B0CCCE"/>
    <w:lvl w:ilvl="0">
      <w:start w:val="1"/>
      <w:numFmt w:val="decimal"/>
      <w:pStyle w:val="ListNumbers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0"/>
      </w:rPr>
    </w:lvl>
    <w:lvl w:ilvl="1">
      <w:start w:val="1"/>
      <w:numFmt w:val="lowerLetter"/>
      <w:pStyle w:val="ListSubAlphabet"/>
      <w:lvlText w:val="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2856" w:firstLine="0"/>
      </w:pPr>
      <w:rPr>
        <w:rFonts w:hint="default"/>
      </w:rPr>
    </w:lvl>
  </w:abstractNum>
  <w:abstractNum w:abstractNumId="12" w15:restartNumberingAfterBreak="0">
    <w:nsid w:val="5BE80B0A"/>
    <w:multiLevelType w:val="singleLevel"/>
    <w:tmpl w:val="228480DE"/>
    <w:lvl w:ilvl="0">
      <w:start w:val="1"/>
      <w:numFmt w:val="bullet"/>
      <w:pStyle w:val="ListSubBullets0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color w:val="3CBBED" w:themeColor="text1"/>
        <w:sz w:val="24"/>
        <w:szCs w:val="20"/>
      </w:rPr>
    </w:lvl>
  </w:abstractNum>
  <w:abstractNum w:abstractNumId="13" w15:restartNumberingAfterBreak="0">
    <w:nsid w:val="65930A8F"/>
    <w:multiLevelType w:val="hybridMultilevel"/>
    <w:tmpl w:val="1C509FD0"/>
    <w:lvl w:ilvl="0" w:tplc="ABC2B7E8">
      <w:start w:val="1"/>
      <w:numFmt w:val="bullet"/>
      <w:pStyle w:val="2ndlevel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1D99DF"/>
        <w:sz w:val="20"/>
        <w:szCs w:val="20"/>
      </w:rPr>
    </w:lvl>
    <w:lvl w:ilvl="1" w:tplc="DADA8802">
      <w:start w:val="1"/>
      <w:numFmt w:val="lowerLetter"/>
      <w:pStyle w:val="2ndlevelBullet"/>
      <w:lvlText w:val="%2."/>
      <w:lvlJc w:val="left"/>
      <w:pPr>
        <w:ind w:left="1437" w:hanging="360"/>
      </w:pPr>
    </w:lvl>
    <w:lvl w:ilvl="2" w:tplc="25266E92" w:tentative="1">
      <w:start w:val="1"/>
      <w:numFmt w:val="lowerRoman"/>
      <w:lvlText w:val="%3."/>
      <w:lvlJc w:val="right"/>
      <w:pPr>
        <w:ind w:left="2157" w:hanging="180"/>
      </w:pPr>
    </w:lvl>
    <w:lvl w:ilvl="3" w:tplc="5F42D332" w:tentative="1">
      <w:start w:val="1"/>
      <w:numFmt w:val="decimal"/>
      <w:lvlText w:val="%4."/>
      <w:lvlJc w:val="left"/>
      <w:pPr>
        <w:ind w:left="2877" w:hanging="360"/>
      </w:pPr>
    </w:lvl>
    <w:lvl w:ilvl="4" w:tplc="DE5637C4" w:tentative="1">
      <w:start w:val="1"/>
      <w:numFmt w:val="lowerLetter"/>
      <w:lvlText w:val="%5."/>
      <w:lvlJc w:val="left"/>
      <w:pPr>
        <w:ind w:left="3597" w:hanging="360"/>
      </w:pPr>
    </w:lvl>
    <w:lvl w:ilvl="5" w:tplc="D3D899B8" w:tentative="1">
      <w:start w:val="1"/>
      <w:numFmt w:val="lowerRoman"/>
      <w:lvlText w:val="%6."/>
      <w:lvlJc w:val="right"/>
      <w:pPr>
        <w:ind w:left="4317" w:hanging="180"/>
      </w:pPr>
    </w:lvl>
    <w:lvl w:ilvl="6" w:tplc="98A80A2E" w:tentative="1">
      <w:start w:val="1"/>
      <w:numFmt w:val="decimal"/>
      <w:lvlText w:val="%7."/>
      <w:lvlJc w:val="left"/>
      <w:pPr>
        <w:ind w:left="5037" w:hanging="360"/>
      </w:pPr>
    </w:lvl>
    <w:lvl w:ilvl="7" w:tplc="E3EEBC16" w:tentative="1">
      <w:start w:val="1"/>
      <w:numFmt w:val="lowerLetter"/>
      <w:lvlText w:val="%8."/>
      <w:lvlJc w:val="left"/>
      <w:pPr>
        <w:ind w:left="5757" w:hanging="360"/>
      </w:pPr>
    </w:lvl>
    <w:lvl w:ilvl="8" w:tplc="3148FD3A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6FF2499"/>
    <w:multiLevelType w:val="hybridMultilevel"/>
    <w:tmpl w:val="8934151A"/>
    <w:lvl w:ilvl="0" w:tplc="71D6A2C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9D7A24"/>
    <w:multiLevelType w:val="hybridMultilevel"/>
    <w:tmpl w:val="2C122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595069">
    <w:abstractNumId w:val="1"/>
  </w:num>
  <w:num w:numId="2" w16cid:durableId="2043968047">
    <w:abstractNumId w:val="5"/>
  </w:num>
  <w:num w:numId="3" w16cid:durableId="2045322906">
    <w:abstractNumId w:val="13"/>
  </w:num>
  <w:num w:numId="4" w16cid:durableId="561211031">
    <w:abstractNumId w:val="10"/>
  </w:num>
  <w:num w:numId="5" w16cid:durableId="1780635067">
    <w:abstractNumId w:val="7"/>
  </w:num>
  <w:num w:numId="6" w16cid:durableId="1177230935">
    <w:abstractNumId w:val="0"/>
  </w:num>
  <w:num w:numId="7" w16cid:durableId="1647587958">
    <w:abstractNumId w:val="11"/>
  </w:num>
  <w:num w:numId="8" w16cid:durableId="256014082">
    <w:abstractNumId w:val="12"/>
    <w:lvlOverride w:ilvl="0">
      <w:lvl w:ilvl="0">
        <w:start w:val="1"/>
        <w:numFmt w:val="bullet"/>
        <w:pStyle w:val="ListSubBullets0"/>
        <w:lvlText w:val=""/>
        <w:lvlJc w:val="left"/>
        <w:pPr>
          <w:tabs>
            <w:tab w:val="num" w:pos="360"/>
          </w:tabs>
          <w:ind w:left="357" w:hanging="357"/>
        </w:pPr>
        <w:rPr>
          <w:rFonts w:ascii="Symbol" w:hAnsi="Symbol" w:cs="Symbol" w:hint="default"/>
          <w:color w:val="3CBBED" w:themeColor="text1"/>
          <w:sz w:val="24"/>
          <w:szCs w:val="20"/>
        </w:rPr>
      </w:lvl>
    </w:lvlOverride>
  </w:num>
  <w:num w:numId="9" w16cid:durableId="194588362">
    <w:abstractNumId w:val="6"/>
  </w:num>
  <w:num w:numId="10" w16cid:durableId="339625607">
    <w:abstractNumId w:val="14"/>
  </w:num>
  <w:num w:numId="11" w16cid:durableId="1320111014">
    <w:abstractNumId w:val="15"/>
  </w:num>
  <w:num w:numId="12" w16cid:durableId="15530753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5274983">
    <w:abstractNumId w:val="9"/>
  </w:num>
  <w:num w:numId="14" w16cid:durableId="782656421">
    <w:abstractNumId w:val="4"/>
  </w:num>
  <w:num w:numId="15" w16cid:durableId="1571187628">
    <w:abstractNumId w:val="12"/>
  </w:num>
  <w:num w:numId="16" w16cid:durableId="1276212509">
    <w:abstractNumId w:val="2"/>
  </w:num>
  <w:num w:numId="17" w16cid:durableId="622351682">
    <w:abstractNumId w:val="8"/>
  </w:num>
  <w:num w:numId="18" w16cid:durableId="495072383">
    <w:abstractNumId w:val="3"/>
  </w:num>
  <w:num w:numId="19" w16cid:durableId="1376542743">
    <w:abstractNumId w:val="12"/>
    <w:lvlOverride w:ilvl="0">
      <w:startOverride w:val="1"/>
      <w:lvl w:ilvl="0">
        <w:start w:val="1"/>
        <w:numFmt w:val="bullet"/>
        <w:pStyle w:val="ListSubBullets0"/>
        <w:lvlText w:val=""/>
        <w:lvlJc w:val="left"/>
        <w:pPr>
          <w:tabs>
            <w:tab w:val="num" w:pos="360"/>
          </w:tabs>
          <w:ind w:left="357" w:hanging="357"/>
        </w:pPr>
        <w:rPr>
          <w:rFonts w:ascii="Symbol" w:hAnsi="Symbol" w:cs="Symbol" w:hint="default"/>
          <w:color w:val="3CBBED" w:themeColor="text1"/>
          <w:sz w:val="24"/>
          <w:szCs w:val="20"/>
        </w:rPr>
      </w:lvl>
    </w:lvlOverride>
  </w:num>
  <w:num w:numId="20" w16cid:durableId="1853375583">
    <w:abstractNumId w:val="12"/>
    <w:lvlOverride w:ilvl="0">
      <w:lvl w:ilvl="0">
        <w:start w:val="1"/>
        <w:numFmt w:val="bullet"/>
        <w:pStyle w:val="ListSubBullets0"/>
        <w:lvlText w:val=""/>
        <w:lvlJc w:val="left"/>
        <w:pPr>
          <w:tabs>
            <w:tab w:val="num" w:pos="360"/>
          </w:tabs>
          <w:ind w:left="357" w:hanging="357"/>
        </w:pPr>
        <w:rPr>
          <w:rFonts w:ascii="Symbol" w:hAnsi="Symbol" w:cs="Symbol" w:hint="default"/>
          <w:color w:val="3CBBED" w:themeColor="text1"/>
          <w:sz w:val="24"/>
          <w:szCs w:val="20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2E"/>
    <w:rsid w:val="000021EE"/>
    <w:rsid w:val="00003BE8"/>
    <w:rsid w:val="00004B80"/>
    <w:rsid w:val="00006072"/>
    <w:rsid w:val="00012C11"/>
    <w:rsid w:val="00013787"/>
    <w:rsid w:val="00015043"/>
    <w:rsid w:val="00015FED"/>
    <w:rsid w:val="000172FC"/>
    <w:rsid w:val="00022081"/>
    <w:rsid w:val="00022EF8"/>
    <w:rsid w:val="000253D7"/>
    <w:rsid w:val="00031843"/>
    <w:rsid w:val="00034431"/>
    <w:rsid w:val="00034DAD"/>
    <w:rsid w:val="00041585"/>
    <w:rsid w:val="000440E5"/>
    <w:rsid w:val="00046541"/>
    <w:rsid w:val="00046E76"/>
    <w:rsid w:val="00050ECD"/>
    <w:rsid w:val="00051FEB"/>
    <w:rsid w:val="00051FEC"/>
    <w:rsid w:val="000527BC"/>
    <w:rsid w:val="00053E80"/>
    <w:rsid w:val="00054A4D"/>
    <w:rsid w:val="000633C3"/>
    <w:rsid w:val="000665F7"/>
    <w:rsid w:val="0006678B"/>
    <w:rsid w:val="000667F9"/>
    <w:rsid w:val="00066CB3"/>
    <w:rsid w:val="00070BE9"/>
    <w:rsid w:val="0007104D"/>
    <w:rsid w:val="00072420"/>
    <w:rsid w:val="00075857"/>
    <w:rsid w:val="00077685"/>
    <w:rsid w:val="00080899"/>
    <w:rsid w:val="00082710"/>
    <w:rsid w:val="000827C2"/>
    <w:rsid w:val="00084830"/>
    <w:rsid w:val="00084E82"/>
    <w:rsid w:val="00087501"/>
    <w:rsid w:val="00091FD1"/>
    <w:rsid w:val="00097161"/>
    <w:rsid w:val="000A5169"/>
    <w:rsid w:val="000A72F0"/>
    <w:rsid w:val="000A7EE6"/>
    <w:rsid w:val="000B353B"/>
    <w:rsid w:val="000B6960"/>
    <w:rsid w:val="000B6B85"/>
    <w:rsid w:val="000C363A"/>
    <w:rsid w:val="000C5FE9"/>
    <w:rsid w:val="000C6321"/>
    <w:rsid w:val="000C779A"/>
    <w:rsid w:val="000D0779"/>
    <w:rsid w:val="000D2AFB"/>
    <w:rsid w:val="000D4B77"/>
    <w:rsid w:val="000D4C75"/>
    <w:rsid w:val="000D4F2F"/>
    <w:rsid w:val="000D61B7"/>
    <w:rsid w:val="000E5CBA"/>
    <w:rsid w:val="000E6114"/>
    <w:rsid w:val="000E78CA"/>
    <w:rsid w:val="000E7B69"/>
    <w:rsid w:val="000F269D"/>
    <w:rsid w:val="00100565"/>
    <w:rsid w:val="00101AB4"/>
    <w:rsid w:val="0010504A"/>
    <w:rsid w:val="00105345"/>
    <w:rsid w:val="00107473"/>
    <w:rsid w:val="00113812"/>
    <w:rsid w:val="00134FEC"/>
    <w:rsid w:val="00135AB4"/>
    <w:rsid w:val="00136DA0"/>
    <w:rsid w:val="001415B6"/>
    <w:rsid w:val="001443EC"/>
    <w:rsid w:val="00145FBF"/>
    <w:rsid w:val="0015114E"/>
    <w:rsid w:val="00154AE0"/>
    <w:rsid w:val="001552C0"/>
    <w:rsid w:val="00156C25"/>
    <w:rsid w:val="001611F8"/>
    <w:rsid w:val="001636DE"/>
    <w:rsid w:val="00172501"/>
    <w:rsid w:val="0017275A"/>
    <w:rsid w:val="0017350B"/>
    <w:rsid w:val="001740D5"/>
    <w:rsid w:val="00181E26"/>
    <w:rsid w:val="001852D6"/>
    <w:rsid w:val="001865AD"/>
    <w:rsid w:val="00187222"/>
    <w:rsid w:val="001902CD"/>
    <w:rsid w:val="00191700"/>
    <w:rsid w:val="00192A81"/>
    <w:rsid w:val="001934F5"/>
    <w:rsid w:val="00196425"/>
    <w:rsid w:val="001979BC"/>
    <w:rsid w:val="001B16B3"/>
    <w:rsid w:val="001B6BC5"/>
    <w:rsid w:val="001B6DA1"/>
    <w:rsid w:val="001C1C05"/>
    <w:rsid w:val="001C4440"/>
    <w:rsid w:val="001C5A2C"/>
    <w:rsid w:val="001D3419"/>
    <w:rsid w:val="001D49ED"/>
    <w:rsid w:val="001D4E62"/>
    <w:rsid w:val="001D622A"/>
    <w:rsid w:val="001D6A10"/>
    <w:rsid w:val="001D6F9A"/>
    <w:rsid w:val="001E0448"/>
    <w:rsid w:val="001E5183"/>
    <w:rsid w:val="001E758A"/>
    <w:rsid w:val="001E7A64"/>
    <w:rsid w:val="002035F1"/>
    <w:rsid w:val="002036B7"/>
    <w:rsid w:val="00203B2D"/>
    <w:rsid w:val="002068EF"/>
    <w:rsid w:val="0021071E"/>
    <w:rsid w:val="00212CF1"/>
    <w:rsid w:val="00214F55"/>
    <w:rsid w:val="002174BF"/>
    <w:rsid w:val="00221A6B"/>
    <w:rsid w:val="00224363"/>
    <w:rsid w:val="00224F85"/>
    <w:rsid w:val="00230C04"/>
    <w:rsid w:val="00231966"/>
    <w:rsid w:val="00236E20"/>
    <w:rsid w:val="002414CE"/>
    <w:rsid w:val="002422D0"/>
    <w:rsid w:val="00251356"/>
    <w:rsid w:val="002521C9"/>
    <w:rsid w:val="002527B7"/>
    <w:rsid w:val="00257A99"/>
    <w:rsid w:val="00257B2D"/>
    <w:rsid w:val="002611CA"/>
    <w:rsid w:val="00262C93"/>
    <w:rsid w:val="00263128"/>
    <w:rsid w:val="002702E0"/>
    <w:rsid w:val="0027047E"/>
    <w:rsid w:val="002705AE"/>
    <w:rsid w:val="002736AA"/>
    <w:rsid w:val="002800A1"/>
    <w:rsid w:val="002801C2"/>
    <w:rsid w:val="00283FCF"/>
    <w:rsid w:val="00284C86"/>
    <w:rsid w:val="00284DCC"/>
    <w:rsid w:val="0028518D"/>
    <w:rsid w:val="00285D2B"/>
    <w:rsid w:val="00286878"/>
    <w:rsid w:val="00287AC5"/>
    <w:rsid w:val="00294436"/>
    <w:rsid w:val="00295061"/>
    <w:rsid w:val="00295E7D"/>
    <w:rsid w:val="00297D61"/>
    <w:rsid w:val="002A613E"/>
    <w:rsid w:val="002A7602"/>
    <w:rsid w:val="002B3950"/>
    <w:rsid w:val="002B3C0B"/>
    <w:rsid w:val="002B4CAF"/>
    <w:rsid w:val="002B7FA3"/>
    <w:rsid w:val="002C38F7"/>
    <w:rsid w:val="002C5907"/>
    <w:rsid w:val="002C7655"/>
    <w:rsid w:val="002D19B8"/>
    <w:rsid w:val="002D5DB3"/>
    <w:rsid w:val="002D7AD6"/>
    <w:rsid w:val="002E04EC"/>
    <w:rsid w:val="002E0B92"/>
    <w:rsid w:val="002E3376"/>
    <w:rsid w:val="002E343C"/>
    <w:rsid w:val="002E66A4"/>
    <w:rsid w:val="002E67B8"/>
    <w:rsid w:val="002E6C30"/>
    <w:rsid w:val="002F5F5E"/>
    <w:rsid w:val="003022C1"/>
    <w:rsid w:val="00305795"/>
    <w:rsid w:val="00305D4F"/>
    <w:rsid w:val="003113BF"/>
    <w:rsid w:val="00314CF6"/>
    <w:rsid w:val="003223FA"/>
    <w:rsid w:val="00322DE3"/>
    <w:rsid w:val="00325334"/>
    <w:rsid w:val="00325632"/>
    <w:rsid w:val="003257E0"/>
    <w:rsid w:val="00326942"/>
    <w:rsid w:val="00326CDD"/>
    <w:rsid w:val="00327019"/>
    <w:rsid w:val="003320CB"/>
    <w:rsid w:val="00333512"/>
    <w:rsid w:val="00335830"/>
    <w:rsid w:val="00343C49"/>
    <w:rsid w:val="00344AC1"/>
    <w:rsid w:val="003473C4"/>
    <w:rsid w:val="00347FE3"/>
    <w:rsid w:val="00351E36"/>
    <w:rsid w:val="00357BF0"/>
    <w:rsid w:val="00361176"/>
    <w:rsid w:val="0036260D"/>
    <w:rsid w:val="00367711"/>
    <w:rsid w:val="00371190"/>
    <w:rsid w:val="003745CB"/>
    <w:rsid w:val="003765EC"/>
    <w:rsid w:val="00381915"/>
    <w:rsid w:val="00382EAE"/>
    <w:rsid w:val="0038411B"/>
    <w:rsid w:val="00385E86"/>
    <w:rsid w:val="00386A59"/>
    <w:rsid w:val="00391BC9"/>
    <w:rsid w:val="003A2416"/>
    <w:rsid w:val="003A38DE"/>
    <w:rsid w:val="003A4534"/>
    <w:rsid w:val="003A5192"/>
    <w:rsid w:val="003B0360"/>
    <w:rsid w:val="003B356B"/>
    <w:rsid w:val="003B39DE"/>
    <w:rsid w:val="003B57D6"/>
    <w:rsid w:val="003B75C0"/>
    <w:rsid w:val="003C0F30"/>
    <w:rsid w:val="003C3F5F"/>
    <w:rsid w:val="003C409A"/>
    <w:rsid w:val="003C4465"/>
    <w:rsid w:val="003C75F4"/>
    <w:rsid w:val="003D14E2"/>
    <w:rsid w:val="003D1E7A"/>
    <w:rsid w:val="003D2111"/>
    <w:rsid w:val="003D6BD2"/>
    <w:rsid w:val="003E236D"/>
    <w:rsid w:val="003E2685"/>
    <w:rsid w:val="003E4174"/>
    <w:rsid w:val="003E4C2F"/>
    <w:rsid w:val="003E521F"/>
    <w:rsid w:val="003E7C72"/>
    <w:rsid w:val="003F1453"/>
    <w:rsid w:val="003F2BD5"/>
    <w:rsid w:val="003F3696"/>
    <w:rsid w:val="003F5B66"/>
    <w:rsid w:val="003F6A4C"/>
    <w:rsid w:val="004022B2"/>
    <w:rsid w:val="00406DC1"/>
    <w:rsid w:val="00407886"/>
    <w:rsid w:val="0041074F"/>
    <w:rsid w:val="00411D09"/>
    <w:rsid w:val="004249C9"/>
    <w:rsid w:val="0042559E"/>
    <w:rsid w:val="00425970"/>
    <w:rsid w:val="00433DC4"/>
    <w:rsid w:val="00433EB1"/>
    <w:rsid w:val="0043419F"/>
    <w:rsid w:val="00435020"/>
    <w:rsid w:val="004426D8"/>
    <w:rsid w:val="004431B2"/>
    <w:rsid w:val="00443640"/>
    <w:rsid w:val="004512C7"/>
    <w:rsid w:val="00452FE8"/>
    <w:rsid w:val="004538B1"/>
    <w:rsid w:val="00454C0E"/>
    <w:rsid w:val="00455868"/>
    <w:rsid w:val="00456269"/>
    <w:rsid w:val="004563DC"/>
    <w:rsid w:val="00461378"/>
    <w:rsid w:val="00462B0D"/>
    <w:rsid w:val="00462B15"/>
    <w:rsid w:val="00472632"/>
    <w:rsid w:val="004726BD"/>
    <w:rsid w:val="00472E30"/>
    <w:rsid w:val="0047315A"/>
    <w:rsid w:val="00473ADE"/>
    <w:rsid w:val="0047669A"/>
    <w:rsid w:val="00476B24"/>
    <w:rsid w:val="004809FE"/>
    <w:rsid w:val="004833F9"/>
    <w:rsid w:val="00485C67"/>
    <w:rsid w:val="00485F81"/>
    <w:rsid w:val="004864BD"/>
    <w:rsid w:val="004927FC"/>
    <w:rsid w:val="00493D1D"/>
    <w:rsid w:val="00496529"/>
    <w:rsid w:val="00497735"/>
    <w:rsid w:val="004A6EBD"/>
    <w:rsid w:val="004A759B"/>
    <w:rsid w:val="004B68DF"/>
    <w:rsid w:val="004B7232"/>
    <w:rsid w:val="004C1866"/>
    <w:rsid w:val="004C28BC"/>
    <w:rsid w:val="004C3567"/>
    <w:rsid w:val="004C3F5D"/>
    <w:rsid w:val="004D5A04"/>
    <w:rsid w:val="004D7F86"/>
    <w:rsid w:val="004E2F40"/>
    <w:rsid w:val="004E688F"/>
    <w:rsid w:val="004F4E67"/>
    <w:rsid w:val="005014A6"/>
    <w:rsid w:val="00504977"/>
    <w:rsid w:val="00506CF4"/>
    <w:rsid w:val="00507753"/>
    <w:rsid w:val="00520031"/>
    <w:rsid w:val="00520AB0"/>
    <w:rsid w:val="00520ABD"/>
    <w:rsid w:val="00523750"/>
    <w:rsid w:val="00526D0A"/>
    <w:rsid w:val="00530C59"/>
    <w:rsid w:val="0053208D"/>
    <w:rsid w:val="00532536"/>
    <w:rsid w:val="00533131"/>
    <w:rsid w:val="00534B2F"/>
    <w:rsid w:val="00535747"/>
    <w:rsid w:val="00541488"/>
    <w:rsid w:val="005476E0"/>
    <w:rsid w:val="00552DF9"/>
    <w:rsid w:val="00555846"/>
    <w:rsid w:val="00557AD0"/>
    <w:rsid w:val="00557D56"/>
    <w:rsid w:val="00560227"/>
    <w:rsid w:val="00562231"/>
    <w:rsid w:val="00562F90"/>
    <w:rsid w:val="00563569"/>
    <w:rsid w:val="005658FB"/>
    <w:rsid w:val="00567751"/>
    <w:rsid w:val="005717B5"/>
    <w:rsid w:val="00575B70"/>
    <w:rsid w:val="005842B5"/>
    <w:rsid w:val="0058778E"/>
    <w:rsid w:val="00591483"/>
    <w:rsid w:val="00594DD5"/>
    <w:rsid w:val="00595C90"/>
    <w:rsid w:val="005A3D94"/>
    <w:rsid w:val="005A5397"/>
    <w:rsid w:val="005B3CC7"/>
    <w:rsid w:val="005B7D68"/>
    <w:rsid w:val="005C1BEF"/>
    <w:rsid w:val="005C2C70"/>
    <w:rsid w:val="005C4BCF"/>
    <w:rsid w:val="005C59E3"/>
    <w:rsid w:val="005D14AA"/>
    <w:rsid w:val="005D1F02"/>
    <w:rsid w:val="005D4021"/>
    <w:rsid w:val="005D41A8"/>
    <w:rsid w:val="005D41EA"/>
    <w:rsid w:val="005D648B"/>
    <w:rsid w:val="005E07A5"/>
    <w:rsid w:val="005E1610"/>
    <w:rsid w:val="005E371B"/>
    <w:rsid w:val="005E6A35"/>
    <w:rsid w:val="005F0565"/>
    <w:rsid w:val="005F4C63"/>
    <w:rsid w:val="006047C4"/>
    <w:rsid w:val="00610231"/>
    <w:rsid w:val="006115F4"/>
    <w:rsid w:val="00611968"/>
    <w:rsid w:val="00612635"/>
    <w:rsid w:val="00613068"/>
    <w:rsid w:val="006134F6"/>
    <w:rsid w:val="00614896"/>
    <w:rsid w:val="0061506E"/>
    <w:rsid w:val="00615ABA"/>
    <w:rsid w:val="006169B4"/>
    <w:rsid w:val="00616CEE"/>
    <w:rsid w:val="0061709C"/>
    <w:rsid w:val="00621EFB"/>
    <w:rsid w:val="00622800"/>
    <w:rsid w:val="00626D18"/>
    <w:rsid w:val="0063005E"/>
    <w:rsid w:val="00630139"/>
    <w:rsid w:val="00633558"/>
    <w:rsid w:val="006341CB"/>
    <w:rsid w:val="00636614"/>
    <w:rsid w:val="00636A3C"/>
    <w:rsid w:val="00637AB1"/>
    <w:rsid w:val="00637FD8"/>
    <w:rsid w:val="00650D26"/>
    <w:rsid w:val="00652A68"/>
    <w:rsid w:val="006556B4"/>
    <w:rsid w:val="00664925"/>
    <w:rsid w:val="00665B44"/>
    <w:rsid w:val="00666F03"/>
    <w:rsid w:val="0067069B"/>
    <w:rsid w:val="00675CEF"/>
    <w:rsid w:val="00676158"/>
    <w:rsid w:val="006809C4"/>
    <w:rsid w:val="00683BBB"/>
    <w:rsid w:val="006874E4"/>
    <w:rsid w:val="00690C17"/>
    <w:rsid w:val="00693DB0"/>
    <w:rsid w:val="00695E31"/>
    <w:rsid w:val="006A2601"/>
    <w:rsid w:val="006A33D2"/>
    <w:rsid w:val="006A4576"/>
    <w:rsid w:val="006A7506"/>
    <w:rsid w:val="006B17D1"/>
    <w:rsid w:val="006B205D"/>
    <w:rsid w:val="006B3230"/>
    <w:rsid w:val="006B3CE1"/>
    <w:rsid w:val="006B6E1E"/>
    <w:rsid w:val="006C200F"/>
    <w:rsid w:val="006C5ACF"/>
    <w:rsid w:val="006C6BDA"/>
    <w:rsid w:val="006D3CCD"/>
    <w:rsid w:val="006D61CF"/>
    <w:rsid w:val="006D64F7"/>
    <w:rsid w:val="006D69A8"/>
    <w:rsid w:val="006E10E6"/>
    <w:rsid w:val="006E1D5C"/>
    <w:rsid w:val="006E22BC"/>
    <w:rsid w:val="006E275C"/>
    <w:rsid w:val="006E51E7"/>
    <w:rsid w:val="006E6298"/>
    <w:rsid w:val="006E68AD"/>
    <w:rsid w:val="006F3EB5"/>
    <w:rsid w:val="006F40A5"/>
    <w:rsid w:val="007007F2"/>
    <w:rsid w:val="00701ABF"/>
    <w:rsid w:val="00702790"/>
    <w:rsid w:val="0071065C"/>
    <w:rsid w:val="00716FBE"/>
    <w:rsid w:val="00724C67"/>
    <w:rsid w:val="00725247"/>
    <w:rsid w:val="0073078D"/>
    <w:rsid w:val="007335C9"/>
    <w:rsid w:val="00733C7F"/>
    <w:rsid w:val="007362DE"/>
    <w:rsid w:val="00737BC5"/>
    <w:rsid w:val="00743B59"/>
    <w:rsid w:val="00745921"/>
    <w:rsid w:val="007521A7"/>
    <w:rsid w:val="007556D2"/>
    <w:rsid w:val="00762C6E"/>
    <w:rsid w:val="00766DEB"/>
    <w:rsid w:val="00774018"/>
    <w:rsid w:val="00776FC7"/>
    <w:rsid w:val="00777700"/>
    <w:rsid w:val="007835E8"/>
    <w:rsid w:val="00784493"/>
    <w:rsid w:val="007859BE"/>
    <w:rsid w:val="00790257"/>
    <w:rsid w:val="00790C1C"/>
    <w:rsid w:val="007939DA"/>
    <w:rsid w:val="00794383"/>
    <w:rsid w:val="007A2BEA"/>
    <w:rsid w:val="007A4D6E"/>
    <w:rsid w:val="007B0E90"/>
    <w:rsid w:val="007C26E1"/>
    <w:rsid w:val="007C50A3"/>
    <w:rsid w:val="007C7308"/>
    <w:rsid w:val="007D242C"/>
    <w:rsid w:val="007E0730"/>
    <w:rsid w:val="007E1343"/>
    <w:rsid w:val="007E246A"/>
    <w:rsid w:val="007E340A"/>
    <w:rsid w:val="007E3A31"/>
    <w:rsid w:val="007E4646"/>
    <w:rsid w:val="007E506D"/>
    <w:rsid w:val="007E5482"/>
    <w:rsid w:val="007F18FA"/>
    <w:rsid w:val="007F38F3"/>
    <w:rsid w:val="007F58BC"/>
    <w:rsid w:val="007F6C08"/>
    <w:rsid w:val="00801C5A"/>
    <w:rsid w:val="0081149C"/>
    <w:rsid w:val="00813EB0"/>
    <w:rsid w:val="008162DE"/>
    <w:rsid w:val="008212DA"/>
    <w:rsid w:val="008275DF"/>
    <w:rsid w:val="00832688"/>
    <w:rsid w:val="00832D02"/>
    <w:rsid w:val="008331A9"/>
    <w:rsid w:val="0083388F"/>
    <w:rsid w:val="00834F55"/>
    <w:rsid w:val="0083590A"/>
    <w:rsid w:val="00835EEE"/>
    <w:rsid w:val="00836ACF"/>
    <w:rsid w:val="00840A7C"/>
    <w:rsid w:val="00842A85"/>
    <w:rsid w:val="00844EB2"/>
    <w:rsid w:val="00845421"/>
    <w:rsid w:val="00845CC0"/>
    <w:rsid w:val="00846254"/>
    <w:rsid w:val="008467AB"/>
    <w:rsid w:val="008505B4"/>
    <w:rsid w:val="00851715"/>
    <w:rsid w:val="00853BB1"/>
    <w:rsid w:val="0086042A"/>
    <w:rsid w:val="00862D18"/>
    <w:rsid w:val="00863E49"/>
    <w:rsid w:val="008674D4"/>
    <w:rsid w:val="00867AFB"/>
    <w:rsid w:val="00871BC1"/>
    <w:rsid w:val="00873DC4"/>
    <w:rsid w:val="00874080"/>
    <w:rsid w:val="0087667F"/>
    <w:rsid w:val="008774A2"/>
    <w:rsid w:val="00877F4D"/>
    <w:rsid w:val="00883077"/>
    <w:rsid w:val="008854C8"/>
    <w:rsid w:val="00885696"/>
    <w:rsid w:val="00887092"/>
    <w:rsid w:val="0089473A"/>
    <w:rsid w:val="00896630"/>
    <w:rsid w:val="00897F19"/>
    <w:rsid w:val="008A02B6"/>
    <w:rsid w:val="008A0C1A"/>
    <w:rsid w:val="008A4A01"/>
    <w:rsid w:val="008A5FAC"/>
    <w:rsid w:val="008B4F77"/>
    <w:rsid w:val="008B56DE"/>
    <w:rsid w:val="008B628F"/>
    <w:rsid w:val="008B7184"/>
    <w:rsid w:val="008C19FF"/>
    <w:rsid w:val="008C4A23"/>
    <w:rsid w:val="008D3139"/>
    <w:rsid w:val="008D75EE"/>
    <w:rsid w:val="008D7E9D"/>
    <w:rsid w:val="008E22B9"/>
    <w:rsid w:val="008E47FB"/>
    <w:rsid w:val="008E6691"/>
    <w:rsid w:val="008F1088"/>
    <w:rsid w:val="008F1DB1"/>
    <w:rsid w:val="008F3AE7"/>
    <w:rsid w:val="008F5A45"/>
    <w:rsid w:val="008F6128"/>
    <w:rsid w:val="008F6461"/>
    <w:rsid w:val="008F70A0"/>
    <w:rsid w:val="00900BF3"/>
    <w:rsid w:val="00900FB8"/>
    <w:rsid w:val="009010BD"/>
    <w:rsid w:val="00912AAA"/>
    <w:rsid w:val="00913C61"/>
    <w:rsid w:val="00914E85"/>
    <w:rsid w:val="00915FF4"/>
    <w:rsid w:val="00920E0B"/>
    <w:rsid w:val="0092239E"/>
    <w:rsid w:val="00922A58"/>
    <w:rsid w:val="00922B29"/>
    <w:rsid w:val="009235B5"/>
    <w:rsid w:val="00925364"/>
    <w:rsid w:val="00927102"/>
    <w:rsid w:val="00927699"/>
    <w:rsid w:val="00927DA9"/>
    <w:rsid w:val="00932403"/>
    <w:rsid w:val="00933BC9"/>
    <w:rsid w:val="00936BB5"/>
    <w:rsid w:val="00940046"/>
    <w:rsid w:val="00941553"/>
    <w:rsid w:val="00941F45"/>
    <w:rsid w:val="00943E1E"/>
    <w:rsid w:val="00943ED9"/>
    <w:rsid w:val="009445D5"/>
    <w:rsid w:val="00945414"/>
    <w:rsid w:val="00946D8C"/>
    <w:rsid w:val="00947E28"/>
    <w:rsid w:val="0095113F"/>
    <w:rsid w:val="0096202A"/>
    <w:rsid w:val="00963139"/>
    <w:rsid w:val="00970F19"/>
    <w:rsid w:val="009716AC"/>
    <w:rsid w:val="00972053"/>
    <w:rsid w:val="00972407"/>
    <w:rsid w:val="009727F6"/>
    <w:rsid w:val="0097589B"/>
    <w:rsid w:val="00976E97"/>
    <w:rsid w:val="009824B8"/>
    <w:rsid w:val="00982DF3"/>
    <w:rsid w:val="00985210"/>
    <w:rsid w:val="00985E8F"/>
    <w:rsid w:val="009879B0"/>
    <w:rsid w:val="00991A23"/>
    <w:rsid w:val="00992220"/>
    <w:rsid w:val="00995D0E"/>
    <w:rsid w:val="00996371"/>
    <w:rsid w:val="009A2051"/>
    <w:rsid w:val="009A365D"/>
    <w:rsid w:val="009A4A07"/>
    <w:rsid w:val="009A5B2E"/>
    <w:rsid w:val="009A732D"/>
    <w:rsid w:val="009B0A80"/>
    <w:rsid w:val="009B0CA9"/>
    <w:rsid w:val="009B26E0"/>
    <w:rsid w:val="009B428B"/>
    <w:rsid w:val="009B4DE0"/>
    <w:rsid w:val="009C1FE8"/>
    <w:rsid w:val="009C281C"/>
    <w:rsid w:val="009C3E32"/>
    <w:rsid w:val="009C4983"/>
    <w:rsid w:val="009C51A5"/>
    <w:rsid w:val="009C6145"/>
    <w:rsid w:val="009D1DA3"/>
    <w:rsid w:val="009D3F86"/>
    <w:rsid w:val="009D47F3"/>
    <w:rsid w:val="009D48D0"/>
    <w:rsid w:val="009D6CCC"/>
    <w:rsid w:val="009E152F"/>
    <w:rsid w:val="009E2792"/>
    <w:rsid w:val="009E30F7"/>
    <w:rsid w:val="009E56C4"/>
    <w:rsid w:val="009E74B0"/>
    <w:rsid w:val="009F3698"/>
    <w:rsid w:val="009F457B"/>
    <w:rsid w:val="009F6AC1"/>
    <w:rsid w:val="00A00A73"/>
    <w:rsid w:val="00A0209E"/>
    <w:rsid w:val="00A05072"/>
    <w:rsid w:val="00A1085F"/>
    <w:rsid w:val="00A119E1"/>
    <w:rsid w:val="00A11E5E"/>
    <w:rsid w:val="00A12919"/>
    <w:rsid w:val="00A12DD9"/>
    <w:rsid w:val="00A22415"/>
    <w:rsid w:val="00A22512"/>
    <w:rsid w:val="00A3345A"/>
    <w:rsid w:val="00A37A06"/>
    <w:rsid w:val="00A421D5"/>
    <w:rsid w:val="00A5083E"/>
    <w:rsid w:val="00A52653"/>
    <w:rsid w:val="00A52CFA"/>
    <w:rsid w:val="00A554F2"/>
    <w:rsid w:val="00A55AC3"/>
    <w:rsid w:val="00A60FAD"/>
    <w:rsid w:val="00A642F5"/>
    <w:rsid w:val="00A6559F"/>
    <w:rsid w:val="00A66D99"/>
    <w:rsid w:val="00A746D0"/>
    <w:rsid w:val="00A74893"/>
    <w:rsid w:val="00A75914"/>
    <w:rsid w:val="00A8167E"/>
    <w:rsid w:val="00A81C62"/>
    <w:rsid w:val="00A82043"/>
    <w:rsid w:val="00A85F97"/>
    <w:rsid w:val="00A86FE0"/>
    <w:rsid w:val="00A9462B"/>
    <w:rsid w:val="00AA0AF8"/>
    <w:rsid w:val="00AA31E8"/>
    <w:rsid w:val="00AA6E79"/>
    <w:rsid w:val="00AB2B95"/>
    <w:rsid w:val="00AB3B2A"/>
    <w:rsid w:val="00AB5B34"/>
    <w:rsid w:val="00AC2E28"/>
    <w:rsid w:val="00AC35B6"/>
    <w:rsid w:val="00AC38D3"/>
    <w:rsid w:val="00AC6FA6"/>
    <w:rsid w:val="00AD0C6A"/>
    <w:rsid w:val="00AD1177"/>
    <w:rsid w:val="00AD45C0"/>
    <w:rsid w:val="00AD4F53"/>
    <w:rsid w:val="00AD597D"/>
    <w:rsid w:val="00AE0CB7"/>
    <w:rsid w:val="00AE15AF"/>
    <w:rsid w:val="00AE4F1D"/>
    <w:rsid w:val="00AE5A35"/>
    <w:rsid w:val="00AE65C9"/>
    <w:rsid w:val="00AE6666"/>
    <w:rsid w:val="00AF157A"/>
    <w:rsid w:val="00AF25B3"/>
    <w:rsid w:val="00AF2AB8"/>
    <w:rsid w:val="00AF2CD5"/>
    <w:rsid w:val="00AF5F65"/>
    <w:rsid w:val="00AF62B7"/>
    <w:rsid w:val="00AF686C"/>
    <w:rsid w:val="00B00100"/>
    <w:rsid w:val="00B04E25"/>
    <w:rsid w:val="00B04F82"/>
    <w:rsid w:val="00B0615B"/>
    <w:rsid w:val="00B12359"/>
    <w:rsid w:val="00B164E0"/>
    <w:rsid w:val="00B177D4"/>
    <w:rsid w:val="00B21229"/>
    <w:rsid w:val="00B22397"/>
    <w:rsid w:val="00B2325D"/>
    <w:rsid w:val="00B266DD"/>
    <w:rsid w:val="00B300E8"/>
    <w:rsid w:val="00B3064A"/>
    <w:rsid w:val="00B3313D"/>
    <w:rsid w:val="00B34CCF"/>
    <w:rsid w:val="00B3621E"/>
    <w:rsid w:val="00B53114"/>
    <w:rsid w:val="00B627D0"/>
    <w:rsid w:val="00B63928"/>
    <w:rsid w:val="00B63EBF"/>
    <w:rsid w:val="00B66277"/>
    <w:rsid w:val="00B71B97"/>
    <w:rsid w:val="00B725BE"/>
    <w:rsid w:val="00B73090"/>
    <w:rsid w:val="00B737BD"/>
    <w:rsid w:val="00B73F0C"/>
    <w:rsid w:val="00B766B7"/>
    <w:rsid w:val="00B76F31"/>
    <w:rsid w:val="00B832D7"/>
    <w:rsid w:val="00B86C57"/>
    <w:rsid w:val="00B91DF6"/>
    <w:rsid w:val="00B92BA4"/>
    <w:rsid w:val="00B93859"/>
    <w:rsid w:val="00B94DED"/>
    <w:rsid w:val="00B964F3"/>
    <w:rsid w:val="00B96C1E"/>
    <w:rsid w:val="00BA3937"/>
    <w:rsid w:val="00BA5401"/>
    <w:rsid w:val="00BA6118"/>
    <w:rsid w:val="00BB4945"/>
    <w:rsid w:val="00BB711B"/>
    <w:rsid w:val="00BB7825"/>
    <w:rsid w:val="00BC1FE7"/>
    <w:rsid w:val="00BC2C98"/>
    <w:rsid w:val="00BC3DA1"/>
    <w:rsid w:val="00BC56F9"/>
    <w:rsid w:val="00BC76D5"/>
    <w:rsid w:val="00BD3FC8"/>
    <w:rsid w:val="00BD701D"/>
    <w:rsid w:val="00BE06FB"/>
    <w:rsid w:val="00BE23D5"/>
    <w:rsid w:val="00BE4419"/>
    <w:rsid w:val="00BE4EC3"/>
    <w:rsid w:val="00BE5001"/>
    <w:rsid w:val="00BF29A6"/>
    <w:rsid w:val="00BF4CE0"/>
    <w:rsid w:val="00BF6506"/>
    <w:rsid w:val="00BF690F"/>
    <w:rsid w:val="00BF7E36"/>
    <w:rsid w:val="00C00563"/>
    <w:rsid w:val="00C04EBD"/>
    <w:rsid w:val="00C05E55"/>
    <w:rsid w:val="00C12329"/>
    <w:rsid w:val="00C1433E"/>
    <w:rsid w:val="00C17783"/>
    <w:rsid w:val="00C20C8C"/>
    <w:rsid w:val="00C225C8"/>
    <w:rsid w:val="00C27D8C"/>
    <w:rsid w:val="00C3017B"/>
    <w:rsid w:val="00C3122E"/>
    <w:rsid w:val="00C31CAD"/>
    <w:rsid w:val="00C32E39"/>
    <w:rsid w:val="00C3372A"/>
    <w:rsid w:val="00C35AB6"/>
    <w:rsid w:val="00C37DA5"/>
    <w:rsid w:val="00C404F7"/>
    <w:rsid w:val="00C44002"/>
    <w:rsid w:val="00C44FE0"/>
    <w:rsid w:val="00C45BFC"/>
    <w:rsid w:val="00C45F10"/>
    <w:rsid w:val="00C472D5"/>
    <w:rsid w:val="00C50EDD"/>
    <w:rsid w:val="00C522D7"/>
    <w:rsid w:val="00C55F56"/>
    <w:rsid w:val="00C632BC"/>
    <w:rsid w:val="00C6406C"/>
    <w:rsid w:val="00C6598A"/>
    <w:rsid w:val="00C65CE9"/>
    <w:rsid w:val="00C679A3"/>
    <w:rsid w:val="00C70975"/>
    <w:rsid w:val="00C7171B"/>
    <w:rsid w:val="00C73B84"/>
    <w:rsid w:val="00C7470A"/>
    <w:rsid w:val="00C758C1"/>
    <w:rsid w:val="00C75E09"/>
    <w:rsid w:val="00C7683A"/>
    <w:rsid w:val="00C76C31"/>
    <w:rsid w:val="00C81378"/>
    <w:rsid w:val="00C8467E"/>
    <w:rsid w:val="00C85DDF"/>
    <w:rsid w:val="00C9021D"/>
    <w:rsid w:val="00C94E3F"/>
    <w:rsid w:val="00CA295E"/>
    <w:rsid w:val="00CA5C71"/>
    <w:rsid w:val="00CB1C52"/>
    <w:rsid w:val="00CB5104"/>
    <w:rsid w:val="00CB6DD7"/>
    <w:rsid w:val="00CC005B"/>
    <w:rsid w:val="00CC2A6D"/>
    <w:rsid w:val="00CC3F78"/>
    <w:rsid w:val="00CC531A"/>
    <w:rsid w:val="00CC59FC"/>
    <w:rsid w:val="00CC7EAD"/>
    <w:rsid w:val="00CD01C4"/>
    <w:rsid w:val="00CD1817"/>
    <w:rsid w:val="00CE06D4"/>
    <w:rsid w:val="00CE1C88"/>
    <w:rsid w:val="00CE256F"/>
    <w:rsid w:val="00CF003D"/>
    <w:rsid w:val="00CF1A18"/>
    <w:rsid w:val="00CF1FF1"/>
    <w:rsid w:val="00CF40A0"/>
    <w:rsid w:val="00CF49C4"/>
    <w:rsid w:val="00CF5BB1"/>
    <w:rsid w:val="00CF5BC1"/>
    <w:rsid w:val="00D004AA"/>
    <w:rsid w:val="00D01113"/>
    <w:rsid w:val="00D05C6E"/>
    <w:rsid w:val="00D0760C"/>
    <w:rsid w:val="00D106DD"/>
    <w:rsid w:val="00D12CEB"/>
    <w:rsid w:val="00D14795"/>
    <w:rsid w:val="00D163FD"/>
    <w:rsid w:val="00D1734D"/>
    <w:rsid w:val="00D21998"/>
    <w:rsid w:val="00D23122"/>
    <w:rsid w:val="00D27775"/>
    <w:rsid w:val="00D27E91"/>
    <w:rsid w:val="00D35282"/>
    <w:rsid w:val="00D3561B"/>
    <w:rsid w:val="00D442ED"/>
    <w:rsid w:val="00D44BFE"/>
    <w:rsid w:val="00D45C28"/>
    <w:rsid w:val="00D51779"/>
    <w:rsid w:val="00D5228B"/>
    <w:rsid w:val="00D52B03"/>
    <w:rsid w:val="00D543DB"/>
    <w:rsid w:val="00D562E3"/>
    <w:rsid w:val="00D56CE5"/>
    <w:rsid w:val="00D576E4"/>
    <w:rsid w:val="00D57E1A"/>
    <w:rsid w:val="00D57E7D"/>
    <w:rsid w:val="00D618DA"/>
    <w:rsid w:val="00D65368"/>
    <w:rsid w:val="00D65FC9"/>
    <w:rsid w:val="00D71A09"/>
    <w:rsid w:val="00D72A33"/>
    <w:rsid w:val="00D74868"/>
    <w:rsid w:val="00D7637A"/>
    <w:rsid w:val="00D87158"/>
    <w:rsid w:val="00D8755A"/>
    <w:rsid w:val="00D87B8B"/>
    <w:rsid w:val="00D94228"/>
    <w:rsid w:val="00D942B5"/>
    <w:rsid w:val="00D94974"/>
    <w:rsid w:val="00DB1852"/>
    <w:rsid w:val="00DC5DCE"/>
    <w:rsid w:val="00DC66C3"/>
    <w:rsid w:val="00DC7B69"/>
    <w:rsid w:val="00DD17B8"/>
    <w:rsid w:val="00DD20B9"/>
    <w:rsid w:val="00DD246D"/>
    <w:rsid w:val="00DD31A0"/>
    <w:rsid w:val="00DD4DB9"/>
    <w:rsid w:val="00DD6597"/>
    <w:rsid w:val="00DE0E13"/>
    <w:rsid w:val="00DE1380"/>
    <w:rsid w:val="00DE209A"/>
    <w:rsid w:val="00DE282B"/>
    <w:rsid w:val="00DE6347"/>
    <w:rsid w:val="00DE6CB1"/>
    <w:rsid w:val="00DF1ED5"/>
    <w:rsid w:val="00DF57A4"/>
    <w:rsid w:val="00DF6CE2"/>
    <w:rsid w:val="00DF7494"/>
    <w:rsid w:val="00E033BE"/>
    <w:rsid w:val="00E05075"/>
    <w:rsid w:val="00E05572"/>
    <w:rsid w:val="00E05D8F"/>
    <w:rsid w:val="00E06892"/>
    <w:rsid w:val="00E1066F"/>
    <w:rsid w:val="00E10B79"/>
    <w:rsid w:val="00E12B07"/>
    <w:rsid w:val="00E134D2"/>
    <w:rsid w:val="00E1374F"/>
    <w:rsid w:val="00E13CA7"/>
    <w:rsid w:val="00E17F0B"/>
    <w:rsid w:val="00E2021E"/>
    <w:rsid w:val="00E21409"/>
    <w:rsid w:val="00E2384C"/>
    <w:rsid w:val="00E24CB4"/>
    <w:rsid w:val="00E27D34"/>
    <w:rsid w:val="00E301DA"/>
    <w:rsid w:val="00E30A45"/>
    <w:rsid w:val="00E32CF5"/>
    <w:rsid w:val="00E34B24"/>
    <w:rsid w:val="00E37D34"/>
    <w:rsid w:val="00E37F53"/>
    <w:rsid w:val="00E417D5"/>
    <w:rsid w:val="00E4198B"/>
    <w:rsid w:val="00E41B66"/>
    <w:rsid w:val="00E41C24"/>
    <w:rsid w:val="00E42BE0"/>
    <w:rsid w:val="00E437B2"/>
    <w:rsid w:val="00E4386C"/>
    <w:rsid w:val="00E458E2"/>
    <w:rsid w:val="00E46EB8"/>
    <w:rsid w:val="00E52415"/>
    <w:rsid w:val="00E52BF7"/>
    <w:rsid w:val="00E57893"/>
    <w:rsid w:val="00E62F72"/>
    <w:rsid w:val="00E6308A"/>
    <w:rsid w:val="00E63EDB"/>
    <w:rsid w:val="00E64319"/>
    <w:rsid w:val="00E71907"/>
    <w:rsid w:val="00E72B1F"/>
    <w:rsid w:val="00E72F4B"/>
    <w:rsid w:val="00E75885"/>
    <w:rsid w:val="00E75A72"/>
    <w:rsid w:val="00E80DB3"/>
    <w:rsid w:val="00E82719"/>
    <w:rsid w:val="00E86298"/>
    <w:rsid w:val="00E869CB"/>
    <w:rsid w:val="00E87760"/>
    <w:rsid w:val="00E90F2B"/>
    <w:rsid w:val="00E93B45"/>
    <w:rsid w:val="00EA457A"/>
    <w:rsid w:val="00EA521C"/>
    <w:rsid w:val="00EB1EB6"/>
    <w:rsid w:val="00EB1F1A"/>
    <w:rsid w:val="00EB3AFC"/>
    <w:rsid w:val="00EC0914"/>
    <w:rsid w:val="00EC6623"/>
    <w:rsid w:val="00ED04DB"/>
    <w:rsid w:val="00ED0B58"/>
    <w:rsid w:val="00ED2058"/>
    <w:rsid w:val="00ED25F0"/>
    <w:rsid w:val="00EE2F3F"/>
    <w:rsid w:val="00EE42BF"/>
    <w:rsid w:val="00EE5B29"/>
    <w:rsid w:val="00EE5DA1"/>
    <w:rsid w:val="00EE78DA"/>
    <w:rsid w:val="00EF0596"/>
    <w:rsid w:val="00EF402E"/>
    <w:rsid w:val="00EF4563"/>
    <w:rsid w:val="00EF4582"/>
    <w:rsid w:val="00EF68FB"/>
    <w:rsid w:val="00EF6E31"/>
    <w:rsid w:val="00EF7112"/>
    <w:rsid w:val="00EF7E83"/>
    <w:rsid w:val="00F00007"/>
    <w:rsid w:val="00F0026E"/>
    <w:rsid w:val="00F02E3D"/>
    <w:rsid w:val="00F0355D"/>
    <w:rsid w:val="00F04E16"/>
    <w:rsid w:val="00F0514D"/>
    <w:rsid w:val="00F0560F"/>
    <w:rsid w:val="00F07E14"/>
    <w:rsid w:val="00F113B4"/>
    <w:rsid w:val="00F13DA8"/>
    <w:rsid w:val="00F17945"/>
    <w:rsid w:val="00F17A7A"/>
    <w:rsid w:val="00F17B03"/>
    <w:rsid w:val="00F25B26"/>
    <w:rsid w:val="00F26419"/>
    <w:rsid w:val="00F3015A"/>
    <w:rsid w:val="00F320E1"/>
    <w:rsid w:val="00F3379A"/>
    <w:rsid w:val="00F35818"/>
    <w:rsid w:val="00F454F4"/>
    <w:rsid w:val="00F474B7"/>
    <w:rsid w:val="00F51E0E"/>
    <w:rsid w:val="00F54CC1"/>
    <w:rsid w:val="00F57611"/>
    <w:rsid w:val="00F60BAF"/>
    <w:rsid w:val="00F61A23"/>
    <w:rsid w:val="00F6657C"/>
    <w:rsid w:val="00F71B36"/>
    <w:rsid w:val="00F72F06"/>
    <w:rsid w:val="00F73F91"/>
    <w:rsid w:val="00F76E54"/>
    <w:rsid w:val="00F77DD3"/>
    <w:rsid w:val="00F815EB"/>
    <w:rsid w:val="00F818A1"/>
    <w:rsid w:val="00F820C5"/>
    <w:rsid w:val="00F86243"/>
    <w:rsid w:val="00F92C80"/>
    <w:rsid w:val="00F93C6A"/>
    <w:rsid w:val="00F947A4"/>
    <w:rsid w:val="00F94E2A"/>
    <w:rsid w:val="00F95479"/>
    <w:rsid w:val="00FA1EF6"/>
    <w:rsid w:val="00FA2132"/>
    <w:rsid w:val="00FA5AF7"/>
    <w:rsid w:val="00FB0629"/>
    <w:rsid w:val="00FB174A"/>
    <w:rsid w:val="00FB521B"/>
    <w:rsid w:val="00FB6586"/>
    <w:rsid w:val="00FC2C08"/>
    <w:rsid w:val="00FC566A"/>
    <w:rsid w:val="00FC59D1"/>
    <w:rsid w:val="00FC6E61"/>
    <w:rsid w:val="00FC7B9B"/>
    <w:rsid w:val="00FD39FF"/>
    <w:rsid w:val="00FD3D8B"/>
    <w:rsid w:val="00FD4B69"/>
    <w:rsid w:val="00FD713E"/>
    <w:rsid w:val="00FE2256"/>
    <w:rsid w:val="00FE22BA"/>
    <w:rsid w:val="00FE2571"/>
    <w:rsid w:val="00FE378E"/>
    <w:rsid w:val="00FE3842"/>
    <w:rsid w:val="00FE3E6E"/>
    <w:rsid w:val="00FE5189"/>
    <w:rsid w:val="00FE6851"/>
    <w:rsid w:val="00FF6295"/>
    <w:rsid w:val="00FF6DAE"/>
    <w:rsid w:val="02927CF9"/>
    <w:rsid w:val="04477801"/>
    <w:rsid w:val="1DA9D289"/>
    <w:rsid w:val="24873EB0"/>
    <w:rsid w:val="45F0F6E6"/>
    <w:rsid w:val="58FEB6B9"/>
    <w:rsid w:val="60F4CA81"/>
    <w:rsid w:val="62F876D0"/>
    <w:rsid w:val="6DBA252C"/>
    <w:rsid w:val="755DB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7EAA2A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A7C"/>
    <w:pPr>
      <w:spacing w:line="264" w:lineRule="auto"/>
      <w:jc w:val="both"/>
    </w:pPr>
    <w:rPr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8F5A45"/>
    <w:pPr>
      <w:spacing w:after="60"/>
      <w:jc w:val="left"/>
      <w:outlineLvl w:val="0"/>
    </w:pPr>
    <w:rPr>
      <w:b/>
      <w:caps/>
      <w:color w:val="3CBBED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F5A45"/>
    <w:pPr>
      <w:spacing w:after="60"/>
      <w:jc w:val="left"/>
      <w:outlineLvl w:val="1"/>
    </w:pPr>
    <w:rPr>
      <w:b/>
      <w:caps/>
      <w:color w:val="80878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3"/>
    <w:qFormat/>
    <w:rsid w:val="00FD39FF"/>
    <w:pPr>
      <w:spacing w:after="60"/>
      <w:jc w:val="left"/>
      <w:outlineLvl w:val="2"/>
    </w:pPr>
    <w:rPr>
      <w:b/>
      <w:caps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C45F10"/>
    <w:pPr>
      <w:outlineLvl w:val="3"/>
    </w:pPr>
    <w:rPr>
      <w:caps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DF57A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DF57A4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rsid w:val="00DF57A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0"/>
    <w:unhideWhenUsed/>
    <w:qFormat/>
    <w:rsid w:val="002A7602"/>
    <w:pPr>
      <w:ind w:right="2268"/>
      <w:jc w:val="left"/>
    </w:pPr>
    <w:rPr>
      <w:caps/>
      <w:sz w:val="16"/>
      <w:szCs w:val="18"/>
    </w:rPr>
  </w:style>
  <w:style w:type="character" w:customStyle="1" w:styleId="HeaderChar">
    <w:name w:val="Header Char"/>
    <w:link w:val="Header"/>
    <w:uiPriority w:val="10"/>
    <w:rsid w:val="002A7602"/>
    <w:rPr>
      <w:caps/>
      <w:noProof/>
      <w:sz w:val="16"/>
      <w:szCs w:val="18"/>
      <w:lang w:eastAsia="en-US"/>
    </w:rPr>
  </w:style>
  <w:style w:type="paragraph" w:styleId="Footer">
    <w:name w:val="footer"/>
    <w:basedOn w:val="Header"/>
    <w:link w:val="FooterChar"/>
    <w:uiPriority w:val="11"/>
    <w:unhideWhenUsed/>
    <w:qFormat/>
    <w:rsid w:val="002A7602"/>
    <w:pPr>
      <w:ind w:right="0"/>
    </w:pPr>
    <w:rPr>
      <w:szCs w:val="16"/>
    </w:rPr>
  </w:style>
  <w:style w:type="character" w:customStyle="1" w:styleId="FooterChar">
    <w:name w:val="Footer Char"/>
    <w:link w:val="Footer"/>
    <w:uiPriority w:val="11"/>
    <w:rsid w:val="002A7602"/>
    <w:rPr>
      <w:caps/>
      <w:noProof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2B5"/>
    <w:rPr>
      <w:rFonts w:ascii="Tahoma" w:hAnsi="Tahoma" w:cs="Tahoma"/>
      <w:sz w:val="16"/>
      <w:szCs w:val="16"/>
    </w:rPr>
  </w:style>
  <w:style w:type="table" w:customStyle="1" w:styleId="DFSTable">
    <w:name w:val="DFS Table"/>
    <w:basedOn w:val="TableNormal"/>
    <w:uiPriority w:val="99"/>
    <w:rsid w:val="00AF2AB8"/>
    <w:rPr>
      <w:color w:val="5F5F5F"/>
      <w:sz w:val="18"/>
    </w:rPr>
    <w:tblPr>
      <w:tblStyleRowBandSize w:val="1"/>
      <w:tblStyleColBandSize w:val="1"/>
      <w:tblBorders>
        <w:left w:val="single" w:sz="2" w:space="0" w:color="FFFFFF"/>
        <w:bottom w:val="single" w:sz="2" w:space="0" w:color="auto"/>
        <w:right w:val="single" w:sz="2" w:space="0" w:color="FFFFFF"/>
        <w:insideV w:val="single" w:sz="2" w:space="0" w:color="FFFFFF"/>
      </w:tblBorders>
    </w:tblPr>
    <w:tcPr>
      <w:noWrap/>
      <w:tcMar>
        <w:top w:w="57" w:type="dxa"/>
        <w:bottom w:w="57" w:type="dxa"/>
      </w:tcMar>
    </w:tcPr>
    <w:tblStylePr w:type="firstRow">
      <w:pPr>
        <w:jc w:val="left"/>
      </w:pPr>
      <w:rPr>
        <w:rFonts w:ascii="Arial" w:hAnsi="Arial"/>
        <w:b/>
        <w:color w:val="1FBBEE"/>
        <w:sz w:val="18"/>
      </w:rPr>
      <w:tblPr/>
      <w:tcPr>
        <w:tcBorders>
          <w:top w:val="nil"/>
          <w:left w:val="nil"/>
          <w:bottom w:val="single" w:sz="6" w:space="0" w:color="1FBBEE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  <w:tblStylePr w:type="band1Vert">
      <w:rPr>
        <w:rFonts w:ascii="Arial" w:hAnsi="Arial"/>
        <w:sz w:val="18"/>
      </w:rPr>
    </w:tblStylePr>
    <w:tblStylePr w:type="band2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nil"/>
          <w:bottom w:val="single" w:sz="6" w:space="0" w:color="B2B2B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</w:pPr>
      <w:rPr>
        <w:rFonts w:ascii="Arial" w:hAnsi="Arial"/>
        <w:sz w:val="18"/>
      </w:rPr>
      <w:tblPr/>
      <w:tcPr>
        <w:tcBorders>
          <w:top w:val="nil"/>
          <w:left w:val="nil"/>
          <w:bottom w:val="single" w:sz="6" w:space="0" w:color="B2B2B2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Arial" w:hAnsi="Arial"/>
        <w:sz w:val="18"/>
      </w:rPr>
    </w:tblStylePr>
    <w:tblStylePr w:type="nwCell">
      <w:rPr>
        <w:rFonts w:ascii="Arial" w:hAnsi="Arial"/>
        <w:sz w:val="18"/>
      </w:rPr>
    </w:tblStylePr>
    <w:tblStylePr w:type="seCell">
      <w:rPr>
        <w:rFonts w:ascii="Arial" w:hAnsi="Arial"/>
        <w:sz w:val="18"/>
      </w:rPr>
    </w:tblStylePr>
    <w:tblStylePr w:type="swCell">
      <w:rPr>
        <w:rFonts w:ascii="Arial" w:hAnsi="Arial"/>
        <w:sz w:val="18"/>
      </w:rPr>
    </w:tblStylePr>
  </w:style>
  <w:style w:type="paragraph" w:styleId="Title">
    <w:name w:val="Title"/>
    <w:basedOn w:val="Normal"/>
    <w:next w:val="Normal"/>
    <w:link w:val="TitleChar"/>
    <w:uiPriority w:val="1"/>
    <w:qFormat/>
    <w:rsid w:val="008F5A45"/>
    <w:pPr>
      <w:spacing w:after="60"/>
      <w:contextualSpacing/>
    </w:pPr>
    <w:rPr>
      <w:rFonts w:eastAsia="MS Gothic"/>
      <w:b/>
      <w:caps/>
      <w:color w:val="3CBBED" w:themeColor="text1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2"/>
    <w:rsid w:val="008F5A45"/>
    <w:rPr>
      <w:b/>
      <w:caps/>
      <w:color w:val="3CBBED" w:themeColor="text1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2"/>
    <w:rsid w:val="008F5A45"/>
    <w:rPr>
      <w:b/>
      <w:caps/>
      <w:color w:val="80878A" w:themeColor="text2"/>
      <w:sz w:val="24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FD39FF"/>
    <w:rPr>
      <w:b/>
      <w:caps/>
      <w:sz w:val="20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45F10"/>
    <w:rPr>
      <w:b/>
      <w:sz w:val="20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DF57A4"/>
    <w:rPr>
      <w:rFonts w:ascii="Times New Roman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945414"/>
    <w:p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AE5A35"/>
    <w:pPr>
      <w:spacing w:after="140" w:line="380" w:lineRule="atLeast"/>
      <w:jc w:val="left"/>
    </w:pPr>
    <w:rPr>
      <w:sz w:val="30"/>
    </w:rPr>
  </w:style>
  <w:style w:type="character" w:customStyle="1" w:styleId="SubtitleChar">
    <w:name w:val="Subtitle Char"/>
    <w:link w:val="Subtitle"/>
    <w:uiPriority w:val="11"/>
    <w:semiHidden/>
    <w:rsid w:val="003A2416"/>
    <w:rPr>
      <w:rFonts w:ascii="Times New Roman" w:hAnsi="Times New Roman"/>
      <w:sz w:val="30"/>
    </w:rPr>
  </w:style>
  <w:style w:type="character" w:customStyle="1" w:styleId="Heading6Char">
    <w:name w:val="Heading 6 Char"/>
    <w:link w:val="Heading6"/>
    <w:uiPriority w:val="9"/>
    <w:rsid w:val="00DF57A4"/>
    <w:rPr>
      <w:rFonts w:ascii="Times New Roman" w:hAnsi="Times New Roman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DF57A4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NormalNumbered">
    <w:name w:val="Normal Numbered"/>
    <w:basedOn w:val="Normal"/>
    <w:uiPriority w:val="1"/>
    <w:qFormat/>
    <w:rsid w:val="00CB5104"/>
    <w:pPr>
      <w:numPr>
        <w:numId w:val="9"/>
      </w:numPr>
      <w:tabs>
        <w:tab w:val="left" w:pos="426"/>
      </w:tabs>
      <w:spacing w:after="280"/>
      <w:ind w:left="0" w:firstLine="0"/>
    </w:pPr>
  </w:style>
  <w:style w:type="numbering" w:customStyle="1" w:styleId="NumberedParagraphList">
    <w:name w:val="Numbered Paragraph List"/>
    <w:uiPriority w:val="99"/>
    <w:rsid w:val="00411D09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12"/>
    <w:unhideWhenUsed/>
    <w:qFormat/>
    <w:rsid w:val="002A7602"/>
    <w:pPr>
      <w:jc w:val="left"/>
    </w:pPr>
    <w:rPr>
      <w:color w:val="5F5F5F"/>
      <w:sz w:val="14"/>
      <w:szCs w:val="20"/>
    </w:rPr>
  </w:style>
  <w:style w:type="character" w:customStyle="1" w:styleId="FootnoteTextChar">
    <w:name w:val="Footnote Text Char"/>
    <w:link w:val="FootnoteText"/>
    <w:uiPriority w:val="12"/>
    <w:rsid w:val="002A7602"/>
    <w:rPr>
      <w:color w:val="5F5F5F"/>
      <w:sz w:val="14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D87B8B"/>
    <w:rPr>
      <w:sz w:val="16"/>
      <w:szCs w:val="16"/>
    </w:rPr>
  </w:style>
  <w:style w:type="character" w:customStyle="1" w:styleId="TitleChar">
    <w:name w:val="Title Char"/>
    <w:link w:val="Title"/>
    <w:uiPriority w:val="1"/>
    <w:rsid w:val="008F5A45"/>
    <w:rPr>
      <w:rFonts w:eastAsia="MS Gothic"/>
      <w:b/>
      <w:caps/>
      <w:color w:val="3CBBED" w:themeColor="text1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08D"/>
    <w:pPr>
      <w:keepNext/>
      <w:keepLines/>
      <w:spacing w:before="480" w:line="276" w:lineRule="auto"/>
      <w:outlineLvl w:val="9"/>
    </w:pPr>
    <w:rPr>
      <w:rFonts w:ascii="Cambria" w:eastAsia="MS Gothic" w:hAnsi="Cambria"/>
      <w:bCs/>
      <w:caps w:val="0"/>
      <w:color w:val="44C4F0"/>
      <w:szCs w:val="28"/>
      <w:lang w:eastAsia="ja-JP"/>
    </w:rPr>
  </w:style>
  <w:style w:type="paragraph" w:customStyle="1" w:styleId="ListSubAlphabet">
    <w:name w:val="List Sub Alphabet"/>
    <w:basedOn w:val="Normal"/>
    <w:link w:val="ListSubAlphabetChar"/>
    <w:uiPriority w:val="8"/>
    <w:qFormat/>
    <w:rsid w:val="002A7602"/>
    <w:pPr>
      <w:numPr>
        <w:ilvl w:val="1"/>
        <w:numId w:val="7"/>
      </w:numPr>
      <w:spacing w:before="120" w:after="120"/>
      <w:ind w:right="601"/>
      <w:contextualSpacing/>
      <w:jc w:val="left"/>
    </w:pPr>
  </w:style>
  <w:style w:type="table" w:styleId="TableGrid">
    <w:name w:val="Table Grid"/>
    <w:basedOn w:val="TableNormal"/>
    <w:uiPriority w:val="59"/>
    <w:rsid w:val="00E4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dlevelBullet">
    <w:name w:val="2nd level Bullet"/>
    <w:basedOn w:val="ListSubAlphabet"/>
    <w:link w:val="2ndlevelBulletChar"/>
    <w:uiPriority w:val="5"/>
    <w:rsid w:val="002A7602"/>
    <w:pPr>
      <w:numPr>
        <w:numId w:val="3"/>
      </w:numPr>
      <w:ind w:left="1434" w:hanging="357"/>
    </w:pPr>
  </w:style>
  <w:style w:type="paragraph" w:customStyle="1" w:styleId="TableHeader">
    <w:name w:val="Table Header"/>
    <w:basedOn w:val="FootnoteText"/>
    <w:link w:val="TableHeaderChar"/>
    <w:uiPriority w:val="8"/>
    <w:qFormat/>
    <w:rsid w:val="002A7602"/>
    <w:rPr>
      <w:b/>
      <w:color w:val="47B4EA"/>
      <w:sz w:val="20"/>
      <w:szCs w:val="14"/>
    </w:rPr>
  </w:style>
  <w:style w:type="character" w:customStyle="1" w:styleId="TableHeaderChar">
    <w:name w:val="Table Header Char"/>
    <w:link w:val="TableHeader"/>
    <w:uiPriority w:val="8"/>
    <w:rsid w:val="002A7602"/>
    <w:rPr>
      <w:b/>
      <w:color w:val="47B4EA"/>
      <w:sz w:val="20"/>
      <w:szCs w:val="14"/>
      <w:lang w:eastAsia="en-US"/>
    </w:rPr>
  </w:style>
  <w:style w:type="paragraph" w:customStyle="1" w:styleId="TableBody">
    <w:name w:val="Table Body"/>
    <w:basedOn w:val="FootnoteText"/>
    <w:link w:val="TableBodyChar"/>
    <w:uiPriority w:val="9"/>
    <w:qFormat/>
    <w:rsid w:val="005E1610"/>
    <w:rPr>
      <w:sz w:val="18"/>
      <w:szCs w:val="14"/>
    </w:rPr>
  </w:style>
  <w:style w:type="character" w:customStyle="1" w:styleId="TableBodyChar">
    <w:name w:val="Table Body Char"/>
    <w:link w:val="TableBody"/>
    <w:uiPriority w:val="9"/>
    <w:rsid w:val="005E1610"/>
    <w:rPr>
      <w:color w:val="5F5F5F"/>
      <w:sz w:val="18"/>
      <w:szCs w:val="14"/>
      <w:lang w:eastAsia="en-US"/>
    </w:rPr>
  </w:style>
  <w:style w:type="paragraph" w:customStyle="1" w:styleId="ListBullets">
    <w:name w:val="List Bullets"/>
    <w:basedOn w:val="Normal"/>
    <w:uiPriority w:val="5"/>
    <w:qFormat/>
    <w:rsid w:val="002A7602"/>
    <w:pPr>
      <w:tabs>
        <w:tab w:val="num" w:pos="360"/>
      </w:tabs>
      <w:spacing w:before="120" w:after="120"/>
      <w:ind w:left="357" w:right="567" w:hanging="357"/>
      <w:jc w:val="left"/>
    </w:pPr>
    <w:rPr>
      <w:szCs w:val="20"/>
    </w:rPr>
  </w:style>
  <w:style w:type="paragraph" w:customStyle="1" w:styleId="ListSubBullets0">
    <w:name w:val="List Sub Bullets"/>
    <w:basedOn w:val="2ndlevelBullet"/>
    <w:link w:val="ListSubBulletsChar"/>
    <w:uiPriority w:val="6"/>
    <w:qFormat/>
    <w:rsid w:val="002A7602"/>
    <w:pPr>
      <w:numPr>
        <w:numId w:val="8"/>
      </w:numPr>
    </w:pPr>
  </w:style>
  <w:style w:type="paragraph" w:customStyle="1" w:styleId="ListNumbers">
    <w:name w:val="List Numbers"/>
    <w:basedOn w:val="Normal"/>
    <w:uiPriority w:val="7"/>
    <w:qFormat/>
    <w:rsid w:val="000A5169"/>
    <w:pPr>
      <w:numPr>
        <w:numId w:val="7"/>
      </w:numPr>
      <w:spacing w:before="120" w:after="120"/>
      <w:ind w:left="357" w:right="601" w:hanging="357"/>
      <w:jc w:val="left"/>
    </w:pPr>
  </w:style>
  <w:style w:type="paragraph" w:styleId="ListBullet2">
    <w:name w:val="List Bullet 2"/>
    <w:basedOn w:val="Normal"/>
    <w:uiPriority w:val="99"/>
    <w:unhideWhenUsed/>
    <w:rsid w:val="006341CB"/>
    <w:pPr>
      <w:contextualSpacing/>
    </w:pPr>
  </w:style>
  <w:style w:type="numbering" w:customStyle="1" w:styleId="ListBulletFull">
    <w:name w:val="List Bullet Full"/>
    <w:uiPriority w:val="99"/>
    <w:rsid w:val="00790C1C"/>
    <w:pPr>
      <w:numPr>
        <w:numId w:val="5"/>
      </w:numPr>
    </w:pPr>
  </w:style>
  <w:style w:type="paragraph" w:styleId="NormalWeb">
    <w:name w:val="Normal (Web)"/>
    <w:basedOn w:val="Normal"/>
    <w:uiPriority w:val="99"/>
    <w:semiHidden/>
    <w:unhideWhenUsed/>
    <w:rsid w:val="00A3345A"/>
    <w:pPr>
      <w:spacing w:before="100" w:beforeAutospacing="1" w:after="100" w:afterAutospacing="1" w:line="240" w:lineRule="auto"/>
      <w:jc w:val="left"/>
    </w:pPr>
    <w:rPr>
      <w:rFonts w:eastAsia="MS Mincho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5072"/>
    <w:pPr>
      <w:spacing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A05072"/>
    <w:rPr>
      <w:rFonts w:ascii="Times New Roman" w:hAnsi="Times New Roman"/>
      <w:sz w:val="20"/>
      <w:szCs w:val="20"/>
      <w:lang w:eastAsia="en-US"/>
    </w:rPr>
  </w:style>
  <w:style w:type="character" w:styleId="EndnoteReference">
    <w:name w:val="endnote reference"/>
    <w:uiPriority w:val="99"/>
    <w:semiHidden/>
    <w:unhideWhenUsed/>
    <w:rsid w:val="00A05072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EC6623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en-GB"/>
    </w:rPr>
  </w:style>
  <w:style w:type="paragraph" w:customStyle="1" w:styleId="Subtitle1">
    <w:name w:val="Subtitle 1"/>
    <w:basedOn w:val="Normal"/>
    <w:link w:val="Subtitle1Char"/>
    <w:qFormat/>
    <w:rsid w:val="007A2BEA"/>
    <w:rPr>
      <w:rFonts w:cs="Arial"/>
      <w:color w:val="808080" w:themeColor="background1" w:themeShade="80"/>
      <w:lang w:eastAsia="en-GB"/>
    </w:rPr>
  </w:style>
  <w:style w:type="character" w:customStyle="1" w:styleId="Subtitle1Char">
    <w:name w:val="Subtitle 1 Char"/>
    <w:basedOn w:val="DefaultParagraphFont"/>
    <w:link w:val="Subtitle1"/>
    <w:rsid w:val="007A2BEA"/>
    <w:rPr>
      <w:rFonts w:cs="Arial"/>
      <w:color w:val="808080" w:themeColor="background1" w:themeShade="80"/>
      <w:szCs w:val="22"/>
      <w:lang w:eastAsia="en-GB"/>
    </w:rPr>
  </w:style>
  <w:style w:type="paragraph" w:customStyle="1" w:styleId="ListSubBullets">
    <w:name w:val="List SubBullets"/>
    <w:basedOn w:val="ListSubBullets0"/>
    <w:link w:val="ListSubBulletsChar0"/>
    <w:qFormat/>
    <w:rsid w:val="00B22397"/>
    <w:pPr>
      <w:numPr>
        <w:numId w:val="13"/>
      </w:numPr>
      <w:spacing w:before="0" w:after="0"/>
      <w:ind w:left="720" w:right="605" w:hanging="360"/>
    </w:pPr>
  </w:style>
  <w:style w:type="character" w:customStyle="1" w:styleId="ListSubAlphabetChar">
    <w:name w:val="List Sub Alphabet Char"/>
    <w:basedOn w:val="DefaultParagraphFont"/>
    <w:link w:val="ListSubAlphabet"/>
    <w:uiPriority w:val="8"/>
    <w:rsid w:val="00B22397"/>
    <w:rPr>
      <w:szCs w:val="22"/>
      <w:lang w:eastAsia="en-US"/>
    </w:rPr>
  </w:style>
  <w:style w:type="character" w:customStyle="1" w:styleId="2ndlevelBulletChar">
    <w:name w:val="2nd level Bullet Char"/>
    <w:basedOn w:val="ListSubAlphabetChar"/>
    <w:link w:val="2ndlevelBullet"/>
    <w:uiPriority w:val="5"/>
    <w:rsid w:val="00B22397"/>
    <w:rPr>
      <w:szCs w:val="22"/>
      <w:lang w:eastAsia="en-US"/>
    </w:rPr>
  </w:style>
  <w:style w:type="character" w:customStyle="1" w:styleId="ListSubBulletsChar">
    <w:name w:val="List Sub Bullets Char"/>
    <w:basedOn w:val="2ndlevelBulletChar"/>
    <w:link w:val="ListSubBullets0"/>
    <w:uiPriority w:val="6"/>
    <w:rsid w:val="00B22397"/>
    <w:rPr>
      <w:szCs w:val="22"/>
      <w:lang w:eastAsia="en-US"/>
    </w:rPr>
  </w:style>
  <w:style w:type="character" w:customStyle="1" w:styleId="ListSubBulletsChar0">
    <w:name w:val="List SubBullets Char"/>
    <w:basedOn w:val="ListSubBulletsChar"/>
    <w:link w:val="ListSubBullets"/>
    <w:rsid w:val="00B22397"/>
    <w:rPr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A5B2E"/>
    <w:rPr>
      <w:color w:val="3CBBE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B2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9B8"/>
    <w:rPr>
      <w:b/>
      <w:bCs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2BF7"/>
    <w:rPr>
      <w:color w:val="3CBBED" w:themeColor="followedHyperlink"/>
      <w:u w:val="single"/>
    </w:rPr>
  </w:style>
  <w:style w:type="paragraph" w:customStyle="1" w:styleId="paragraph">
    <w:name w:val="paragraph"/>
    <w:basedOn w:val="Normal"/>
    <w:uiPriority w:val="1"/>
    <w:rsid w:val="04477801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spira.un.or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uncareer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reers.un.org/ypp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alentoutreach@un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pp-exams@un.org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Weintraub\AppData\Local\Temp\Temp1_dos_templates_all_0.zip\DOS%20Word%20Template.dotm" TargetMode="External"/></Relationships>
</file>

<file path=word/theme/theme1.xml><?xml version="1.0" encoding="utf-8"?>
<a:theme xmlns:a="http://schemas.openxmlformats.org/drawingml/2006/main" name="Office Theme">
  <a:themeElements>
    <a:clrScheme name="DOS Color Scheme">
      <a:dk1>
        <a:srgbClr val="3CBBED"/>
      </a:dk1>
      <a:lt1>
        <a:srgbClr val="FFFFFF"/>
      </a:lt1>
      <a:dk2>
        <a:srgbClr val="80878A"/>
      </a:dk2>
      <a:lt2>
        <a:srgbClr val="A8E6F8"/>
      </a:lt2>
      <a:accent1>
        <a:srgbClr val="117DB3"/>
      </a:accent1>
      <a:accent2>
        <a:srgbClr val="FC8604"/>
      </a:accent2>
      <a:accent3>
        <a:srgbClr val="D13F05"/>
      </a:accent3>
      <a:accent4>
        <a:srgbClr val="FACD8A"/>
      </a:accent4>
      <a:accent5>
        <a:srgbClr val="4E5254"/>
      </a:accent5>
      <a:accent6>
        <a:srgbClr val="C3C6C7"/>
      </a:accent6>
      <a:hlink>
        <a:srgbClr val="3CBBED"/>
      </a:hlink>
      <a:folHlink>
        <a:srgbClr val="3CBBE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7c4ec1-e43a-464b-b70b-266e74951a11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B57148506C41899C06396D141EE6" ma:contentTypeVersion="20" ma:contentTypeDescription="Create a new document." ma:contentTypeScope="" ma:versionID="349ab422e69c9ab8af40d802b3e7c9a5">
  <xsd:schema xmlns:xsd="http://www.w3.org/2001/XMLSchema" xmlns:xs="http://www.w3.org/2001/XMLSchema" xmlns:p="http://schemas.microsoft.com/office/2006/metadata/properties" xmlns:ns2="7c7c4ec1-e43a-464b-b70b-266e74951a11" xmlns:ns3="41b76c9a-7a11-4b17-8d4e-9c195634ffc0" xmlns:ns4="985ec44e-1bab-4c0b-9df0-6ba128686fc9" targetNamespace="http://schemas.microsoft.com/office/2006/metadata/properties" ma:root="true" ma:fieldsID="410f820eab51fe2aaae669c5d8ee9675" ns2:_="" ns3:_="" ns4:_="">
    <xsd:import namespace="7c7c4ec1-e43a-464b-b70b-266e74951a11"/>
    <xsd:import namespace="41b76c9a-7a11-4b17-8d4e-9c195634ffc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4ec1-e43a-464b-b70b-266e74951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76c9a-7a11-4b17-8d4e-9c195634ffc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5094d4-6af5-4d96-9528-a987cc114345}" ma:internalName="TaxCatchAll" ma:showField="CatchAllData" ma:web="41b76c9a-7a11-4b17-8d4e-9c195634f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7A395-1B92-4390-84B7-8D1AA4954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B16DD1-3F12-4D1D-9680-CA7F43758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38688-C1C1-4754-B801-8E4B0D9D021E}">
  <ds:schemaRefs>
    <ds:schemaRef ds:uri="http://schemas.microsoft.com/office/2006/metadata/properties"/>
    <ds:schemaRef ds:uri="http://schemas.microsoft.com/office/infopath/2007/PartnerControls"/>
    <ds:schemaRef ds:uri="7c7c4ec1-e43a-464b-b70b-266e74951a11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A1C04523-AF5E-4027-B8BE-EFCE81064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4ec1-e43a-464b-b70b-266e74951a11"/>
    <ds:schemaRef ds:uri="41b76c9a-7a11-4b17-8d4e-9c195634ffc0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 Word Template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2019-05-09T20:19:00Z</dcterms:created>
  <dcterms:modified xsi:type="dcterms:W3CDTF">2024-06-19T13:46:00Z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0x01010096A5B57148506C41899C06396D141EE6</vt:lpwstr>
  </property>
  <property fmtid="{D5CDD505-2E9C-101B-9397-08002B2CF9AE}" pid="3" name="TranslatedWith">
    <vt:lpwstr>Mercury</vt:lpwstr>
  </property>
  <property fmtid="{D5CDD505-2E9C-101B-9397-08002B2CF9AE}" pid="4" name="GeneratedBy">
    <vt:lpwstr>juliette.chauliac</vt:lpwstr>
  </property>
  <property fmtid="{D5CDD505-2E9C-101B-9397-08002B2CF9AE}" pid="5" name="GeneratedDate">
    <vt:lpwstr>5/8/2019 9:21:16 PM</vt:lpwstr>
  </property>
  <property fmtid="{D5CDD505-2E9C-101B-9397-08002B2CF9AE}" pid="6" name="OriginalDocID">
    <vt:lpwstr>26dabd1c-d4c8-4929-954a-95e76970bd46</vt:lpwstr>
  </property>
  <property fmtid="{D5CDD505-2E9C-101B-9397-08002B2CF9AE}" pid="7" name="Order">
    <vt:r8>100</vt:r8>
  </property>
  <property fmtid="{D5CDD505-2E9C-101B-9397-08002B2CF9AE}" pid="8" name="MediaServiceImageTags">
    <vt:lpwstr/>
  </property>
</Properties>
</file>