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0B4C" w14:textId="002B4256" w:rsidR="00972053" w:rsidRPr="009A5B2E" w:rsidRDefault="009A5B2E" w:rsidP="00863E49">
      <w:pPr>
        <w:pStyle w:val="Title"/>
        <w:rPr>
          <w:sz w:val="36"/>
          <w:szCs w:val="36"/>
          <w:lang w:val="en-US" w:eastAsia="en-GB"/>
        </w:rPr>
      </w:pPr>
      <w:r w:rsidRPr="1438FBBE">
        <w:rPr>
          <w:sz w:val="36"/>
          <w:szCs w:val="36"/>
          <w:lang w:val="en-US" w:eastAsia="en-GB"/>
        </w:rPr>
        <w:t>20</w:t>
      </w:r>
      <w:r w:rsidR="006816AA" w:rsidRPr="1438FBBE">
        <w:rPr>
          <w:sz w:val="36"/>
          <w:szCs w:val="36"/>
          <w:lang w:val="en-US" w:eastAsia="en-GB"/>
        </w:rPr>
        <w:t>2</w:t>
      </w:r>
      <w:r w:rsidR="74A80FAF" w:rsidRPr="1438FBBE">
        <w:rPr>
          <w:sz w:val="36"/>
          <w:szCs w:val="36"/>
          <w:lang w:val="en-US" w:eastAsia="en-GB"/>
        </w:rPr>
        <w:t>3</w:t>
      </w:r>
      <w:r w:rsidRPr="7DB2772F">
        <w:rPr>
          <w:sz w:val="36"/>
          <w:szCs w:val="36"/>
          <w:lang w:val="en-US" w:eastAsia="en-GB"/>
        </w:rPr>
        <w:t xml:space="preserve"> Young Professionals Programme (YPP)</w:t>
      </w:r>
    </w:p>
    <w:p w14:paraId="4A8C1FAD" w14:textId="77777777" w:rsidR="00343C49" w:rsidRPr="009A5B2E" w:rsidRDefault="009A5B2E" w:rsidP="007A2BEA">
      <w:pPr>
        <w:pStyle w:val="Subtitle1"/>
        <w:rPr>
          <w:color w:val="FC8604" w:themeColor="accent2"/>
          <w:sz w:val="24"/>
          <w:szCs w:val="28"/>
          <w:lang w:val="en-US"/>
        </w:rPr>
      </w:pPr>
      <w:r w:rsidRPr="00CB276A">
        <w:rPr>
          <w:color w:val="80878A" w:themeColor="text2"/>
          <w:sz w:val="24"/>
          <w:szCs w:val="28"/>
          <w:lang w:val="en-US"/>
        </w:rPr>
        <w:t>Communications Guidance Note for Member State Focal Points</w:t>
      </w:r>
    </w:p>
    <w:p w14:paraId="7CA80B1B" w14:textId="77777777" w:rsidR="009A5B2E" w:rsidRDefault="009A5B2E" w:rsidP="007A2BEA">
      <w:pPr>
        <w:pStyle w:val="Subtitle1"/>
        <w:rPr>
          <w:lang w:val="en-US"/>
        </w:rPr>
      </w:pPr>
    </w:p>
    <w:p w14:paraId="55BF1427" w14:textId="3C9F7A63" w:rsidR="009A5B2E" w:rsidRPr="00BE06FB" w:rsidRDefault="009A5B2E" w:rsidP="007A2BEA">
      <w:pPr>
        <w:pStyle w:val="Subtitle1"/>
        <w:rPr>
          <w:rFonts w:cs="Times New Roman"/>
          <w:color w:val="auto"/>
          <w:sz w:val="22"/>
          <w:lang w:val="en-US" w:eastAsia="en-US"/>
        </w:rPr>
      </w:pPr>
      <w:r w:rsidRPr="1B66D49D">
        <w:rPr>
          <w:rFonts w:cs="Times New Roman"/>
          <w:color w:val="auto"/>
          <w:sz w:val="22"/>
          <w:lang w:val="en-US" w:eastAsia="en-US"/>
        </w:rPr>
        <w:t xml:space="preserve">The </w:t>
      </w:r>
      <w:r w:rsidR="00061952" w:rsidRPr="1B66D49D">
        <w:rPr>
          <w:rFonts w:cs="Times New Roman"/>
          <w:color w:val="auto"/>
          <w:sz w:val="22"/>
          <w:lang w:val="en-US" w:eastAsia="en-US"/>
        </w:rPr>
        <w:t>UN</w:t>
      </w:r>
      <w:r w:rsidRPr="1B66D49D">
        <w:rPr>
          <w:rFonts w:cs="Times New Roman"/>
          <w:color w:val="auto"/>
          <w:sz w:val="22"/>
          <w:lang w:val="en-US" w:eastAsia="en-US"/>
        </w:rPr>
        <w:t xml:space="preserve"> Secretariat is pleased to provide Member States’ focal points with a communications toolkit to assist participating Member States in the promotion of this entry-level programme to their nationals.</w:t>
      </w:r>
    </w:p>
    <w:p w14:paraId="1E74F410" w14:textId="77777777" w:rsidR="00343C49" w:rsidRPr="00745921" w:rsidRDefault="00343C49" w:rsidP="00343C49">
      <w:pPr>
        <w:rPr>
          <w:sz w:val="16"/>
          <w:szCs w:val="18"/>
          <w:lang w:val="en-US" w:eastAsia="en-GB"/>
        </w:rPr>
      </w:pPr>
    </w:p>
    <w:p w14:paraId="07C3BFC4" w14:textId="77777777" w:rsidR="009A5B2E" w:rsidRDefault="009A5B2E" w:rsidP="00745921">
      <w:pPr>
        <w:spacing w:after="120"/>
        <w:rPr>
          <w:b/>
          <w:bCs/>
          <w:color w:val="3CBBED" w:themeColor="text1"/>
          <w:sz w:val="22"/>
          <w:szCs w:val="24"/>
          <w:lang w:val="en-US"/>
        </w:rPr>
      </w:pPr>
      <w:r w:rsidRPr="009A5B2E">
        <w:rPr>
          <w:b/>
          <w:bCs/>
          <w:color w:val="3CBBED" w:themeColor="text1"/>
          <w:sz w:val="22"/>
          <w:szCs w:val="24"/>
          <w:lang w:val="en-US"/>
        </w:rPr>
        <w:t>What communications products are available and how to use them?</w:t>
      </w:r>
    </w:p>
    <w:tbl>
      <w:tblPr>
        <w:tblStyle w:val="DFSTable"/>
        <w:tblW w:w="9987" w:type="dxa"/>
        <w:tblInd w:w="3" w:type="dxa"/>
        <w:tblLayout w:type="fixed"/>
        <w:tblLook w:val="0420" w:firstRow="1" w:lastRow="0" w:firstColumn="0" w:lastColumn="0" w:noHBand="0" w:noVBand="1"/>
      </w:tblPr>
      <w:tblGrid>
        <w:gridCol w:w="1707"/>
        <w:gridCol w:w="8280"/>
      </w:tblGrid>
      <w:tr w:rsidR="009A5B2E" w:rsidRPr="009A5B2E" w14:paraId="51B614E3" w14:textId="77777777" w:rsidTr="7DB27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707" w:type="dxa"/>
          </w:tcPr>
          <w:p w14:paraId="7BA06D49" w14:textId="77777777" w:rsidR="009A5B2E" w:rsidRPr="009A5B2E" w:rsidRDefault="009A5B2E" w:rsidP="00EE67FF">
            <w:pPr>
              <w:pStyle w:val="TableHeader"/>
              <w:rPr>
                <w:b/>
                <w:color w:val="3CBBED" w:themeColor="text1"/>
                <w:szCs w:val="16"/>
              </w:rPr>
            </w:pPr>
            <w:r w:rsidRPr="009A5B2E">
              <w:rPr>
                <w:color w:val="3CBBED" w:themeColor="text1"/>
                <w:szCs w:val="16"/>
              </w:rPr>
              <w:t>Product</w:t>
            </w:r>
          </w:p>
        </w:tc>
        <w:tc>
          <w:tcPr>
            <w:tcW w:w="8280" w:type="dxa"/>
          </w:tcPr>
          <w:p w14:paraId="548D745E" w14:textId="77777777" w:rsidR="009A5B2E" w:rsidRPr="009A5B2E" w:rsidRDefault="009A5B2E" w:rsidP="009A5B2E">
            <w:pPr>
              <w:pStyle w:val="TableHeader"/>
              <w:rPr>
                <w:b/>
                <w:color w:val="3CBBED" w:themeColor="text1"/>
                <w:szCs w:val="16"/>
              </w:rPr>
            </w:pPr>
            <w:r w:rsidRPr="009A5B2E">
              <w:rPr>
                <w:color w:val="3CBBED" w:themeColor="text1"/>
                <w:szCs w:val="16"/>
              </w:rPr>
              <w:t>Purpose</w:t>
            </w:r>
          </w:p>
        </w:tc>
      </w:tr>
      <w:tr w:rsidR="009A5B2E" w:rsidRPr="009A5B2E" w14:paraId="2B7409FA" w14:textId="77777777" w:rsidTr="7DB2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707" w:type="dxa"/>
          </w:tcPr>
          <w:p w14:paraId="514C2108" w14:textId="77777777" w:rsidR="009A5B2E" w:rsidRPr="009A5B2E" w:rsidRDefault="009A5B2E" w:rsidP="009A5B2E">
            <w:pPr>
              <w:jc w:val="left"/>
              <w:rPr>
                <w:color w:val="auto"/>
                <w:sz w:val="20"/>
                <w:szCs w:val="16"/>
              </w:rPr>
            </w:pPr>
            <w:r w:rsidRPr="009A5B2E">
              <w:rPr>
                <w:color w:val="auto"/>
                <w:sz w:val="20"/>
                <w:szCs w:val="16"/>
              </w:rPr>
              <w:t>YPP website</w:t>
            </w:r>
          </w:p>
        </w:tc>
        <w:tc>
          <w:tcPr>
            <w:tcW w:w="8280" w:type="dxa"/>
          </w:tcPr>
          <w:p w14:paraId="709BFE34" w14:textId="660C532B" w:rsidR="009A5B2E" w:rsidRPr="009A5B2E" w:rsidRDefault="009A5B2E" w:rsidP="009A5B2E">
            <w:pPr>
              <w:rPr>
                <w:color w:val="auto"/>
                <w:sz w:val="20"/>
                <w:szCs w:val="16"/>
              </w:rPr>
            </w:pPr>
            <w:r w:rsidRPr="009A5B2E">
              <w:rPr>
                <w:color w:val="auto"/>
                <w:sz w:val="20"/>
                <w:szCs w:val="16"/>
              </w:rPr>
              <w:t>This page (</w:t>
            </w:r>
            <w:hyperlink r:id="rId11" w:history="1">
              <w:r w:rsidRPr="000F69A8">
                <w:rPr>
                  <w:rStyle w:val="Hyperlink"/>
                  <w:color w:val="3CBBED" w:themeColor="text1"/>
                  <w:sz w:val="20"/>
                  <w:szCs w:val="16"/>
                </w:rPr>
                <w:t>careers.un.org/ypp</w:t>
              </w:r>
            </w:hyperlink>
            <w:r w:rsidRPr="009A5B2E">
              <w:rPr>
                <w:color w:val="auto"/>
                <w:sz w:val="20"/>
                <w:szCs w:val="16"/>
              </w:rPr>
              <w:t>) serves as the main gateway to all information about the YPP. All applicants should be encouraged to use the page as the primary source of information.</w:t>
            </w:r>
          </w:p>
        </w:tc>
      </w:tr>
      <w:tr w:rsidR="009A5B2E" w:rsidRPr="009A5B2E" w14:paraId="5A428DCE" w14:textId="77777777" w:rsidTr="7DB277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707" w:type="dxa"/>
          </w:tcPr>
          <w:p w14:paraId="1DAF83AE" w14:textId="77777777" w:rsidR="009A5B2E" w:rsidRPr="009A5B2E" w:rsidRDefault="009A5B2E" w:rsidP="009A5B2E">
            <w:pPr>
              <w:jc w:val="left"/>
              <w:rPr>
                <w:color w:val="auto"/>
                <w:sz w:val="20"/>
                <w:szCs w:val="16"/>
              </w:rPr>
            </w:pPr>
            <w:r w:rsidRPr="009A5B2E">
              <w:rPr>
                <w:color w:val="auto"/>
                <w:sz w:val="20"/>
                <w:szCs w:val="16"/>
              </w:rPr>
              <w:t>Flyer</w:t>
            </w:r>
          </w:p>
        </w:tc>
        <w:tc>
          <w:tcPr>
            <w:tcW w:w="8280" w:type="dxa"/>
          </w:tcPr>
          <w:p w14:paraId="715B651A" w14:textId="5423508B" w:rsidR="009A5B2E" w:rsidRPr="009A5B2E" w:rsidRDefault="009A5B2E" w:rsidP="009A5B2E">
            <w:pPr>
              <w:rPr>
                <w:color w:val="auto"/>
                <w:sz w:val="20"/>
                <w:szCs w:val="20"/>
              </w:rPr>
            </w:pPr>
            <w:r w:rsidRPr="7DB2772F">
              <w:rPr>
                <w:color w:val="auto"/>
                <w:sz w:val="20"/>
                <w:szCs w:val="20"/>
              </w:rPr>
              <w:t xml:space="preserve">This flyer provides an overview of the YPP </w:t>
            </w:r>
            <w:r w:rsidRPr="1438FBBE">
              <w:rPr>
                <w:color w:val="auto"/>
                <w:sz w:val="20"/>
                <w:szCs w:val="20"/>
              </w:rPr>
              <w:t>20</w:t>
            </w:r>
            <w:r w:rsidR="006816AA" w:rsidRPr="1438FBBE">
              <w:rPr>
                <w:color w:val="auto"/>
                <w:sz w:val="20"/>
                <w:szCs w:val="20"/>
              </w:rPr>
              <w:t>2</w:t>
            </w:r>
            <w:r w:rsidR="705FEDC0" w:rsidRPr="1438FBBE">
              <w:rPr>
                <w:color w:val="auto"/>
                <w:sz w:val="20"/>
                <w:szCs w:val="20"/>
              </w:rPr>
              <w:t>3</w:t>
            </w:r>
            <w:r w:rsidRPr="1438FBBE">
              <w:rPr>
                <w:color w:val="auto"/>
                <w:sz w:val="20"/>
                <w:szCs w:val="20"/>
              </w:rPr>
              <w:t>.</w:t>
            </w:r>
            <w:r w:rsidRPr="7DB2772F">
              <w:rPr>
                <w:color w:val="auto"/>
                <w:sz w:val="20"/>
                <w:szCs w:val="20"/>
              </w:rPr>
              <w:t xml:space="preserve"> Focal points should widely distribute it</w:t>
            </w:r>
            <w:r w:rsidR="00211283" w:rsidRPr="7DB2772F">
              <w:rPr>
                <w:color w:val="auto"/>
                <w:sz w:val="20"/>
                <w:szCs w:val="20"/>
              </w:rPr>
              <w:t>,</w:t>
            </w:r>
            <w:r w:rsidRPr="7DB2772F">
              <w:rPr>
                <w:color w:val="auto"/>
                <w:sz w:val="20"/>
                <w:szCs w:val="20"/>
              </w:rPr>
              <w:t xml:space="preserve"> electronically or in a print version. </w:t>
            </w:r>
          </w:p>
        </w:tc>
      </w:tr>
      <w:tr w:rsidR="009A5B2E" w:rsidRPr="009A5B2E" w14:paraId="2FD40EE1" w14:textId="77777777" w:rsidTr="7DB2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707" w:type="dxa"/>
          </w:tcPr>
          <w:p w14:paraId="483720E2" w14:textId="60D1486D" w:rsidR="009A5B2E" w:rsidRPr="00CC6F0C" w:rsidRDefault="00680E39" w:rsidP="009A5B2E">
            <w:pPr>
              <w:jc w:val="left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Publication</w:t>
            </w:r>
            <w:r w:rsidR="009A5B2E" w:rsidRPr="00CC6F0C">
              <w:rPr>
                <w:color w:val="auto"/>
                <w:sz w:val="20"/>
                <w:szCs w:val="16"/>
              </w:rPr>
              <w:t xml:space="preserve"> template</w:t>
            </w:r>
          </w:p>
        </w:tc>
        <w:tc>
          <w:tcPr>
            <w:tcW w:w="8280" w:type="dxa"/>
          </w:tcPr>
          <w:p w14:paraId="05F5553F" w14:textId="6ACCFEF5" w:rsidR="009A5B2E" w:rsidRPr="00CC6F0C" w:rsidRDefault="009A5B2E" w:rsidP="009A5B2E">
            <w:pPr>
              <w:rPr>
                <w:color w:val="auto"/>
                <w:sz w:val="20"/>
                <w:szCs w:val="16"/>
              </w:rPr>
            </w:pPr>
            <w:r w:rsidRPr="00CC6F0C">
              <w:rPr>
                <w:color w:val="auto"/>
                <w:sz w:val="20"/>
                <w:szCs w:val="16"/>
              </w:rPr>
              <w:t xml:space="preserve">Participating Member States are encouraged to </w:t>
            </w:r>
            <w:r w:rsidR="00CC6F0C" w:rsidRPr="00CC6F0C">
              <w:rPr>
                <w:color w:val="auto"/>
                <w:sz w:val="20"/>
                <w:szCs w:val="16"/>
              </w:rPr>
              <w:t>publish</w:t>
            </w:r>
            <w:r w:rsidRPr="00CC6F0C">
              <w:rPr>
                <w:color w:val="auto"/>
                <w:sz w:val="20"/>
                <w:szCs w:val="16"/>
              </w:rPr>
              <w:t xml:space="preserve"> this text on their </w:t>
            </w:r>
            <w:r w:rsidR="00CC6F0C" w:rsidRPr="00CC6F0C">
              <w:rPr>
                <w:color w:val="auto"/>
                <w:sz w:val="20"/>
                <w:szCs w:val="16"/>
              </w:rPr>
              <w:t>own sites, as appropriate.</w:t>
            </w:r>
          </w:p>
        </w:tc>
      </w:tr>
      <w:tr w:rsidR="009A5B2E" w:rsidRPr="009A5B2E" w14:paraId="567FF28F" w14:textId="77777777" w:rsidTr="7DB277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707" w:type="dxa"/>
          </w:tcPr>
          <w:p w14:paraId="754BA208" w14:textId="77777777" w:rsidR="009A5B2E" w:rsidRPr="009A5B2E" w:rsidRDefault="009A5B2E" w:rsidP="009A5B2E">
            <w:pPr>
              <w:jc w:val="left"/>
              <w:rPr>
                <w:color w:val="auto"/>
                <w:sz w:val="20"/>
                <w:szCs w:val="16"/>
              </w:rPr>
            </w:pPr>
            <w:r w:rsidRPr="009A5B2E">
              <w:rPr>
                <w:color w:val="auto"/>
                <w:sz w:val="20"/>
                <w:szCs w:val="16"/>
              </w:rPr>
              <w:t>Social media</w:t>
            </w:r>
          </w:p>
        </w:tc>
        <w:tc>
          <w:tcPr>
            <w:tcW w:w="8280" w:type="dxa"/>
          </w:tcPr>
          <w:p w14:paraId="2B0CEF8B" w14:textId="48B2288E" w:rsidR="009A5B2E" w:rsidRDefault="009A5B2E" w:rsidP="004F6BE2">
            <w:pPr>
              <w:rPr>
                <w:rFonts w:asciiTheme="minorBidi" w:hAnsiTheme="minorBidi" w:cstheme="minorBidi"/>
                <w:bCs/>
                <w:i/>
                <w:color w:val="3CBBED" w:themeColor="text1"/>
                <w:sz w:val="20"/>
                <w:szCs w:val="16"/>
              </w:rPr>
            </w:pPr>
            <w:r w:rsidRPr="009A5B2E">
              <w:rPr>
                <w:rFonts w:asciiTheme="minorBidi" w:hAnsiTheme="minorBidi" w:cstheme="minorBidi"/>
                <w:color w:val="auto"/>
                <w:sz w:val="20"/>
                <w:szCs w:val="16"/>
              </w:rPr>
              <w:t>Member States are encouraged to share contents from the UN Careers accounts in their own social media</w:t>
            </w:r>
            <w:r w:rsidR="00211283">
              <w:rPr>
                <w:rFonts w:asciiTheme="minorBidi" w:hAnsiTheme="minorBidi" w:cstheme="minorBidi"/>
                <w:color w:val="auto"/>
                <w:sz w:val="20"/>
                <w:szCs w:val="16"/>
              </w:rPr>
              <w:t xml:space="preserve">: </w:t>
            </w:r>
            <w:r w:rsidR="004F6BE2" w:rsidRPr="004F6BE2">
              <w:rPr>
                <w:rFonts w:asciiTheme="minorBidi" w:hAnsiTheme="minorBidi" w:cstheme="minorBidi"/>
                <w:bCs/>
                <w:i/>
                <w:color w:val="3CBBED" w:themeColor="text1"/>
                <w:sz w:val="20"/>
                <w:szCs w:val="16"/>
              </w:rPr>
              <w:t>fa</w:t>
            </w:r>
            <w:r w:rsidRPr="009A5B2E">
              <w:rPr>
                <w:rFonts w:asciiTheme="minorBidi" w:hAnsiTheme="minorBidi" w:cstheme="minorBidi"/>
                <w:bCs/>
                <w:i/>
                <w:color w:val="3CBBED" w:themeColor="text1"/>
                <w:sz w:val="20"/>
                <w:szCs w:val="16"/>
              </w:rPr>
              <w:t>cebook.com/un.careers</w:t>
            </w:r>
            <w:r w:rsidR="00BE06FB">
              <w:rPr>
                <w:rFonts w:asciiTheme="minorBidi" w:hAnsiTheme="minorBidi" w:cstheme="minorBidi"/>
                <w:bCs/>
                <w:i/>
                <w:color w:val="3CBBED" w:themeColor="text1"/>
                <w:sz w:val="20"/>
                <w:szCs w:val="16"/>
              </w:rPr>
              <w:t xml:space="preserve"> </w:t>
            </w:r>
            <w:r w:rsidR="004F6BE2" w:rsidRPr="002B283E">
              <w:rPr>
                <w:rFonts w:asciiTheme="minorBidi" w:hAnsiTheme="minorBidi" w:cstheme="minorBidi"/>
                <w:bCs/>
                <w:iCs/>
                <w:color w:val="80878A" w:themeColor="text2"/>
                <w:sz w:val="20"/>
                <w:szCs w:val="16"/>
              </w:rPr>
              <w:t>&amp;</w:t>
            </w:r>
            <w:r w:rsidR="00BE06FB">
              <w:rPr>
                <w:rFonts w:asciiTheme="minorBidi" w:hAnsiTheme="minorBidi" w:cstheme="minorBidi"/>
                <w:bCs/>
                <w:i/>
                <w:color w:val="3CBBED" w:themeColor="text1"/>
                <w:sz w:val="20"/>
                <w:szCs w:val="16"/>
              </w:rPr>
              <w:t xml:space="preserve"> </w:t>
            </w:r>
            <w:r w:rsidRPr="009A5B2E">
              <w:rPr>
                <w:rFonts w:asciiTheme="minorBidi" w:hAnsiTheme="minorBidi" w:cstheme="minorBidi"/>
                <w:bCs/>
                <w:i/>
                <w:color w:val="3CBBED" w:themeColor="text1"/>
                <w:sz w:val="20"/>
                <w:szCs w:val="16"/>
              </w:rPr>
              <w:t>twitter.co</w:t>
            </w:r>
            <w:r w:rsidR="00BE06FB">
              <w:rPr>
                <w:rFonts w:asciiTheme="minorBidi" w:hAnsiTheme="minorBidi" w:cstheme="minorBidi"/>
                <w:bCs/>
                <w:i/>
                <w:color w:val="3CBBED" w:themeColor="text1"/>
                <w:sz w:val="20"/>
                <w:szCs w:val="16"/>
              </w:rPr>
              <w:t>m/</w:t>
            </w:r>
            <w:r w:rsidRPr="009A5B2E">
              <w:rPr>
                <w:rFonts w:asciiTheme="minorBidi" w:hAnsiTheme="minorBidi" w:cstheme="minorBidi"/>
                <w:bCs/>
                <w:i/>
                <w:color w:val="3CBBED" w:themeColor="text1"/>
                <w:sz w:val="20"/>
                <w:szCs w:val="16"/>
              </w:rPr>
              <w:t>un_careers</w:t>
            </w:r>
          </w:p>
          <w:p w14:paraId="5404C82B" w14:textId="0648F846" w:rsidR="00CD6BD0" w:rsidRPr="004D77BC" w:rsidRDefault="004D77BC" w:rsidP="009A5B2E">
            <w:pPr>
              <w:rPr>
                <w:rFonts w:asciiTheme="minorBidi" w:hAnsiTheme="minorBidi" w:cstheme="minorBidi"/>
                <w:iCs/>
                <w:color w:val="auto"/>
                <w:sz w:val="20"/>
                <w:szCs w:val="16"/>
              </w:rPr>
            </w:pPr>
            <w:r w:rsidRPr="004D77BC">
              <w:rPr>
                <w:rFonts w:asciiTheme="minorBidi" w:hAnsiTheme="minorBidi" w:cstheme="minorBidi"/>
                <w:iCs/>
                <w:color w:val="FC8604" w:themeColor="accent2"/>
                <w:sz w:val="20"/>
                <w:szCs w:val="16"/>
              </w:rPr>
              <w:t>Please note that any other social media accounts referencing UN Careers or YPP are not authentic or associated with the United Nations</w:t>
            </w:r>
            <w:r w:rsidR="00790CB8" w:rsidRPr="004D77BC">
              <w:rPr>
                <w:rFonts w:asciiTheme="minorBidi" w:hAnsiTheme="minorBidi" w:cstheme="minorBidi"/>
                <w:iCs/>
                <w:color w:val="FC8604" w:themeColor="accent2"/>
                <w:sz w:val="20"/>
                <w:szCs w:val="16"/>
              </w:rPr>
              <w:t xml:space="preserve"> </w:t>
            </w:r>
          </w:p>
        </w:tc>
      </w:tr>
    </w:tbl>
    <w:p w14:paraId="05894918" w14:textId="77777777" w:rsidR="003F6A4C" w:rsidRPr="009A5B2E" w:rsidRDefault="003F6A4C" w:rsidP="006C6BDA"/>
    <w:p w14:paraId="7EC5DBD5" w14:textId="47FF52E9" w:rsidR="006E275C" w:rsidRPr="00B22397" w:rsidRDefault="009A5B2E" w:rsidP="007F1D0B">
      <w:pPr>
        <w:pStyle w:val="Heading3"/>
        <w:tabs>
          <w:tab w:val="left" w:pos="4404"/>
        </w:tabs>
        <w:jc w:val="both"/>
      </w:pPr>
      <w:r>
        <w:t xml:space="preserve">Important to know for </w:t>
      </w:r>
      <w:r w:rsidR="004D2E8E">
        <w:t>202</w:t>
      </w:r>
      <w:r w:rsidR="5A168BF6">
        <w:t>3</w:t>
      </w:r>
      <w:r>
        <w:tab/>
      </w:r>
    </w:p>
    <w:p w14:paraId="078F6A7A" w14:textId="4499C509" w:rsidR="009A5B2E" w:rsidRPr="009A5B2E" w:rsidRDefault="009A5B2E" w:rsidP="007F1D0B">
      <w:pPr>
        <w:pStyle w:val="ListSubBullets0"/>
        <w:tabs>
          <w:tab w:val="clear" w:pos="360"/>
        </w:tabs>
        <w:ind w:right="-18"/>
        <w:jc w:val="both"/>
        <w:rPr>
          <w:b/>
          <w:bCs/>
          <w:color w:val="3CBAED"/>
          <w:lang w:val="en-US"/>
        </w:rPr>
      </w:pPr>
      <w:r w:rsidRPr="7DB2772F">
        <w:rPr>
          <w:lang w:val="en-US"/>
        </w:rPr>
        <w:t xml:space="preserve">The exams will be </w:t>
      </w:r>
      <w:r w:rsidRPr="7DB2772F">
        <w:rPr>
          <w:u w:val="single"/>
          <w:lang w:val="en-US"/>
        </w:rPr>
        <w:t>administered online</w:t>
      </w:r>
      <w:r w:rsidRPr="7DB2772F">
        <w:rPr>
          <w:lang w:val="en-US"/>
        </w:rPr>
        <w:t xml:space="preserve"> for: </w:t>
      </w:r>
      <w:r w:rsidR="004D2E8E" w:rsidRPr="7DB2772F">
        <w:rPr>
          <w:lang w:val="en-US"/>
        </w:rPr>
        <w:t>1)</w:t>
      </w:r>
      <w:r w:rsidR="004D2E8E" w:rsidRPr="7DB2772F">
        <w:rPr>
          <w:b/>
          <w:bCs/>
          <w:lang w:val="en-US"/>
        </w:rPr>
        <w:t xml:space="preserve"> </w:t>
      </w:r>
      <w:r w:rsidR="4715DB85" w:rsidRPr="1438FBBE">
        <w:rPr>
          <w:b/>
          <w:bCs/>
          <w:color w:val="3CBAED"/>
        </w:rPr>
        <w:t>Economic</w:t>
      </w:r>
      <w:r w:rsidR="5E24F9D3" w:rsidRPr="1438FBBE">
        <w:rPr>
          <w:rFonts w:eastAsia="Arial" w:cs="Arial"/>
          <w:b/>
          <w:bCs/>
          <w:sz w:val="24"/>
          <w:szCs w:val="24"/>
        </w:rPr>
        <w:t xml:space="preserve"> </w:t>
      </w:r>
      <w:r w:rsidR="5E24F9D3" w:rsidRPr="1438FBBE">
        <w:rPr>
          <w:b/>
          <w:bCs/>
          <w:color w:val="3CBAED"/>
          <w:lang w:val="en-US"/>
        </w:rPr>
        <w:t>Affairs</w:t>
      </w:r>
      <w:r w:rsidR="004D2E8E" w:rsidRPr="7DB2772F">
        <w:rPr>
          <w:lang w:val="en-US"/>
        </w:rPr>
        <w:t xml:space="preserve">, </w:t>
      </w:r>
      <w:r w:rsidR="00D429D0" w:rsidRPr="7DB2772F">
        <w:rPr>
          <w:lang w:val="en-US"/>
        </w:rPr>
        <w:t xml:space="preserve">and </w:t>
      </w:r>
      <w:r w:rsidR="004D2E8E" w:rsidRPr="7DB2772F">
        <w:rPr>
          <w:lang w:val="en-US"/>
        </w:rPr>
        <w:t>2)</w:t>
      </w:r>
      <w:r w:rsidR="004D2E8E" w:rsidRPr="7DB2772F">
        <w:rPr>
          <w:b/>
          <w:bCs/>
          <w:lang w:val="en-US"/>
        </w:rPr>
        <w:t xml:space="preserve"> </w:t>
      </w:r>
      <w:r w:rsidR="5085B95D" w:rsidRPr="1438FBBE">
        <w:rPr>
          <w:b/>
          <w:bCs/>
          <w:color w:val="3CBAED"/>
        </w:rPr>
        <w:t xml:space="preserve">Information </w:t>
      </w:r>
      <w:r w:rsidR="2EF2AEE3" w:rsidRPr="1438FBBE">
        <w:rPr>
          <w:b/>
          <w:bCs/>
          <w:color w:val="3CBAED"/>
        </w:rPr>
        <w:t>Systems &amp; Technology</w:t>
      </w:r>
    </w:p>
    <w:p w14:paraId="23F4739C" w14:textId="0FE3101A" w:rsidR="009A5B2E" w:rsidRDefault="009A5B2E" w:rsidP="007F1D0B">
      <w:pPr>
        <w:pStyle w:val="ListSubBullets0"/>
        <w:ind w:right="-18"/>
        <w:jc w:val="both"/>
        <w:rPr>
          <w:lang w:val="en-US"/>
        </w:rPr>
      </w:pPr>
      <w:r>
        <w:rPr>
          <w:lang w:val="en-US"/>
        </w:rPr>
        <w:t xml:space="preserve">Guidance on online examinations and </w:t>
      </w:r>
      <w:r w:rsidR="001A3910">
        <w:rPr>
          <w:lang w:val="en-US"/>
        </w:rPr>
        <w:t xml:space="preserve">the </w:t>
      </w:r>
      <w:r>
        <w:rPr>
          <w:lang w:val="en-US"/>
        </w:rPr>
        <w:t>testing platform will be made available well in advance of the exam (both for focal points and convoked candidates).</w:t>
      </w:r>
    </w:p>
    <w:p w14:paraId="7403DE5E" w14:textId="77777777" w:rsidR="009A5B2E" w:rsidRPr="005476E0" w:rsidRDefault="009A5B2E" w:rsidP="007F1D0B">
      <w:pPr>
        <w:pStyle w:val="ListSubBullets0"/>
        <w:numPr>
          <w:ilvl w:val="0"/>
          <w:numId w:val="0"/>
        </w:numPr>
        <w:ind w:right="-18"/>
        <w:jc w:val="both"/>
        <w:rPr>
          <w:sz w:val="12"/>
          <w:szCs w:val="14"/>
          <w:lang w:val="en-US"/>
        </w:rPr>
      </w:pPr>
    </w:p>
    <w:p w14:paraId="5376ACEA" w14:textId="77777777" w:rsidR="009A5B2E" w:rsidRDefault="009A5B2E" w:rsidP="007F1D0B">
      <w:pPr>
        <w:pStyle w:val="Heading3"/>
        <w:tabs>
          <w:tab w:val="left" w:pos="4404"/>
        </w:tabs>
        <w:ind w:right="-18"/>
        <w:jc w:val="both"/>
      </w:pPr>
      <w:r>
        <w:t>How can potential applicants ask questions?</w:t>
      </w:r>
    </w:p>
    <w:p w14:paraId="621F46CA" w14:textId="6BB66089" w:rsidR="00AC4D8D" w:rsidRDefault="45ACBBFF" w:rsidP="1B66D49D">
      <w:pPr>
        <w:pStyle w:val="ListSubBullets0"/>
        <w:numPr>
          <w:ilvl w:val="0"/>
          <w:numId w:val="17"/>
        </w:numPr>
        <w:ind w:right="-14"/>
        <w:jc w:val="both"/>
        <w:rPr>
          <w:b/>
          <w:bCs/>
          <w:color w:val="3CBBED" w:themeColor="text1"/>
          <w:lang w:val="en-US"/>
        </w:rPr>
      </w:pPr>
      <w:r w:rsidRPr="1B66D49D">
        <w:rPr>
          <w:lang w:val="en-US"/>
        </w:rPr>
        <w:t xml:space="preserve">In </w:t>
      </w:r>
      <w:hyperlink r:id="rId12">
        <w:r w:rsidRPr="1B66D49D">
          <w:rPr>
            <w:rStyle w:val="Hyperlink"/>
            <w:lang w:val="en-US"/>
          </w:rPr>
          <w:t>Inspira</w:t>
        </w:r>
      </w:hyperlink>
      <w:r w:rsidRPr="1B66D49D">
        <w:rPr>
          <w:lang w:val="en-US"/>
        </w:rPr>
        <w:t>,</w:t>
      </w:r>
      <w:r w:rsidR="00D71CA1" w:rsidRPr="1B66D49D">
        <w:rPr>
          <w:lang w:val="en-US"/>
        </w:rPr>
        <w:t xml:space="preserve"> t</w:t>
      </w:r>
      <w:r w:rsidR="00AC4D8D" w:rsidRPr="1B66D49D">
        <w:rPr>
          <w:lang w:val="en-US"/>
        </w:rPr>
        <w:t>here is a “virtual assistant” or “chat bot” that is ready to answer questions about YPP</w:t>
      </w:r>
      <w:r w:rsidR="00D71CA1" w:rsidRPr="1B66D49D">
        <w:rPr>
          <w:lang w:val="en-US"/>
        </w:rPr>
        <w:t>!</w:t>
      </w:r>
      <w:r w:rsidR="00AC4D8D" w:rsidRPr="1B66D49D">
        <w:rPr>
          <w:b/>
          <w:bCs/>
          <w:color w:val="3CBBED" w:themeColor="text1"/>
          <w:lang w:val="en-US"/>
        </w:rPr>
        <w:t xml:space="preserve"> </w:t>
      </w:r>
    </w:p>
    <w:p w14:paraId="0AD47516" w14:textId="20EDE963" w:rsidR="009A5B2E" w:rsidRPr="00745921" w:rsidRDefault="009A5B2E" w:rsidP="007F1D0B">
      <w:pPr>
        <w:pStyle w:val="ListSubBullets0"/>
        <w:numPr>
          <w:ilvl w:val="0"/>
          <w:numId w:val="0"/>
        </w:numPr>
        <w:ind w:left="357" w:right="-18" w:hanging="357"/>
        <w:jc w:val="both"/>
        <w:rPr>
          <w:b/>
          <w:color w:val="3CBBED" w:themeColor="text1"/>
          <w:lang w:val="en-US"/>
        </w:rPr>
      </w:pPr>
      <w:r w:rsidRPr="00745921">
        <w:rPr>
          <w:b/>
          <w:color w:val="3CBBED" w:themeColor="text1"/>
          <w:lang w:val="en-US"/>
        </w:rPr>
        <w:t>YPP page on the UN Careers Portal</w:t>
      </w:r>
    </w:p>
    <w:p w14:paraId="139C8BEF" w14:textId="13668B1A" w:rsidR="009A5B2E" w:rsidRDefault="009A5B2E" w:rsidP="007F1D0B">
      <w:pPr>
        <w:pStyle w:val="ListSubBullets0"/>
        <w:ind w:right="-18"/>
        <w:jc w:val="both"/>
        <w:rPr>
          <w:bCs/>
          <w:lang w:val="en-US"/>
        </w:rPr>
      </w:pPr>
      <w:r>
        <w:rPr>
          <w:lang w:val="en-US"/>
        </w:rPr>
        <w:t>All applicants should always be referred to the YPP page on the UN Careers portal as a first step. This page covers all critical aspects of YPP and includes an FAQ section.</w:t>
      </w:r>
      <w:r w:rsidRPr="009A5B2E">
        <w:t xml:space="preserve"> </w:t>
      </w:r>
    </w:p>
    <w:p w14:paraId="77B1197A" w14:textId="77777777" w:rsidR="009A5B2E" w:rsidRPr="00745921" w:rsidRDefault="009A5B2E" w:rsidP="007F1D0B">
      <w:pPr>
        <w:pStyle w:val="ListSubBullets0"/>
        <w:numPr>
          <w:ilvl w:val="0"/>
          <w:numId w:val="0"/>
        </w:numPr>
        <w:ind w:right="-18"/>
        <w:jc w:val="both"/>
        <w:rPr>
          <w:b/>
          <w:color w:val="3CBBED" w:themeColor="text1"/>
          <w:lang w:val="en-US"/>
        </w:rPr>
      </w:pPr>
      <w:r w:rsidRPr="00745921">
        <w:rPr>
          <w:b/>
          <w:color w:val="3CBBED" w:themeColor="text1"/>
          <w:lang w:val="en-US"/>
        </w:rPr>
        <w:t>Virtual information sessions</w:t>
      </w:r>
    </w:p>
    <w:p w14:paraId="602B4C5D" w14:textId="03BA6C1D" w:rsidR="009A5B2E" w:rsidRPr="009A5B2E" w:rsidRDefault="009A5B2E" w:rsidP="007F1D0B">
      <w:pPr>
        <w:pStyle w:val="ListSubBullets0"/>
        <w:ind w:right="-18"/>
        <w:jc w:val="both"/>
        <w:rPr>
          <w:bCs/>
          <w:lang w:val="en-US"/>
        </w:rPr>
      </w:pPr>
      <w:r w:rsidRPr="1438FBBE">
        <w:rPr>
          <w:lang w:val="en-US"/>
        </w:rPr>
        <w:t xml:space="preserve">The UN’s </w:t>
      </w:r>
      <w:r w:rsidR="00C541E5" w:rsidRPr="1438FBBE">
        <w:rPr>
          <w:lang w:val="en-US"/>
        </w:rPr>
        <w:t>O</w:t>
      </w:r>
      <w:r w:rsidR="005712A6" w:rsidRPr="1438FBBE">
        <w:rPr>
          <w:lang w:val="en-US"/>
        </w:rPr>
        <w:t>ffice of Human Resources (O</w:t>
      </w:r>
      <w:r w:rsidRPr="1438FBBE">
        <w:rPr>
          <w:lang w:val="en-US"/>
        </w:rPr>
        <w:t>HR</w:t>
      </w:r>
      <w:r w:rsidR="005712A6" w:rsidRPr="1438FBBE">
        <w:rPr>
          <w:lang w:val="en-US"/>
        </w:rPr>
        <w:t>)</w:t>
      </w:r>
      <w:r w:rsidRPr="1438FBBE">
        <w:rPr>
          <w:lang w:val="en-US"/>
        </w:rPr>
        <w:t xml:space="preserve"> outreach team is available for virtual information sessions if requested by participating Member States and other </w:t>
      </w:r>
      <w:r w:rsidR="00745921" w:rsidRPr="1438FBBE">
        <w:rPr>
          <w:lang w:val="en-US"/>
        </w:rPr>
        <w:t>stakeholders</w:t>
      </w:r>
      <w:r w:rsidRPr="1438FBBE">
        <w:rPr>
          <w:lang w:val="en-US"/>
        </w:rPr>
        <w:t xml:space="preserve">. </w:t>
      </w:r>
    </w:p>
    <w:p w14:paraId="781D6D1D" w14:textId="2EBAAF31" w:rsidR="009A5B2E" w:rsidRPr="00D71CA1" w:rsidRDefault="00745921" w:rsidP="007F1D0B">
      <w:pPr>
        <w:pStyle w:val="ListSubBullets0"/>
        <w:ind w:right="-18"/>
        <w:jc w:val="both"/>
        <w:rPr>
          <w:bCs/>
          <w:lang w:val="en-US"/>
        </w:rPr>
      </w:pPr>
      <w:r w:rsidRPr="1438FBBE">
        <w:rPr>
          <w:lang w:val="en-US"/>
        </w:rPr>
        <w:t xml:space="preserve">Q&amp;A </w:t>
      </w:r>
      <w:r w:rsidR="00665D28" w:rsidRPr="1438FBBE">
        <w:rPr>
          <w:lang w:val="en-US"/>
        </w:rPr>
        <w:t xml:space="preserve">sessions </w:t>
      </w:r>
      <w:r w:rsidR="009A5B2E" w:rsidRPr="1438FBBE">
        <w:rPr>
          <w:lang w:val="en-US"/>
        </w:rPr>
        <w:t xml:space="preserve">will be periodically conducted on the UN Careers Facebook and </w:t>
      </w:r>
      <w:r w:rsidRPr="1438FBBE">
        <w:rPr>
          <w:lang w:val="en-US"/>
        </w:rPr>
        <w:t>other social media sites</w:t>
      </w:r>
      <w:r w:rsidR="009A5B2E" w:rsidRPr="1438FBBE">
        <w:rPr>
          <w:lang w:val="en-US"/>
        </w:rPr>
        <w:t>. Potential applicants should follow the accounts</w:t>
      </w:r>
      <w:r w:rsidRPr="1438FBBE">
        <w:rPr>
          <w:lang w:val="en-US"/>
        </w:rPr>
        <w:t xml:space="preserve"> listed above</w:t>
      </w:r>
      <w:r w:rsidR="009A5B2E" w:rsidRPr="1438FBBE">
        <w:rPr>
          <w:lang w:val="en-US"/>
        </w:rPr>
        <w:t>.</w:t>
      </w:r>
    </w:p>
    <w:p w14:paraId="1BEFEFDE" w14:textId="77777777" w:rsidR="005476E0" w:rsidRPr="005476E0" w:rsidRDefault="005476E0" w:rsidP="007F1D0B">
      <w:pPr>
        <w:pStyle w:val="ListSubBullets0"/>
        <w:numPr>
          <w:ilvl w:val="0"/>
          <w:numId w:val="0"/>
        </w:numPr>
        <w:ind w:right="-18"/>
        <w:jc w:val="both"/>
        <w:rPr>
          <w:b/>
          <w:color w:val="FC8604" w:themeColor="accent2"/>
          <w:sz w:val="12"/>
          <w:szCs w:val="14"/>
          <w:lang w:val="en-US"/>
        </w:rPr>
      </w:pPr>
    </w:p>
    <w:p w14:paraId="5ED1D4B7" w14:textId="77777777" w:rsidR="00745921" w:rsidRPr="00745921" w:rsidRDefault="00615ABA" w:rsidP="007F1D0B">
      <w:pPr>
        <w:pStyle w:val="ListSubBullets0"/>
        <w:numPr>
          <w:ilvl w:val="0"/>
          <w:numId w:val="0"/>
        </w:numPr>
        <w:ind w:right="-18"/>
        <w:jc w:val="both"/>
        <w:rPr>
          <w:b/>
          <w:color w:val="3CBBED" w:themeColor="text1"/>
          <w:lang w:val="en-US"/>
        </w:rPr>
      </w:pPr>
      <w:r w:rsidRPr="00745921">
        <w:rPr>
          <w:b/>
          <w:color w:val="FC8604" w:themeColor="accent2"/>
          <w:lang w:val="en-US"/>
        </w:rPr>
        <w:t>WARNING REGARDING FOR-PROFIT ORGANIZATIONS</w:t>
      </w:r>
    </w:p>
    <w:p w14:paraId="32DA4BBF" w14:textId="77777777" w:rsidR="00FB521B" w:rsidRDefault="00FE3842" w:rsidP="007F1D0B">
      <w:pPr>
        <w:pStyle w:val="ListSubBullets0"/>
        <w:numPr>
          <w:ilvl w:val="0"/>
          <w:numId w:val="0"/>
        </w:numPr>
        <w:ind w:right="72"/>
        <w:jc w:val="both"/>
        <w:rPr>
          <w:bCs/>
          <w:lang w:val="en-US"/>
        </w:rPr>
      </w:pPr>
      <w:r w:rsidRPr="00FB521B">
        <w:rPr>
          <w:bCs/>
          <w:lang w:val="en-US"/>
        </w:rPr>
        <w:t xml:space="preserve">The United Nations </w:t>
      </w:r>
      <w:r w:rsidRPr="005D2ACC">
        <w:rPr>
          <w:bCs/>
          <w:u w:val="single"/>
          <w:lang w:val="en-US"/>
        </w:rPr>
        <w:t>does not charge any fees</w:t>
      </w:r>
      <w:r w:rsidRPr="00FB521B">
        <w:rPr>
          <w:bCs/>
          <w:lang w:val="en-US"/>
        </w:rPr>
        <w:t xml:space="preserve"> at any stage of the YPP application, examination, and evaluation process. Please beware of for-profit companies that sell services related to the UN YPP.</w:t>
      </w:r>
      <w:r w:rsidR="00FB521B" w:rsidRPr="00FB521B">
        <w:rPr>
          <w:bCs/>
          <w:lang w:val="en-US"/>
        </w:rPr>
        <w:t xml:space="preserve"> </w:t>
      </w:r>
      <w:r w:rsidRPr="00FB521B">
        <w:rPr>
          <w:bCs/>
          <w:lang w:val="en-US"/>
        </w:rPr>
        <w:t xml:space="preserve">Companies offering YPP-related services of any kind are in no way supported or endorsed by the United Nations. </w:t>
      </w:r>
    </w:p>
    <w:p w14:paraId="7B989B00" w14:textId="77777777" w:rsidR="009A5B2E" w:rsidRDefault="00286878" w:rsidP="00FB521B">
      <w:pPr>
        <w:pStyle w:val="ListSubBullets0"/>
        <w:numPr>
          <w:ilvl w:val="0"/>
          <w:numId w:val="0"/>
        </w:numPr>
        <w:ind w:right="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61BA7B" wp14:editId="15D75C7E">
                <wp:simplePos x="0" y="0"/>
                <wp:positionH relativeFrom="column">
                  <wp:posOffset>842010</wp:posOffset>
                </wp:positionH>
                <wp:positionV relativeFrom="paragraph">
                  <wp:posOffset>142875</wp:posOffset>
                </wp:positionV>
                <wp:extent cx="4324350" cy="923925"/>
                <wp:effectExtent l="0" t="0" r="1905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923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oundrect id="Rectangle: Rounded Corners 7" style="position:absolute;margin-left:66.3pt;margin-top:11.25pt;width:340.5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3cbbed [3213]" strokeweight="1pt" arcsize="10923f" w14:anchorId="5B1DFC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">
                <v:stroke joinstyle="miter"/>
              </v:roundrect>
            </w:pict>
          </mc:Fallback>
        </mc:AlternateContent>
      </w:r>
    </w:p>
    <w:p w14:paraId="287F4D2E" w14:textId="77777777" w:rsidR="009A5B2E" w:rsidRPr="009A5B2E" w:rsidRDefault="009A5B2E" w:rsidP="00745921">
      <w:pPr>
        <w:pStyle w:val="ListSubBullets0"/>
        <w:numPr>
          <w:ilvl w:val="0"/>
          <w:numId w:val="0"/>
        </w:numPr>
        <w:ind w:left="1791" w:hanging="357"/>
        <w:rPr>
          <w:b/>
          <w:color w:val="3CBBED" w:themeColor="text1"/>
        </w:rPr>
      </w:pPr>
      <w:r w:rsidRPr="009A5B2E">
        <w:rPr>
          <w:b/>
          <w:color w:val="3CBBED" w:themeColor="text1"/>
        </w:rPr>
        <w:t>Contacts for YPP focal points</w:t>
      </w:r>
    </w:p>
    <w:p w14:paraId="36C0B30E" w14:textId="77777777" w:rsidR="009A5B2E" w:rsidRPr="009A5B2E" w:rsidRDefault="009A5B2E" w:rsidP="00745921">
      <w:pPr>
        <w:pStyle w:val="ListSubBullets0"/>
        <w:tabs>
          <w:tab w:val="clear" w:pos="360"/>
          <w:tab w:val="num" w:pos="1794"/>
        </w:tabs>
        <w:ind w:left="1791" w:right="1782"/>
      </w:pPr>
      <w:r w:rsidRPr="009A5B2E">
        <w:rPr>
          <w:u w:val="single"/>
        </w:rPr>
        <w:t>YPP focal points</w:t>
      </w:r>
      <w:r w:rsidRPr="009A5B2E">
        <w:t xml:space="preserve"> may contact </w:t>
      </w:r>
      <w:r>
        <w:t>UN</w:t>
      </w:r>
      <w:r w:rsidRPr="009A5B2E">
        <w:t xml:space="preserve"> representatives at any time for any questions they may have and to receive communications products:</w:t>
      </w:r>
    </w:p>
    <w:p w14:paraId="19A1F5A8" w14:textId="77777777" w:rsidR="009A5B2E" w:rsidRPr="009A5B2E" w:rsidRDefault="009A5B2E" w:rsidP="00745921">
      <w:pPr>
        <w:pStyle w:val="ListSubBullets0"/>
        <w:numPr>
          <w:ilvl w:val="0"/>
          <w:numId w:val="15"/>
        </w:numPr>
        <w:ind w:left="2151"/>
      </w:pPr>
      <w:r w:rsidRPr="009A5B2E">
        <w:t xml:space="preserve">For YPP questions: </w:t>
      </w:r>
      <w:hyperlink r:id="rId13" w:history="1">
        <w:r>
          <w:rPr>
            <w:rStyle w:val="Hyperlink"/>
          </w:rPr>
          <w:t>ypp-exams@un.org</w:t>
        </w:r>
      </w:hyperlink>
    </w:p>
    <w:p w14:paraId="7559F223" w14:textId="17110FDB" w:rsidR="009A5B2E" w:rsidRPr="009A5B2E" w:rsidRDefault="009A5B2E" w:rsidP="00745921">
      <w:pPr>
        <w:pStyle w:val="ListSubBullets0"/>
        <w:numPr>
          <w:ilvl w:val="0"/>
          <w:numId w:val="15"/>
        </w:numPr>
        <w:ind w:left="2151"/>
        <w:rPr>
          <w:lang w:val="en-US"/>
        </w:rPr>
      </w:pPr>
      <w:r w:rsidRPr="009A5B2E">
        <w:rPr>
          <w:lang w:val="en-US"/>
        </w:rPr>
        <w:t xml:space="preserve">For Outreach questions: </w:t>
      </w:r>
      <w:hyperlink r:id="rId14" w:history="1">
        <w:r w:rsidRPr="009A5B2E">
          <w:rPr>
            <w:rStyle w:val="Hyperlink"/>
            <w:lang w:val="en-US"/>
          </w:rPr>
          <w:t>talentoutreach@un.org</w:t>
        </w:r>
      </w:hyperlink>
    </w:p>
    <w:p w14:paraId="16AB2D31" w14:textId="77777777" w:rsidR="009A5B2E" w:rsidRPr="009A5B2E" w:rsidRDefault="009A5B2E" w:rsidP="009A5B2E">
      <w:pPr>
        <w:pStyle w:val="ListSubBullets0"/>
        <w:numPr>
          <w:ilvl w:val="0"/>
          <w:numId w:val="0"/>
        </w:numPr>
        <w:rPr>
          <w:lang w:val="en-US"/>
        </w:rPr>
      </w:pPr>
    </w:p>
    <w:sectPr w:rsidR="009A5B2E" w:rsidRPr="009A5B2E" w:rsidSect="000665F7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418" w:right="1134" w:bottom="680" w:left="1134" w:header="446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657DE" w14:textId="77777777" w:rsidR="004512EC" w:rsidRDefault="004512EC" w:rsidP="005842B5">
      <w:pPr>
        <w:spacing w:line="240" w:lineRule="auto"/>
      </w:pPr>
      <w:r>
        <w:separator/>
      </w:r>
    </w:p>
  </w:endnote>
  <w:endnote w:type="continuationSeparator" w:id="0">
    <w:p w14:paraId="143BD075" w14:textId="77777777" w:rsidR="004512EC" w:rsidRDefault="004512EC" w:rsidP="005842B5">
      <w:pPr>
        <w:spacing w:line="240" w:lineRule="auto"/>
      </w:pPr>
      <w:r>
        <w:continuationSeparator/>
      </w:r>
    </w:p>
  </w:endnote>
  <w:endnote w:type="continuationNotice" w:id="1">
    <w:p w14:paraId="512EE142" w14:textId="77777777" w:rsidR="00F41DE3" w:rsidRDefault="00F41DE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3797" w14:textId="77777777" w:rsidR="00105345" w:rsidRPr="00B22397" w:rsidRDefault="007A2BEA" w:rsidP="00B22397">
    <w:pPr>
      <w:pStyle w:val="Footer"/>
      <w:rPr>
        <w:color w:val="1FBBEE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62498B" wp14:editId="32AC17D6">
              <wp:simplePos x="0" y="0"/>
              <wp:positionH relativeFrom="margin">
                <wp:posOffset>6142355</wp:posOffset>
              </wp:positionH>
              <wp:positionV relativeFrom="paragraph">
                <wp:posOffset>-36830</wp:posOffset>
              </wp:positionV>
              <wp:extent cx="280035" cy="144780"/>
              <wp:effectExtent l="0" t="0" r="0" b="0"/>
              <wp:wrapNone/>
              <wp:docPr id="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7F2B2" w14:textId="77777777" w:rsidR="00105345" w:rsidRPr="00EB1EB6" w:rsidRDefault="00105345" w:rsidP="00327019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EB1EB6">
                            <w:rPr>
                              <w:b/>
                              <w:szCs w:val="18"/>
                              <w:vertAlign w:val="subscript"/>
                            </w:rPr>
                            <w:fldChar w:fldCharType="begin"/>
                          </w:r>
                          <w:r w:rsidRPr="00EB1EB6">
                            <w:rPr>
                              <w:szCs w:val="18"/>
                              <w:vertAlign w:val="subscript"/>
                            </w:rPr>
                            <w:instrText xml:space="preserve"> PAGE   \* MERGEFORMAT </w:instrText>
                          </w:r>
                          <w:r w:rsidRPr="00EB1EB6">
                            <w:rPr>
                              <w:b/>
                              <w:szCs w:val="18"/>
                              <w:vertAlign w:val="subscript"/>
                            </w:rPr>
                            <w:fldChar w:fldCharType="separate"/>
                          </w:r>
                          <w:r w:rsidR="006A33D2" w:rsidRPr="006A33D2">
                            <w:rPr>
                              <w:b/>
                              <w:szCs w:val="18"/>
                              <w:vertAlign w:val="subscript"/>
                            </w:rPr>
                            <w:t>2</w:t>
                          </w:r>
                          <w:r w:rsidRPr="00EB1EB6">
                            <w:rPr>
                              <w:b/>
                              <w:szCs w:val="18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62498B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3.65pt;margin-top:-2.9pt;width:22.05pt;height:11.4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" stroked="f">
              <v:textbox style="mso-fit-shape-to-text:t" inset="0,0,0,0">
                <w:txbxContent>
                  <w:p w14:paraId="3597F2B2" w14:textId="77777777" w:rsidR="00105345" w:rsidRPr="00EB1EB6" w:rsidRDefault="00105345" w:rsidP="00327019">
                    <w:pPr>
                      <w:jc w:val="right"/>
                      <w:rPr>
                        <w:b/>
                        <w:sz w:val="18"/>
                        <w:szCs w:val="18"/>
                        <w:vertAlign w:val="subscript"/>
                      </w:rPr>
                    </w:pPr>
                    <w:r w:rsidRPr="00EB1EB6">
                      <w:rPr>
                        <w:b/>
                        <w:szCs w:val="18"/>
                        <w:vertAlign w:val="subscript"/>
                      </w:rPr>
                      <w:fldChar w:fldCharType="begin"/>
                    </w:r>
                    <w:r w:rsidRPr="00EB1EB6">
                      <w:rPr>
                        <w:szCs w:val="18"/>
                        <w:vertAlign w:val="subscript"/>
                      </w:rPr>
                      <w:instrText xml:space="preserve"> PAGE   \* MERGEFORMAT </w:instrText>
                    </w:r>
                    <w:r w:rsidRPr="00EB1EB6">
                      <w:rPr>
                        <w:b/>
                        <w:szCs w:val="18"/>
                        <w:vertAlign w:val="subscript"/>
                      </w:rPr>
                      <w:fldChar w:fldCharType="separate"/>
                    </w:r>
                    <w:r w:rsidR="006A33D2" w:rsidRPr="006A33D2">
                      <w:rPr>
                        <w:b/>
                        <w:szCs w:val="18"/>
                        <w:vertAlign w:val="subscript"/>
                      </w:rPr>
                      <w:t>2</w:t>
                    </w:r>
                    <w:r w:rsidRPr="00EB1EB6">
                      <w:rPr>
                        <w:b/>
                        <w:szCs w:val="18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05345" w:rsidRPr="004726BD">
      <w:rPr>
        <w:b/>
        <w:color w:val="1FBBEE"/>
        <w:sz w:val="14"/>
      </w:rPr>
      <w:t>United Nations</w:t>
    </w:r>
    <w:r w:rsidR="00105345" w:rsidRPr="004726BD">
      <w:rPr>
        <w:color w:val="1FBBEE"/>
        <w:sz w:val="14"/>
      </w:rPr>
      <w:t xml:space="preserve"> | </w:t>
    </w:r>
    <w:r w:rsidR="00B22397">
      <w:rPr>
        <w:color w:val="1FBBEE"/>
        <w:sz w:val="14"/>
      </w:rPr>
      <w:t>DEPARTMENT OF OPERATIONAL SUPPORT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0575" w14:textId="77777777" w:rsidR="00105345" w:rsidRPr="004726BD" w:rsidRDefault="00105345" w:rsidP="00BC2C98">
    <w:pPr>
      <w:pStyle w:val="Footer"/>
      <w:rPr>
        <w:color w:val="1FBBEE"/>
        <w:sz w:val="14"/>
      </w:rPr>
    </w:pPr>
    <w:bookmarkStart w:id="6" w:name="_Hlk8115158"/>
    <w:bookmarkStart w:id="7" w:name="_Hlk8115159"/>
    <w:r w:rsidRPr="004726BD">
      <w:rPr>
        <w:b/>
        <w:color w:val="1FBBEE"/>
        <w:sz w:val="14"/>
      </w:rPr>
      <w:t>United Nations</w:t>
    </w:r>
    <w:r w:rsidRPr="004726BD">
      <w:rPr>
        <w:color w:val="1FBBEE"/>
        <w:sz w:val="14"/>
      </w:rPr>
      <w:t xml:space="preserve"> | </w:t>
    </w:r>
    <w:r w:rsidR="008B628F">
      <w:rPr>
        <w:color w:val="1FBBEE"/>
        <w:sz w:val="14"/>
      </w:rPr>
      <w:t>DEPARTMENT OF OPERATIONAL SUPPORT</w:t>
    </w:r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5A050" w14:textId="77777777" w:rsidR="004512EC" w:rsidRDefault="004512EC" w:rsidP="005842B5">
      <w:pPr>
        <w:spacing w:line="240" w:lineRule="auto"/>
      </w:pPr>
      <w:r>
        <w:separator/>
      </w:r>
    </w:p>
  </w:footnote>
  <w:footnote w:type="continuationSeparator" w:id="0">
    <w:p w14:paraId="2C31554B" w14:textId="77777777" w:rsidR="004512EC" w:rsidRDefault="004512EC" w:rsidP="005842B5">
      <w:pPr>
        <w:spacing w:line="240" w:lineRule="auto"/>
      </w:pPr>
      <w:r>
        <w:continuationSeparator/>
      </w:r>
    </w:p>
  </w:footnote>
  <w:footnote w:type="continuationNotice" w:id="1">
    <w:p w14:paraId="3D8BBD58" w14:textId="77777777" w:rsidR="00F41DE3" w:rsidRDefault="00F41DE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FC028" w14:textId="77777777" w:rsidR="00105345" w:rsidRPr="004726BD" w:rsidRDefault="00B22397" w:rsidP="00382EAE">
    <w:pPr>
      <w:pStyle w:val="Header"/>
      <w:rPr>
        <w:color w:val="1FBBEE"/>
        <w:sz w:val="14"/>
      </w:rPr>
    </w:pPr>
    <w:r>
      <w:rPr>
        <w:b/>
        <w:color w:val="1FBBEE"/>
        <w:sz w:val="14"/>
        <w:lang w:eastAsia="en-GB"/>
      </w:rPr>
      <w:t>TITLE</w:t>
    </w:r>
    <w:r>
      <w:rPr>
        <w:b/>
        <w:noProof/>
        <w:color w:val="1FBBEE"/>
        <w:sz w:val="14"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3D8AAE9" wp14:editId="4A217A6B">
              <wp:simplePos x="0" y="0"/>
              <wp:positionH relativeFrom="column">
                <wp:posOffset>6309360</wp:posOffset>
              </wp:positionH>
              <wp:positionV relativeFrom="paragraph">
                <wp:posOffset>8890</wp:posOffset>
              </wp:positionV>
              <wp:extent cx="475488" cy="429768"/>
              <wp:effectExtent l="19050" t="38100" r="0" b="2794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5488" cy="429768"/>
                        <a:chOff x="11070" y="2214"/>
                        <a:chExt cx="471530" cy="432486"/>
                      </a:xfrm>
                    </wpg:grpSpPr>
                    <pic:pic xmlns:pic="http://schemas.openxmlformats.org/drawingml/2006/picture">
                      <pic:nvPicPr>
                        <pic:cNvPr id="13" name="Graphic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909593">
                          <a:off x="209550" y="2214"/>
                          <a:ext cx="273050" cy="236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Graphic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909593">
                          <a:off x="11070" y="54936"/>
                          <a:ext cx="273050" cy="236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Graphic 15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909593">
                          <a:off x="156828" y="198480"/>
                          <a:ext cx="273050" cy="2362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svg="http://schemas.microsoft.com/office/drawing/2016/SVG/main" xmlns:pic="http://schemas.openxmlformats.org/drawingml/2006/picture" xmlns:a="http://schemas.openxmlformats.org/drawingml/2006/main">
          <w:pict>
            <v:group id="Group 12" style="position:absolute;margin-left:496.8pt;margin-top:.7pt;width:37.45pt;height:33.85pt;z-index:251660288;mso-width-relative:margin;mso-height-relative:margin" coordsize="471530,432486" coordorigin="11070,2214" o:spid="_x0000_s1026" w14:anchorId="7AFCB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Graphic 13" style="position:absolute;left:209550;top:2214;width:273050;height:236220;rotation:993518fd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">
                <v:imagedata o:title="" r:id="rId7"/>
              </v:shape>
              <v:shape id="Graphic 14" style="position:absolute;left:11070;top:54936;width:273050;height:236220;rotation:993518fd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">
                <v:imagedata o:title="" r:id="rId8"/>
              </v:shape>
              <v:shape id="Graphic 15" style="position:absolute;left:156828;top:198480;width:273050;height:236220;rotation:993518fd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">
                <v:imagedata o:title="" r:id="rId9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8115066"/>
  <w:bookmarkStart w:id="1" w:name="_Hlk8115067"/>
  <w:bookmarkStart w:id="2" w:name="_Hlk8115070"/>
  <w:bookmarkStart w:id="3" w:name="_Hlk8115071"/>
  <w:bookmarkStart w:id="4" w:name="_Hlk8115072"/>
  <w:bookmarkStart w:id="5" w:name="_Hlk8115073"/>
  <w:p w14:paraId="23A4F593" w14:textId="4FF2C542" w:rsidR="00105345" w:rsidRPr="00B22397" w:rsidRDefault="00B22397" w:rsidP="7DB2772F">
    <w:pPr>
      <w:pStyle w:val="Header"/>
      <w:rPr>
        <w:b/>
        <w:bCs/>
        <w:noProof/>
        <w:color w:val="1FBBEE"/>
        <w:sz w:val="14"/>
        <w:szCs w:val="14"/>
        <w:lang w:eastAsia="en-GB"/>
      </w:rPr>
    </w:pPr>
    <w:r w:rsidRPr="00B22397">
      <w:rPr>
        <w:b/>
        <w:noProof/>
        <w:color w:val="1FBBEE"/>
        <w:sz w:val="14"/>
        <w:lang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F1B4B62" wp14:editId="0980A54E">
              <wp:simplePos x="0" y="0"/>
              <wp:positionH relativeFrom="column">
                <wp:posOffset>6305868</wp:posOffset>
              </wp:positionH>
              <wp:positionV relativeFrom="paragraph">
                <wp:posOffset>81596</wp:posOffset>
              </wp:positionV>
              <wp:extent cx="471530" cy="432486"/>
              <wp:effectExtent l="38417" t="56833" r="43498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8829467">
                        <a:off x="0" y="0"/>
                        <a:ext cx="471530" cy="432486"/>
                        <a:chOff x="11070" y="2214"/>
                        <a:chExt cx="471530" cy="432486"/>
                      </a:xfrm>
                    </wpg:grpSpPr>
                    <pic:pic xmlns:pic="http://schemas.openxmlformats.org/drawingml/2006/picture">
                      <pic:nvPicPr>
                        <pic:cNvPr id="3" name="Graphic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909593">
                          <a:off x="209550" y="2214"/>
                          <a:ext cx="273050" cy="236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raphic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909593">
                          <a:off x="11070" y="54936"/>
                          <a:ext cx="273050" cy="236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Graphic 1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909593">
                          <a:off x="156828" y="198480"/>
                          <a:ext cx="273050" cy="2362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svg="http://schemas.microsoft.com/office/drawing/2016/SVG/main" xmlns:pic="http://schemas.openxmlformats.org/drawingml/2006/picture" xmlns:a="http://schemas.openxmlformats.org/drawingml/2006/main">
          <w:pict>
            <v:group id="Group 2" style="position:absolute;margin-left:496.55pt;margin-top:6.4pt;width:37.15pt;height:34.05pt;rotation:-3026161fd;z-index:251655167" coordsize="471530,432486" coordorigin="11070,2214" o:spid="_x0000_s1026" w14:anchorId="1667191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Graphic 3" style="position:absolute;left:209550;top:2214;width:273050;height:236220;rotation:993518fd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">
                <v:imagedata o:title="" r:id="rId7"/>
              </v:shape>
              <v:shape id="Graphic 4" style="position:absolute;left:11070;top:54936;width:273050;height:236220;rotation:993518fd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">
                <v:imagedata o:title="" r:id="rId8"/>
              </v:shape>
              <v:shape id="Graphic 11" style="position:absolute;left:156828;top:198480;width:273050;height:236220;rotation:993518fd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">
                <v:imagedata o:title="" r:id="rId9"/>
              </v:shape>
            </v:group>
          </w:pict>
        </mc:Fallback>
      </mc:AlternateContent>
    </w:r>
    <w:r w:rsidR="7DB2772F" w:rsidRPr="7DB2772F">
      <w:rPr>
        <w:b/>
        <w:bCs/>
        <w:noProof/>
        <w:color w:val="1FBBEE"/>
        <w:sz w:val="14"/>
        <w:szCs w:val="14"/>
        <w:lang w:eastAsia="en-GB"/>
      </w:rPr>
      <w:t>Young Professionals Programme</w:t>
    </w:r>
    <w:r w:rsidR="7DB2772F" w:rsidRPr="7DB2772F">
      <w:rPr>
        <w:b/>
        <w:bCs/>
        <w:color w:val="1FBBEE"/>
        <w:sz w:val="14"/>
        <w:szCs w:val="14"/>
        <w:lang w:eastAsia="en-GB"/>
      </w:rPr>
      <w:t xml:space="preserve"> </w:t>
    </w:r>
    <w:bookmarkEnd w:id="0"/>
    <w:bookmarkEnd w:id="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501"/>
    <w:multiLevelType w:val="hybridMultilevel"/>
    <w:tmpl w:val="7FB0170E"/>
    <w:lvl w:ilvl="0" w:tplc="D28864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33C66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2C39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9E16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1E02C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0421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B7AA0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0C8F0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67ADF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438571C"/>
    <w:multiLevelType w:val="hybridMultilevel"/>
    <w:tmpl w:val="7C9A8A60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284403A1"/>
    <w:multiLevelType w:val="hybridMultilevel"/>
    <w:tmpl w:val="B18CF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6A3FFD"/>
    <w:multiLevelType w:val="multilevel"/>
    <w:tmpl w:val="03B0CCCE"/>
    <w:styleLink w:val="NumberedParagraph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5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1"/>
        </w:tabs>
        <w:ind w:left="71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8"/>
        </w:tabs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5"/>
        </w:tabs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2"/>
        </w:tabs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3"/>
        </w:tabs>
        <w:ind w:left="2856" w:firstLine="0"/>
      </w:pPr>
      <w:rPr>
        <w:rFonts w:hint="default"/>
      </w:rPr>
    </w:lvl>
  </w:abstractNum>
  <w:abstractNum w:abstractNumId="4" w15:restartNumberingAfterBreak="0">
    <w:nsid w:val="2D717334"/>
    <w:multiLevelType w:val="hybridMultilevel"/>
    <w:tmpl w:val="A25E77CE"/>
    <w:lvl w:ilvl="0" w:tplc="B692B35C">
      <w:start w:val="1"/>
      <w:numFmt w:val="decimal"/>
      <w:pStyle w:val="NormalNumbered"/>
      <w:lvlText w:val="%1."/>
      <w:lvlJc w:val="left"/>
      <w:pPr>
        <w:ind w:left="357" w:hanging="357"/>
      </w:pPr>
      <w:rPr>
        <w:rFonts w:hint="default"/>
      </w:rPr>
    </w:lvl>
    <w:lvl w:ilvl="1" w:tplc="4D10E8F6" w:tentative="1">
      <w:start w:val="1"/>
      <w:numFmt w:val="lowerLetter"/>
      <w:lvlText w:val="%2."/>
      <w:lvlJc w:val="left"/>
      <w:pPr>
        <w:ind w:left="1364" w:hanging="360"/>
      </w:pPr>
    </w:lvl>
    <w:lvl w:ilvl="2" w:tplc="D5165F52" w:tentative="1">
      <w:start w:val="1"/>
      <w:numFmt w:val="lowerRoman"/>
      <w:lvlText w:val="%3."/>
      <w:lvlJc w:val="right"/>
      <w:pPr>
        <w:ind w:left="2084" w:hanging="180"/>
      </w:pPr>
    </w:lvl>
    <w:lvl w:ilvl="3" w:tplc="4600CE6A" w:tentative="1">
      <w:start w:val="1"/>
      <w:numFmt w:val="decimal"/>
      <w:lvlText w:val="%4."/>
      <w:lvlJc w:val="left"/>
      <w:pPr>
        <w:ind w:left="2804" w:hanging="360"/>
      </w:pPr>
    </w:lvl>
    <w:lvl w:ilvl="4" w:tplc="609E27CE" w:tentative="1">
      <w:start w:val="1"/>
      <w:numFmt w:val="lowerLetter"/>
      <w:lvlText w:val="%5."/>
      <w:lvlJc w:val="left"/>
      <w:pPr>
        <w:ind w:left="3524" w:hanging="360"/>
      </w:pPr>
    </w:lvl>
    <w:lvl w:ilvl="5" w:tplc="7BE80634" w:tentative="1">
      <w:start w:val="1"/>
      <w:numFmt w:val="lowerRoman"/>
      <w:lvlText w:val="%6."/>
      <w:lvlJc w:val="right"/>
      <w:pPr>
        <w:ind w:left="4244" w:hanging="180"/>
      </w:pPr>
    </w:lvl>
    <w:lvl w:ilvl="6" w:tplc="4E6C1024" w:tentative="1">
      <w:start w:val="1"/>
      <w:numFmt w:val="decimal"/>
      <w:lvlText w:val="%7."/>
      <w:lvlJc w:val="left"/>
      <w:pPr>
        <w:ind w:left="4964" w:hanging="360"/>
      </w:pPr>
    </w:lvl>
    <w:lvl w:ilvl="7" w:tplc="89F03216" w:tentative="1">
      <w:start w:val="1"/>
      <w:numFmt w:val="lowerLetter"/>
      <w:lvlText w:val="%8."/>
      <w:lvlJc w:val="left"/>
      <w:pPr>
        <w:ind w:left="5684" w:hanging="360"/>
      </w:pPr>
    </w:lvl>
    <w:lvl w:ilvl="8" w:tplc="E092DD2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91187A"/>
    <w:multiLevelType w:val="multilevel"/>
    <w:tmpl w:val="50F6535C"/>
    <w:styleLink w:val="ListBulletFull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1D99DF"/>
        <w:sz w:val="24"/>
        <w:szCs w:val="20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Arial" w:hAnsi="Arial" w:hint="default"/>
        <w:color w:val="0A84C0"/>
      </w:rPr>
    </w:lvl>
    <w:lvl w:ilvl="2">
      <w:start w:val="1"/>
      <w:numFmt w:val="bullet"/>
      <w:lvlText w:val=""/>
      <w:lvlJc w:val="left"/>
      <w:pPr>
        <w:tabs>
          <w:tab w:val="num" w:pos="1074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31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88"/>
        </w:tabs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45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02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9"/>
        </w:tabs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216"/>
        </w:tabs>
        <w:ind w:left="3213" w:hanging="357"/>
      </w:pPr>
      <w:rPr>
        <w:rFonts w:ascii="Wingdings" w:hAnsi="Wingdings" w:hint="default"/>
      </w:rPr>
    </w:lvl>
  </w:abstractNum>
  <w:abstractNum w:abstractNumId="6" w15:restartNumberingAfterBreak="0">
    <w:nsid w:val="3D5A5B52"/>
    <w:multiLevelType w:val="hybridMultilevel"/>
    <w:tmpl w:val="55A88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83684D"/>
    <w:multiLevelType w:val="multilevel"/>
    <w:tmpl w:val="A404D8E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1D99DF"/>
        <w:sz w:val="24"/>
        <w:szCs w:val="20"/>
      </w:rPr>
    </w:lvl>
    <w:lvl w:ilvl="1">
      <w:start w:val="1"/>
      <w:numFmt w:val="bullet"/>
      <w:pStyle w:val="ListSubBullets"/>
      <w:lvlText w:val="-"/>
      <w:lvlJc w:val="left"/>
      <w:pPr>
        <w:ind w:left="714" w:hanging="357"/>
      </w:pPr>
      <w:rPr>
        <w:rFonts w:ascii="Arial" w:hAnsi="Arial" w:cs="Arial" w:hint="default"/>
        <w:color w:val="3CBBED" w:themeColor="text1"/>
        <w:sz w:val="24"/>
        <w:szCs w:val="20"/>
      </w:rPr>
    </w:lvl>
    <w:lvl w:ilvl="2">
      <w:start w:val="1"/>
      <w:numFmt w:val="bullet"/>
      <w:lvlText w:val=""/>
      <w:lvlJc w:val="left"/>
      <w:pPr>
        <w:tabs>
          <w:tab w:val="num" w:pos="1074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31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88"/>
        </w:tabs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45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02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9"/>
        </w:tabs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216"/>
        </w:tabs>
        <w:ind w:left="3213" w:hanging="357"/>
      </w:pPr>
      <w:rPr>
        <w:rFonts w:ascii="Wingdings" w:hAnsi="Wingdings" w:hint="default"/>
      </w:rPr>
    </w:lvl>
  </w:abstractNum>
  <w:abstractNum w:abstractNumId="8" w15:restartNumberingAfterBreak="0">
    <w:nsid w:val="3E91A966"/>
    <w:multiLevelType w:val="hybridMultilevel"/>
    <w:tmpl w:val="EC5ABCD0"/>
    <w:lvl w:ilvl="0" w:tplc="FFA877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3E89F0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2EEF1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1A81CB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E68DDB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D24A11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B9261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B623E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DACC6E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E133CB"/>
    <w:multiLevelType w:val="hybridMultilevel"/>
    <w:tmpl w:val="A722334A"/>
    <w:lvl w:ilvl="0" w:tplc="1A9E5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1AD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C6E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28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909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5E62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C8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D6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14C9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52E12"/>
    <w:multiLevelType w:val="hybridMultilevel"/>
    <w:tmpl w:val="38A2FE8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E48C64EE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D2748B"/>
    <w:multiLevelType w:val="multilevel"/>
    <w:tmpl w:val="03B0CCCE"/>
    <w:lvl w:ilvl="0">
      <w:start w:val="1"/>
      <w:numFmt w:val="decimal"/>
      <w:pStyle w:val="ListNumbers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sz w:val="20"/>
      </w:rPr>
    </w:lvl>
    <w:lvl w:ilvl="1">
      <w:start w:val="1"/>
      <w:numFmt w:val="lowerLetter"/>
      <w:pStyle w:val="ListSubAlphabet"/>
      <w:lvlText w:val="%2."/>
      <w:lvlJc w:val="left"/>
      <w:pPr>
        <w:tabs>
          <w:tab w:val="num" w:pos="714"/>
        </w:tabs>
        <w:ind w:left="35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1"/>
        </w:tabs>
        <w:ind w:left="71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8"/>
        </w:tabs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5"/>
        </w:tabs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2"/>
        </w:tabs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3"/>
        </w:tabs>
        <w:ind w:left="2856" w:firstLine="0"/>
      </w:pPr>
      <w:rPr>
        <w:rFonts w:hint="default"/>
      </w:rPr>
    </w:lvl>
  </w:abstractNum>
  <w:abstractNum w:abstractNumId="12" w15:restartNumberingAfterBreak="0">
    <w:nsid w:val="5BE80B0A"/>
    <w:multiLevelType w:val="singleLevel"/>
    <w:tmpl w:val="228480DE"/>
    <w:lvl w:ilvl="0">
      <w:start w:val="1"/>
      <w:numFmt w:val="bullet"/>
      <w:pStyle w:val="ListSubBullets0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color w:val="3CBBED" w:themeColor="text1"/>
        <w:sz w:val="24"/>
        <w:szCs w:val="20"/>
      </w:rPr>
    </w:lvl>
  </w:abstractNum>
  <w:abstractNum w:abstractNumId="13" w15:restartNumberingAfterBreak="0">
    <w:nsid w:val="630129A7"/>
    <w:multiLevelType w:val="hybridMultilevel"/>
    <w:tmpl w:val="431256AC"/>
    <w:lvl w:ilvl="0" w:tplc="82707CDA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55122C00">
      <w:start w:val="1"/>
      <w:numFmt w:val="lowerLetter"/>
      <w:lvlText w:val="%2."/>
      <w:lvlJc w:val="left"/>
      <w:pPr>
        <w:ind w:left="1440" w:hanging="360"/>
      </w:pPr>
    </w:lvl>
    <w:lvl w:ilvl="2" w:tplc="7F2668C6">
      <w:start w:val="1"/>
      <w:numFmt w:val="lowerRoman"/>
      <w:lvlText w:val="%3."/>
      <w:lvlJc w:val="right"/>
      <w:pPr>
        <w:ind w:left="2160" w:hanging="180"/>
      </w:pPr>
    </w:lvl>
    <w:lvl w:ilvl="3" w:tplc="CF44FECA">
      <w:start w:val="1"/>
      <w:numFmt w:val="decimal"/>
      <w:lvlText w:val="%4."/>
      <w:lvlJc w:val="left"/>
      <w:pPr>
        <w:ind w:left="2880" w:hanging="360"/>
      </w:pPr>
    </w:lvl>
    <w:lvl w:ilvl="4" w:tplc="478AD61A">
      <w:start w:val="1"/>
      <w:numFmt w:val="lowerLetter"/>
      <w:lvlText w:val="%5."/>
      <w:lvlJc w:val="left"/>
      <w:pPr>
        <w:ind w:left="3600" w:hanging="360"/>
      </w:pPr>
    </w:lvl>
    <w:lvl w:ilvl="5" w:tplc="56FC6E72">
      <w:start w:val="1"/>
      <w:numFmt w:val="lowerRoman"/>
      <w:lvlText w:val="%6."/>
      <w:lvlJc w:val="right"/>
      <w:pPr>
        <w:ind w:left="4320" w:hanging="180"/>
      </w:pPr>
    </w:lvl>
    <w:lvl w:ilvl="6" w:tplc="9B9AE250">
      <w:start w:val="1"/>
      <w:numFmt w:val="decimal"/>
      <w:lvlText w:val="%7."/>
      <w:lvlJc w:val="left"/>
      <w:pPr>
        <w:ind w:left="5040" w:hanging="360"/>
      </w:pPr>
    </w:lvl>
    <w:lvl w:ilvl="7" w:tplc="CACA5C46">
      <w:start w:val="1"/>
      <w:numFmt w:val="lowerLetter"/>
      <w:lvlText w:val="%8."/>
      <w:lvlJc w:val="left"/>
      <w:pPr>
        <w:ind w:left="5760" w:hanging="360"/>
      </w:pPr>
    </w:lvl>
    <w:lvl w:ilvl="8" w:tplc="4FF0FAD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30A8F"/>
    <w:multiLevelType w:val="hybridMultilevel"/>
    <w:tmpl w:val="1C509FD0"/>
    <w:lvl w:ilvl="0" w:tplc="ABC2B7E8">
      <w:start w:val="1"/>
      <w:numFmt w:val="bullet"/>
      <w:pStyle w:val="2ndlevel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1D99DF"/>
        <w:sz w:val="20"/>
        <w:szCs w:val="20"/>
      </w:rPr>
    </w:lvl>
    <w:lvl w:ilvl="1" w:tplc="DADA8802">
      <w:start w:val="1"/>
      <w:numFmt w:val="lowerLetter"/>
      <w:pStyle w:val="2ndlevelBullet"/>
      <w:lvlText w:val="%2."/>
      <w:lvlJc w:val="left"/>
      <w:pPr>
        <w:ind w:left="1437" w:hanging="360"/>
      </w:pPr>
    </w:lvl>
    <w:lvl w:ilvl="2" w:tplc="25266E92" w:tentative="1">
      <w:start w:val="1"/>
      <w:numFmt w:val="lowerRoman"/>
      <w:lvlText w:val="%3."/>
      <w:lvlJc w:val="right"/>
      <w:pPr>
        <w:ind w:left="2157" w:hanging="180"/>
      </w:pPr>
    </w:lvl>
    <w:lvl w:ilvl="3" w:tplc="5F42D332" w:tentative="1">
      <w:start w:val="1"/>
      <w:numFmt w:val="decimal"/>
      <w:lvlText w:val="%4."/>
      <w:lvlJc w:val="left"/>
      <w:pPr>
        <w:ind w:left="2877" w:hanging="360"/>
      </w:pPr>
    </w:lvl>
    <w:lvl w:ilvl="4" w:tplc="DE5637C4" w:tentative="1">
      <w:start w:val="1"/>
      <w:numFmt w:val="lowerLetter"/>
      <w:lvlText w:val="%5."/>
      <w:lvlJc w:val="left"/>
      <w:pPr>
        <w:ind w:left="3597" w:hanging="360"/>
      </w:pPr>
    </w:lvl>
    <w:lvl w:ilvl="5" w:tplc="D3D899B8" w:tentative="1">
      <w:start w:val="1"/>
      <w:numFmt w:val="lowerRoman"/>
      <w:lvlText w:val="%6."/>
      <w:lvlJc w:val="right"/>
      <w:pPr>
        <w:ind w:left="4317" w:hanging="180"/>
      </w:pPr>
    </w:lvl>
    <w:lvl w:ilvl="6" w:tplc="98A80A2E" w:tentative="1">
      <w:start w:val="1"/>
      <w:numFmt w:val="decimal"/>
      <w:lvlText w:val="%7."/>
      <w:lvlJc w:val="left"/>
      <w:pPr>
        <w:ind w:left="5037" w:hanging="360"/>
      </w:pPr>
    </w:lvl>
    <w:lvl w:ilvl="7" w:tplc="E3EEBC16" w:tentative="1">
      <w:start w:val="1"/>
      <w:numFmt w:val="lowerLetter"/>
      <w:lvlText w:val="%8."/>
      <w:lvlJc w:val="left"/>
      <w:pPr>
        <w:ind w:left="5757" w:hanging="360"/>
      </w:pPr>
    </w:lvl>
    <w:lvl w:ilvl="8" w:tplc="3148FD3A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6FF2499"/>
    <w:multiLevelType w:val="hybridMultilevel"/>
    <w:tmpl w:val="8934151A"/>
    <w:lvl w:ilvl="0" w:tplc="71D6A2C0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9D7A24"/>
    <w:multiLevelType w:val="hybridMultilevel"/>
    <w:tmpl w:val="2C122F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41448">
    <w:abstractNumId w:val="3"/>
  </w:num>
  <w:num w:numId="2" w16cid:durableId="1787888467">
    <w:abstractNumId w:val="14"/>
  </w:num>
  <w:num w:numId="3" w16cid:durableId="1577474548">
    <w:abstractNumId w:val="10"/>
  </w:num>
  <w:num w:numId="4" w16cid:durableId="958612944">
    <w:abstractNumId w:val="5"/>
  </w:num>
  <w:num w:numId="5" w16cid:durableId="1648197559">
    <w:abstractNumId w:val="0"/>
  </w:num>
  <w:num w:numId="6" w16cid:durableId="230120953">
    <w:abstractNumId w:val="11"/>
  </w:num>
  <w:num w:numId="7" w16cid:durableId="1434397829">
    <w:abstractNumId w:val="12"/>
  </w:num>
  <w:num w:numId="8" w16cid:durableId="1596477344">
    <w:abstractNumId w:val="4"/>
  </w:num>
  <w:num w:numId="9" w16cid:durableId="508177707">
    <w:abstractNumId w:val="15"/>
  </w:num>
  <w:num w:numId="10" w16cid:durableId="538083061">
    <w:abstractNumId w:val="16"/>
  </w:num>
  <w:num w:numId="11" w16cid:durableId="13918113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9652900">
    <w:abstractNumId w:val="7"/>
  </w:num>
  <w:num w:numId="13" w16cid:durableId="433326165">
    <w:abstractNumId w:val="2"/>
  </w:num>
  <w:num w:numId="14" w16cid:durableId="1377661380">
    <w:abstractNumId w:val="12"/>
  </w:num>
  <w:num w:numId="15" w16cid:durableId="857431347">
    <w:abstractNumId w:val="1"/>
  </w:num>
  <w:num w:numId="16" w16cid:durableId="1876112736">
    <w:abstractNumId w:val="6"/>
  </w:num>
  <w:num w:numId="17" w16cid:durableId="227423700">
    <w:abstractNumId w:val="8"/>
  </w:num>
  <w:num w:numId="18" w16cid:durableId="1097870139">
    <w:abstractNumId w:val="13"/>
  </w:num>
  <w:num w:numId="19" w16cid:durableId="77786766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2E"/>
    <w:rsid w:val="00003BE8"/>
    <w:rsid w:val="00004B80"/>
    <w:rsid w:val="00006072"/>
    <w:rsid w:val="00012C11"/>
    <w:rsid w:val="00013787"/>
    <w:rsid w:val="00015043"/>
    <w:rsid w:val="00015FED"/>
    <w:rsid w:val="000172FC"/>
    <w:rsid w:val="00022EF8"/>
    <w:rsid w:val="000253D7"/>
    <w:rsid w:val="00031843"/>
    <w:rsid w:val="00034DAD"/>
    <w:rsid w:val="00041585"/>
    <w:rsid w:val="000440E5"/>
    <w:rsid w:val="00046541"/>
    <w:rsid w:val="00046E76"/>
    <w:rsid w:val="00050ECD"/>
    <w:rsid w:val="0005118B"/>
    <w:rsid w:val="00051FEB"/>
    <w:rsid w:val="00051FEC"/>
    <w:rsid w:val="00053E80"/>
    <w:rsid w:val="00054A4D"/>
    <w:rsid w:val="00061952"/>
    <w:rsid w:val="000633C3"/>
    <w:rsid w:val="000665F7"/>
    <w:rsid w:val="0006678B"/>
    <w:rsid w:val="000667F9"/>
    <w:rsid w:val="00066CB3"/>
    <w:rsid w:val="00072420"/>
    <w:rsid w:val="00075857"/>
    <w:rsid w:val="00077542"/>
    <w:rsid w:val="00077685"/>
    <w:rsid w:val="00080899"/>
    <w:rsid w:val="00082710"/>
    <w:rsid w:val="000827C2"/>
    <w:rsid w:val="00084830"/>
    <w:rsid w:val="00084E82"/>
    <w:rsid w:val="00087501"/>
    <w:rsid w:val="00091374"/>
    <w:rsid w:val="00091FD1"/>
    <w:rsid w:val="00097161"/>
    <w:rsid w:val="000A5169"/>
    <w:rsid w:val="000A72F0"/>
    <w:rsid w:val="000A7EE6"/>
    <w:rsid w:val="000B353B"/>
    <w:rsid w:val="000B6960"/>
    <w:rsid w:val="000B6B85"/>
    <w:rsid w:val="000C363A"/>
    <w:rsid w:val="000C5FE9"/>
    <w:rsid w:val="000C6321"/>
    <w:rsid w:val="000C779A"/>
    <w:rsid w:val="000D0779"/>
    <w:rsid w:val="000D2AFB"/>
    <w:rsid w:val="000D4B77"/>
    <w:rsid w:val="000D4C75"/>
    <w:rsid w:val="000D4F2F"/>
    <w:rsid w:val="000D61B7"/>
    <w:rsid w:val="000E225E"/>
    <w:rsid w:val="000E5CBA"/>
    <w:rsid w:val="000E6114"/>
    <w:rsid w:val="000E78CA"/>
    <w:rsid w:val="000E7B69"/>
    <w:rsid w:val="000F269D"/>
    <w:rsid w:val="000F69A8"/>
    <w:rsid w:val="00100565"/>
    <w:rsid w:val="00101AB4"/>
    <w:rsid w:val="0010504A"/>
    <w:rsid w:val="00105345"/>
    <w:rsid w:val="00107473"/>
    <w:rsid w:val="00113812"/>
    <w:rsid w:val="00134FEC"/>
    <w:rsid w:val="00135AB4"/>
    <w:rsid w:val="00136DA0"/>
    <w:rsid w:val="001415B6"/>
    <w:rsid w:val="001443EC"/>
    <w:rsid w:val="00145FBF"/>
    <w:rsid w:val="0015114E"/>
    <w:rsid w:val="001552C0"/>
    <w:rsid w:val="00156C25"/>
    <w:rsid w:val="00160E3D"/>
    <w:rsid w:val="001611F8"/>
    <w:rsid w:val="001636DE"/>
    <w:rsid w:val="00172501"/>
    <w:rsid w:val="001740D5"/>
    <w:rsid w:val="00181E26"/>
    <w:rsid w:val="001852D6"/>
    <w:rsid w:val="001865AD"/>
    <w:rsid w:val="00187222"/>
    <w:rsid w:val="001902CD"/>
    <w:rsid w:val="00191700"/>
    <w:rsid w:val="00192A81"/>
    <w:rsid w:val="001934F5"/>
    <w:rsid w:val="00195DA9"/>
    <w:rsid w:val="00196425"/>
    <w:rsid w:val="001979BC"/>
    <w:rsid w:val="001A3910"/>
    <w:rsid w:val="001B16B3"/>
    <w:rsid w:val="001B6BC5"/>
    <w:rsid w:val="001B6DA1"/>
    <w:rsid w:val="001B7CC1"/>
    <w:rsid w:val="001C1C05"/>
    <w:rsid w:val="001C4440"/>
    <w:rsid w:val="001C5A2C"/>
    <w:rsid w:val="001D3419"/>
    <w:rsid w:val="001D49ED"/>
    <w:rsid w:val="001D4E62"/>
    <w:rsid w:val="001D622A"/>
    <w:rsid w:val="001D6A10"/>
    <w:rsid w:val="001D6F9A"/>
    <w:rsid w:val="001E0448"/>
    <w:rsid w:val="001E5183"/>
    <w:rsid w:val="001E758A"/>
    <w:rsid w:val="001E7A64"/>
    <w:rsid w:val="002035F1"/>
    <w:rsid w:val="002068EF"/>
    <w:rsid w:val="0021071E"/>
    <w:rsid w:val="00211283"/>
    <w:rsid w:val="00214F55"/>
    <w:rsid w:val="002174BF"/>
    <w:rsid w:val="00221A6B"/>
    <w:rsid w:val="00224363"/>
    <w:rsid w:val="00224F85"/>
    <w:rsid w:val="00230C04"/>
    <w:rsid w:val="00236E20"/>
    <w:rsid w:val="002422D0"/>
    <w:rsid w:val="00251356"/>
    <w:rsid w:val="002521C9"/>
    <w:rsid w:val="00257A99"/>
    <w:rsid w:val="00257B2D"/>
    <w:rsid w:val="002611CA"/>
    <w:rsid w:val="00262C93"/>
    <w:rsid w:val="00263128"/>
    <w:rsid w:val="002702E0"/>
    <w:rsid w:val="0027047E"/>
    <w:rsid w:val="002705AE"/>
    <w:rsid w:val="002736AA"/>
    <w:rsid w:val="002800A1"/>
    <w:rsid w:val="002801C2"/>
    <w:rsid w:val="00283FCF"/>
    <w:rsid w:val="00284C86"/>
    <w:rsid w:val="00284DCC"/>
    <w:rsid w:val="0028518D"/>
    <w:rsid w:val="00285D2B"/>
    <w:rsid w:val="00286878"/>
    <w:rsid w:val="00287AC5"/>
    <w:rsid w:val="00294436"/>
    <w:rsid w:val="00295061"/>
    <w:rsid w:val="00295E7D"/>
    <w:rsid w:val="00297D61"/>
    <w:rsid w:val="002A613E"/>
    <w:rsid w:val="002A7602"/>
    <w:rsid w:val="002B283E"/>
    <w:rsid w:val="002B3950"/>
    <w:rsid w:val="002B3C0B"/>
    <w:rsid w:val="002B4CAF"/>
    <w:rsid w:val="002B7FA3"/>
    <w:rsid w:val="002C38F7"/>
    <w:rsid w:val="002C5907"/>
    <w:rsid w:val="002C7655"/>
    <w:rsid w:val="002D5DB3"/>
    <w:rsid w:val="002E04EC"/>
    <w:rsid w:val="002E0B92"/>
    <w:rsid w:val="002E3376"/>
    <w:rsid w:val="002E343C"/>
    <w:rsid w:val="002E66A4"/>
    <w:rsid w:val="002E67B8"/>
    <w:rsid w:val="002E6C30"/>
    <w:rsid w:val="002F5F5E"/>
    <w:rsid w:val="003022C1"/>
    <w:rsid w:val="00305D4F"/>
    <w:rsid w:val="003113BF"/>
    <w:rsid w:val="00314CF6"/>
    <w:rsid w:val="003223FA"/>
    <w:rsid w:val="00322DE3"/>
    <w:rsid w:val="00325334"/>
    <w:rsid w:val="003257E0"/>
    <w:rsid w:val="00326CDD"/>
    <w:rsid w:val="00327019"/>
    <w:rsid w:val="003320CB"/>
    <w:rsid w:val="00333512"/>
    <w:rsid w:val="00335830"/>
    <w:rsid w:val="00343C49"/>
    <w:rsid w:val="00344AC1"/>
    <w:rsid w:val="003473C4"/>
    <w:rsid w:val="00347FE3"/>
    <w:rsid w:val="00351E36"/>
    <w:rsid w:val="00357BF0"/>
    <w:rsid w:val="00361176"/>
    <w:rsid w:val="0036260D"/>
    <w:rsid w:val="00371190"/>
    <w:rsid w:val="003745CB"/>
    <w:rsid w:val="003765EC"/>
    <w:rsid w:val="00381915"/>
    <w:rsid w:val="00382EAE"/>
    <w:rsid w:val="0038411B"/>
    <w:rsid w:val="00385E86"/>
    <w:rsid w:val="00386A59"/>
    <w:rsid w:val="00391BC9"/>
    <w:rsid w:val="003A2416"/>
    <w:rsid w:val="003A38DE"/>
    <w:rsid w:val="003A4534"/>
    <w:rsid w:val="003A5192"/>
    <w:rsid w:val="003B0360"/>
    <w:rsid w:val="003B356B"/>
    <w:rsid w:val="003B39DE"/>
    <w:rsid w:val="003B57D6"/>
    <w:rsid w:val="003B75C0"/>
    <w:rsid w:val="003C3CDC"/>
    <w:rsid w:val="003C3F5F"/>
    <w:rsid w:val="003C4465"/>
    <w:rsid w:val="003D14E2"/>
    <w:rsid w:val="003D1E7A"/>
    <w:rsid w:val="003D2111"/>
    <w:rsid w:val="003D6BD2"/>
    <w:rsid w:val="003E236D"/>
    <w:rsid w:val="003E2685"/>
    <w:rsid w:val="003E4174"/>
    <w:rsid w:val="003E4C2F"/>
    <w:rsid w:val="003E521F"/>
    <w:rsid w:val="003E7C72"/>
    <w:rsid w:val="003F1453"/>
    <w:rsid w:val="003F2BD5"/>
    <w:rsid w:val="003F3696"/>
    <w:rsid w:val="003F5B66"/>
    <w:rsid w:val="003F6A4C"/>
    <w:rsid w:val="004022B2"/>
    <w:rsid w:val="00407886"/>
    <w:rsid w:val="0041074F"/>
    <w:rsid w:val="00411D09"/>
    <w:rsid w:val="004249C9"/>
    <w:rsid w:val="0042559E"/>
    <w:rsid w:val="00425970"/>
    <w:rsid w:val="00433DC4"/>
    <w:rsid w:val="00433EB1"/>
    <w:rsid w:val="0043419F"/>
    <w:rsid w:val="004431B2"/>
    <w:rsid w:val="00443640"/>
    <w:rsid w:val="004459FF"/>
    <w:rsid w:val="004512C7"/>
    <w:rsid w:val="004512EC"/>
    <w:rsid w:val="00452FE8"/>
    <w:rsid w:val="004538B1"/>
    <w:rsid w:val="00454C0E"/>
    <w:rsid w:val="00455868"/>
    <w:rsid w:val="00456269"/>
    <w:rsid w:val="00461378"/>
    <w:rsid w:val="00462B0D"/>
    <w:rsid w:val="00462B15"/>
    <w:rsid w:val="00472632"/>
    <w:rsid w:val="004726BD"/>
    <w:rsid w:val="00472E30"/>
    <w:rsid w:val="0047315A"/>
    <w:rsid w:val="00473ADE"/>
    <w:rsid w:val="0047669A"/>
    <w:rsid w:val="00476B24"/>
    <w:rsid w:val="004809FE"/>
    <w:rsid w:val="004833F9"/>
    <w:rsid w:val="00485C67"/>
    <w:rsid w:val="00485F81"/>
    <w:rsid w:val="004864BD"/>
    <w:rsid w:val="00493D1D"/>
    <w:rsid w:val="00496529"/>
    <w:rsid w:val="00497735"/>
    <w:rsid w:val="004A6EBD"/>
    <w:rsid w:val="004A759B"/>
    <w:rsid w:val="004B68DF"/>
    <w:rsid w:val="004B7232"/>
    <w:rsid w:val="004B7F47"/>
    <w:rsid w:val="004C28BC"/>
    <w:rsid w:val="004C3567"/>
    <w:rsid w:val="004C3F5D"/>
    <w:rsid w:val="004D2E8E"/>
    <w:rsid w:val="004D5A04"/>
    <w:rsid w:val="004D77BC"/>
    <w:rsid w:val="004D7F86"/>
    <w:rsid w:val="004E2F40"/>
    <w:rsid w:val="004E688F"/>
    <w:rsid w:val="004F6BE2"/>
    <w:rsid w:val="00504977"/>
    <w:rsid w:val="00507753"/>
    <w:rsid w:val="00520031"/>
    <w:rsid w:val="00520AB0"/>
    <w:rsid w:val="00520ABD"/>
    <w:rsid w:val="00523750"/>
    <w:rsid w:val="00526D0A"/>
    <w:rsid w:val="00530C59"/>
    <w:rsid w:val="0053208D"/>
    <w:rsid w:val="00532536"/>
    <w:rsid w:val="00533131"/>
    <w:rsid w:val="00534B2F"/>
    <w:rsid w:val="00535747"/>
    <w:rsid w:val="00541488"/>
    <w:rsid w:val="005476E0"/>
    <w:rsid w:val="00555846"/>
    <w:rsid w:val="00557AD0"/>
    <w:rsid w:val="00560227"/>
    <w:rsid w:val="00562231"/>
    <w:rsid w:val="00562F90"/>
    <w:rsid w:val="00563569"/>
    <w:rsid w:val="005658FB"/>
    <w:rsid w:val="00567751"/>
    <w:rsid w:val="005712A6"/>
    <w:rsid w:val="005717B5"/>
    <w:rsid w:val="00575B70"/>
    <w:rsid w:val="005842B5"/>
    <w:rsid w:val="0058778E"/>
    <w:rsid w:val="00591483"/>
    <w:rsid w:val="00594DD5"/>
    <w:rsid w:val="00595C90"/>
    <w:rsid w:val="005A5397"/>
    <w:rsid w:val="005B3FED"/>
    <w:rsid w:val="005B7D68"/>
    <w:rsid w:val="005C1BEF"/>
    <w:rsid w:val="005C2C70"/>
    <w:rsid w:val="005C59E3"/>
    <w:rsid w:val="005D14AA"/>
    <w:rsid w:val="005D1F02"/>
    <w:rsid w:val="005D2ACC"/>
    <w:rsid w:val="005D4021"/>
    <w:rsid w:val="005D41A8"/>
    <w:rsid w:val="005D41EA"/>
    <w:rsid w:val="005D648B"/>
    <w:rsid w:val="005E1610"/>
    <w:rsid w:val="005E371B"/>
    <w:rsid w:val="005E6A35"/>
    <w:rsid w:val="005F0565"/>
    <w:rsid w:val="005F4C63"/>
    <w:rsid w:val="006047C4"/>
    <w:rsid w:val="00610231"/>
    <w:rsid w:val="006115F4"/>
    <w:rsid w:val="00611968"/>
    <w:rsid w:val="00612635"/>
    <w:rsid w:val="00613068"/>
    <w:rsid w:val="006134F6"/>
    <w:rsid w:val="00615ABA"/>
    <w:rsid w:val="006169B4"/>
    <w:rsid w:val="0061709C"/>
    <w:rsid w:val="00621EFB"/>
    <w:rsid w:val="00622800"/>
    <w:rsid w:val="00626D18"/>
    <w:rsid w:val="0063005E"/>
    <w:rsid w:val="00633558"/>
    <w:rsid w:val="006341CB"/>
    <w:rsid w:val="00636614"/>
    <w:rsid w:val="00636A3C"/>
    <w:rsid w:val="00637AB1"/>
    <w:rsid w:val="00637FD8"/>
    <w:rsid w:val="00650D26"/>
    <w:rsid w:val="00652A68"/>
    <w:rsid w:val="006556B4"/>
    <w:rsid w:val="00664925"/>
    <w:rsid w:val="00665B44"/>
    <w:rsid w:val="00665D28"/>
    <w:rsid w:val="00666F03"/>
    <w:rsid w:val="0067069B"/>
    <w:rsid w:val="00675CEF"/>
    <w:rsid w:val="00676158"/>
    <w:rsid w:val="006809C4"/>
    <w:rsid w:val="00680E39"/>
    <w:rsid w:val="006816AA"/>
    <w:rsid w:val="00683BBB"/>
    <w:rsid w:val="006874E4"/>
    <w:rsid w:val="00690C17"/>
    <w:rsid w:val="00693DB0"/>
    <w:rsid w:val="00695E31"/>
    <w:rsid w:val="006A2601"/>
    <w:rsid w:val="006A33D2"/>
    <w:rsid w:val="006A4576"/>
    <w:rsid w:val="006A7506"/>
    <w:rsid w:val="006B17D1"/>
    <w:rsid w:val="006B205D"/>
    <w:rsid w:val="006B3230"/>
    <w:rsid w:val="006B3CE1"/>
    <w:rsid w:val="006B6E1E"/>
    <w:rsid w:val="006C200F"/>
    <w:rsid w:val="006C5ACF"/>
    <w:rsid w:val="006C6BDA"/>
    <w:rsid w:val="006D64F7"/>
    <w:rsid w:val="006E10E6"/>
    <w:rsid w:val="006E1D5C"/>
    <w:rsid w:val="006E275C"/>
    <w:rsid w:val="006E51E7"/>
    <w:rsid w:val="006E6298"/>
    <w:rsid w:val="006E68AD"/>
    <w:rsid w:val="006F40A5"/>
    <w:rsid w:val="007007F2"/>
    <w:rsid w:val="00701ABF"/>
    <w:rsid w:val="00702790"/>
    <w:rsid w:val="0071065C"/>
    <w:rsid w:val="00724C67"/>
    <w:rsid w:val="00725247"/>
    <w:rsid w:val="0073078D"/>
    <w:rsid w:val="007335C9"/>
    <w:rsid w:val="00733C7F"/>
    <w:rsid w:val="007362DE"/>
    <w:rsid w:val="00737BC5"/>
    <w:rsid w:val="00743B59"/>
    <w:rsid w:val="00745921"/>
    <w:rsid w:val="007521A7"/>
    <w:rsid w:val="007556D2"/>
    <w:rsid w:val="00756424"/>
    <w:rsid w:val="00762C6E"/>
    <w:rsid w:val="00774018"/>
    <w:rsid w:val="00776FC7"/>
    <w:rsid w:val="00777700"/>
    <w:rsid w:val="007835E8"/>
    <w:rsid w:val="00784493"/>
    <w:rsid w:val="00790257"/>
    <w:rsid w:val="00790C1C"/>
    <w:rsid w:val="00790CB8"/>
    <w:rsid w:val="007939DA"/>
    <w:rsid w:val="00794383"/>
    <w:rsid w:val="007A2BEA"/>
    <w:rsid w:val="007A4D6E"/>
    <w:rsid w:val="007B0E90"/>
    <w:rsid w:val="007C26E1"/>
    <w:rsid w:val="007C50A3"/>
    <w:rsid w:val="007D242C"/>
    <w:rsid w:val="007E0730"/>
    <w:rsid w:val="007E1343"/>
    <w:rsid w:val="007E246A"/>
    <w:rsid w:val="007E340A"/>
    <w:rsid w:val="007E3A31"/>
    <w:rsid w:val="007E4646"/>
    <w:rsid w:val="007E506D"/>
    <w:rsid w:val="007F18FA"/>
    <w:rsid w:val="007F1D0B"/>
    <w:rsid w:val="007F38F3"/>
    <w:rsid w:val="007F58BC"/>
    <w:rsid w:val="007F6C08"/>
    <w:rsid w:val="0081149C"/>
    <w:rsid w:val="00813EB0"/>
    <w:rsid w:val="008144F4"/>
    <w:rsid w:val="008162DE"/>
    <w:rsid w:val="008212DA"/>
    <w:rsid w:val="008275DF"/>
    <w:rsid w:val="00832688"/>
    <w:rsid w:val="00832D02"/>
    <w:rsid w:val="008331A9"/>
    <w:rsid w:val="0083388F"/>
    <w:rsid w:val="00834F55"/>
    <w:rsid w:val="0083590A"/>
    <w:rsid w:val="00835EEE"/>
    <w:rsid w:val="00836ACF"/>
    <w:rsid w:val="00840A7C"/>
    <w:rsid w:val="00842A85"/>
    <w:rsid w:val="00844EB2"/>
    <w:rsid w:val="00845421"/>
    <w:rsid w:val="00845CC0"/>
    <w:rsid w:val="00846254"/>
    <w:rsid w:val="008467AB"/>
    <w:rsid w:val="008505B4"/>
    <w:rsid w:val="00851715"/>
    <w:rsid w:val="00853BB1"/>
    <w:rsid w:val="0086042A"/>
    <w:rsid w:val="00862D18"/>
    <w:rsid w:val="00863E49"/>
    <w:rsid w:val="008674D4"/>
    <w:rsid w:val="00867AFB"/>
    <w:rsid w:val="00871BC1"/>
    <w:rsid w:val="00873DC4"/>
    <w:rsid w:val="00874080"/>
    <w:rsid w:val="00876265"/>
    <w:rsid w:val="0087667F"/>
    <w:rsid w:val="008774A2"/>
    <w:rsid w:val="00877F4D"/>
    <w:rsid w:val="00883077"/>
    <w:rsid w:val="008854C8"/>
    <w:rsid w:val="00885696"/>
    <w:rsid w:val="00887092"/>
    <w:rsid w:val="0089473A"/>
    <w:rsid w:val="00896630"/>
    <w:rsid w:val="00897F19"/>
    <w:rsid w:val="008A02B6"/>
    <w:rsid w:val="008A0C1A"/>
    <w:rsid w:val="008A4A01"/>
    <w:rsid w:val="008A5FAC"/>
    <w:rsid w:val="008B4F77"/>
    <w:rsid w:val="008B56DE"/>
    <w:rsid w:val="008B628F"/>
    <w:rsid w:val="008B7184"/>
    <w:rsid w:val="008C19FF"/>
    <w:rsid w:val="008C4A23"/>
    <w:rsid w:val="008D3139"/>
    <w:rsid w:val="008D75EE"/>
    <w:rsid w:val="008D7E9D"/>
    <w:rsid w:val="008E22B9"/>
    <w:rsid w:val="008E47FB"/>
    <w:rsid w:val="008E6691"/>
    <w:rsid w:val="008F1088"/>
    <w:rsid w:val="008F1DB1"/>
    <w:rsid w:val="008F3AE7"/>
    <w:rsid w:val="008F5A45"/>
    <w:rsid w:val="008F70A0"/>
    <w:rsid w:val="00900BF3"/>
    <w:rsid w:val="009010BD"/>
    <w:rsid w:val="00912AAA"/>
    <w:rsid w:val="00913C61"/>
    <w:rsid w:val="00914E85"/>
    <w:rsid w:val="00915FF4"/>
    <w:rsid w:val="0092239E"/>
    <w:rsid w:val="00922A58"/>
    <w:rsid w:val="00922B29"/>
    <w:rsid w:val="00925364"/>
    <w:rsid w:val="00927699"/>
    <w:rsid w:val="00927DA9"/>
    <w:rsid w:val="00932403"/>
    <w:rsid w:val="00933BC9"/>
    <w:rsid w:val="00936BB5"/>
    <w:rsid w:val="00940046"/>
    <w:rsid w:val="00941553"/>
    <w:rsid w:val="00941F45"/>
    <w:rsid w:val="00943E1E"/>
    <w:rsid w:val="009445D5"/>
    <w:rsid w:val="00945414"/>
    <w:rsid w:val="00946D8C"/>
    <w:rsid w:val="00947E28"/>
    <w:rsid w:val="0095113F"/>
    <w:rsid w:val="0096202A"/>
    <w:rsid w:val="00963139"/>
    <w:rsid w:val="00970F19"/>
    <w:rsid w:val="009716AC"/>
    <w:rsid w:val="00972053"/>
    <w:rsid w:val="009727F6"/>
    <w:rsid w:val="0097589B"/>
    <w:rsid w:val="00976E97"/>
    <w:rsid w:val="009824B8"/>
    <w:rsid w:val="00982DF3"/>
    <w:rsid w:val="00985E8F"/>
    <w:rsid w:val="009879B0"/>
    <w:rsid w:val="00991A23"/>
    <w:rsid w:val="00992220"/>
    <w:rsid w:val="0099331F"/>
    <w:rsid w:val="00996371"/>
    <w:rsid w:val="009A2051"/>
    <w:rsid w:val="009A4A07"/>
    <w:rsid w:val="009A5B2E"/>
    <w:rsid w:val="009A732D"/>
    <w:rsid w:val="009B0A80"/>
    <w:rsid w:val="009B0CA9"/>
    <w:rsid w:val="009B26E0"/>
    <w:rsid w:val="009B428B"/>
    <w:rsid w:val="009B4DE0"/>
    <w:rsid w:val="009C1FE8"/>
    <w:rsid w:val="009C281C"/>
    <w:rsid w:val="009C51A5"/>
    <w:rsid w:val="009C6145"/>
    <w:rsid w:val="009D1DA3"/>
    <w:rsid w:val="009D282F"/>
    <w:rsid w:val="009D47F3"/>
    <w:rsid w:val="009D48D0"/>
    <w:rsid w:val="009D6CCC"/>
    <w:rsid w:val="009E152F"/>
    <w:rsid w:val="009E30F7"/>
    <w:rsid w:val="009F3698"/>
    <w:rsid w:val="009F457B"/>
    <w:rsid w:val="009F6AC1"/>
    <w:rsid w:val="00A00A73"/>
    <w:rsid w:val="00A0209E"/>
    <w:rsid w:val="00A05072"/>
    <w:rsid w:val="00A1085F"/>
    <w:rsid w:val="00A119E1"/>
    <w:rsid w:val="00A11E5E"/>
    <w:rsid w:val="00A12DD9"/>
    <w:rsid w:val="00A22512"/>
    <w:rsid w:val="00A3345A"/>
    <w:rsid w:val="00A37A06"/>
    <w:rsid w:val="00A421D5"/>
    <w:rsid w:val="00A52CFA"/>
    <w:rsid w:val="00A535BD"/>
    <w:rsid w:val="00A554F2"/>
    <w:rsid w:val="00A55AC3"/>
    <w:rsid w:val="00A60FAD"/>
    <w:rsid w:val="00A66D99"/>
    <w:rsid w:val="00A746D0"/>
    <w:rsid w:val="00A74893"/>
    <w:rsid w:val="00A75914"/>
    <w:rsid w:val="00A8167E"/>
    <w:rsid w:val="00A81C62"/>
    <w:rsid w:val="00A82043"/>
    <w:rsid w:val="00A85F97"/>
    <w:rsid w:val="00A86FE0"/>
    <w:rsid w:val="00A9462B"/>
    <w:rsid w:val="00A94E67"/>
    <w:rsid w:val="00AA0AF8"/>
    <w:rsid w:val="00AA31E8"/>
    <w:rsid w:val="00AA6E79"/>
    <w:rsid w:val="00AB2B95"/>
    <w:rsid w:val="00AB3B2A"/>
    <w:rsid w:val="00AB5B34"/>
    <w:rsid w:val="00AC2E28"/>
    <w:rsid w:val="00AC35B6"/>
    <w:rsid w:val="00AC38D3"/>
    <w:rsid w:val="00AC4D8D"/>
    <w:rsid w:val="00AC6FA6"/>
    <w:rsid w:val="00AD0C6A"/>
    <w:rsid w:val="00AD1177"/>
    <w:rsid w:val="00AD45C0"/>
    <w:rsid w:val="00AD4F53"/>
    <w:rsid w:val="00AD597D"/>
    <w:rsid w:val="00AE15AF"/>
    <w:rsid w:val="00AE4F1D"/>
    <w:rsid w:val="00AE5A35"/>
    <w:rsid w:val="00AE65C9"/>
    <w:rsid w:val="00AE6666"/>
    <w:rsid w:val="00AF157A"/>
    <w:rsid w:val="00AF2AB8"/>
    <w:rsid w:val="00AF2CD5"/>
    <w:rsid w:val="00AF5F65"/>
    <w:rsid w:val="00AF62B7"/>
    <w:rsid w:val="00AF686C"/>
    <w:rsid w:val="00B00100"/>
    <w:rsid w:val="00B04E25"/>
    <w:rsid w:val="00B04F82"/>
    <w:rsid w:val="00B0615B"/>
    <w:rsid w:val="00B12359"/>
    <w:rsid w:val="00B164E0"/>
    <w:rsid w:val="00B177D4"/>
    <w:rsid w:val="00B21229"/>
    <w:rsid w:val="00B22397"/>
    <w:rsid w:val="00B2325D"/>
    <w:rsid w:val="00B266DD"/>
    <w:rsid w:val="00B300E8"/>
    <w:rsid w:val="00B3064A"/>
    <w:rsid w:val="00B3313D"/>
    <w:rsid w:val="00B3621E"/>
    <w:rsid w:val="00B53114"/>
    <w:rsid w:val="00B627D0"/>
    <w:rsid w:val="00B63928"/>
    <w:rsid w:val="00B63EBF"/>
    <w:rsid w:val="00B66277"/>
    <w:rsid w:val="00B71B97"/>
    <w:rsid w:val="00B725BE"/>
    <w:rsid w:val="00B73090"/>
    <w:rsid w:val="00B737BD"/>
    <w:rsid w:val="00B73F0C"/>
    <w:rsid w:val="00B766B7"/>
    <w:rsid w:val="00B76F31"/>
    <w:rsid w:val="00B86C57"/>
    <w:rsid w:val="00B91DF6"/>
    <w:rsid w:val="00B92BA4"/>
    <w:rsid w:val="00B93859"/>
    <w:rsid w:val="00B9484C"/>
    <w:rsid w:val="00B94DED"/>
    <w:rsid w:val="00B964F3"/>
    <w:rsid w:val="00B96C1E"/>
    <w:rsid w:val="00BA5401"/>
    <w:rsid w:val="00BA6118"/>
    <w:rsid w:val="00BB4945"/>
    <w:rsid w:val="00BB711B"/>
    <w:rsid w:val="00BB7825"/>
    <w:rsid w:val="00BC2C98"/>
    <w:rsid w:val="00BC56F9"/>
    <w:rsid w:val="00BC76D5"/>
    <w:rsid w:val="00BD3FC8"/>
    <w:rsid w:val="00BD701D"/>
    <w:rsid w:val="00BE06FB"/>
    <w:rsid w:val="00BE23D5"/>
    <w:rsid w:val="00BE4419"/>
    <w:rsid w:val="00BE4EC3"/>
    <w:rsid w:val="00BE5001"/>
    <w:rsid w:val="00BF29A6"/>
    <w:rsid w:val="00BF4CE0"/>
    <w:rsid w:val="00BF6506"/>
    <w:rsid w:val="00BF690F"/>
    <w:rsid w:val="00BF7E36"/>
    <w:rsid w:val="00C04EBD"/>
    <w:rsid w:val="00C05E55"/>
    <w:rsid w:val="00C12329"/>
    <w:rsid w:val="00C1433E"/>
    <w:rsid w:val="00C17783"/>
    <w:rsid w:val="00C20C8C"/>
    <w:rsid w:val="00C225C8"/>
    <w:rsid w:val="00C27D8C"/>
    <w:rsid w:val="00C3017B"/>
    <w:rsid w:val="00C3122E"/>
    <w:rsid w:val="00C31CAD"/>
    <w:rsid w:val="00C32E39"/>
    <w:rsid w:val="00C3372A"/>
    <w:rsid w:val="00C35AB6"/>
    <w:rsid w:val="00C37DA5"/>
    <w:rsid w:val="00C404F7"/>
    <w:rsid w:val="00C44002"/>
    <w:rsid w:val="00C44FE0"/>
    <w:rsid w:val="00C45BFC"/>
    <w:rsid w:val="00C45F10"/>
    <w:rsid w:val="00C472D5"/>
    <w:rsid w:val="00C50EDD"/>
    <w:rsid w:val="00C522D7"/>
    <w:rsid w:val="00C541E5"/>
    <w:rsid w:val="00C632BC"/>
    <w:rsid w:val="00C6406C"/>
    <w:rsid w:val="00C6598A"/>
    <w:rsid w:val="00C65CE9"/>
    <w:rsid w:val="00C679A3"/>
    <w:rsid w:val="00C70975"/>
    <w:rsid w:val="00C7171B"/>
    <w:rsid w:val="00C73B84"/>
    <w:rsid w:val="00C758C1"/>
    <w:rsid w:val="00C7683A"/>
    <w:rsid w:val="00C76C31"/>
    <w:rsid w:val="00C81378"/>
    <w:rsid w:val="00C8467E"/>
    <w:rsid w:val="00C85DDF"/>
    <w:rsid w:val="00C9021D"/>
    <w:rsid w:val="00C94E3F"/>
    <w:rsid w:val="00CA295E"/>
    <w:rsid w:val="00CA5C71"/>
    <w:rsid w:val="00CB1C52"/>
    <w:rsid w:val="00CB276A"/>
    <w:rsid w:val="00CB5104"/>
    <w:rsid w:val="00CB6DD7"/>
    <w:rsid w:val="00CC005B"/>
    <w:rsid w:val="00CC2A6D"/>
    <w:rsid w:val="00CC3F78"/>
    <w:rsid w:val="00CC531A"/>
    <w:rsid w:val="00CC59FC"/>
    <w:rsid w:val="00CC6F0C"/>
    <w:rsid w:val="00CD01C4"/>
    <w:rsid w:val="00CD1817"/>
    <w:rsid w:val="00CD6BD0"/>
    <w:rsid w:val="00CE06D4"/>
    <w:rsid w:val="00CE256F"/>
    <w:rsid w:val="00CF1FF1"/>
    <w:rsid w:val="00CF49C4"/>
    <w:rsid w:val="00CF5BB1"/>
    <w:rsid w:val="00CF5BC1"/>
    <w:rsid w:val="00D004AA"/>
    <w:rsid w:val="00D01113"/>
    <w:rsid w:val="00D05C6E"/>
    <w:rsid w:val="00D0760C"/>
    <w:rsid w:val="00D106DD"/>
    <w:rsid w:val="00D12CEB"/>
    <w:rsid w:val="00D14795"/>
    <w:rsid w:val="00D163FD"/>
    <w:rsid w:val="00D1734D"/>
    <w:rsid w:val="00D21998"/>
    <w:rsid w:val="00D23122"/>
    <w:rsid w:val="00D27775"/>
    <w:rsid w:val="00D27E91"/>
    <w:rsid w:val="00D35282"/>
    <w:rsid w:val="00D3561B"/>
    <w:rsid w:val="00D3774D"/>
    <w:rsid w:val="00D429D0"/>
    <w:rsid w:val="00D442ED"/>
    <w:rsid w:val="00D44BFE"/>
    <w:rsid w:val="00D45C28"/>
    <w:rsid w:val="00D51779"/>
    <w:rsid w:val="00D5228B"/>
    <w:rsid w:val="00D52B03"/>
    <w:rsid w:val="00D543DB"/>
    <w:rsid w:val="00D562E3"/>
    <w:rsid w:val="00D56CE5"/>
    <w:rsid w:val="00D576E4"/>
    <w:rsid w:val="00D57E7D"/>
    <w:rsid w:val="00D618DA"/>
    <w:rsid w:val="00D65368"/>
    <w:rsid w:val="00D65FC9"/>
    <w:rsid w:val="00D71A09"/>
    <w:rsid w:val="00D71CA1"/>
    <w:rsid w:val="00D72A33"/>
    <w:rsid w:val="00D74868"/>
    <w:rsid w:val="00D7637A"/>
    <w:rsid w:val="00D87158"/>
    <w:rsid w:val="00D8755A"/>
    <w:rsid w:val="00D87B8B"/>
    <w:rsid w:val="00D94228"/>
    <w:rsid w:val="00D94974"/>
    <w:rsid w:val="00DB1852"/>
    <w:rsid w:val="00DC5DCE"/>
    <w:rsid w:val="00DC66C3"/>
    <w:rsid w:val="00DC7B69"/>
    <w:rsid w:val="00DD17B8"/>
    <w:rsid w:val="00DD4DB9"/>
    <w:rsid w:val="00DD6597"/>
    <w:rsid w:val="00DE0E13"/>
    <w:rsid w:val="00DE1380"/>
    <w:rsid w:val="00DE209A"/>
    <w:rsid w:val="00DE282B"/>
    <w:rsid w:val="00DE6347"/>
    <w:rsid w:val="00DF1ED5"/>
    <w:rsid w:val="00DF57A4"/>
    <w:rsid w:val="00DF6CE2"/>
    <w:rsid w:val="00DF7494"/>
    <w:rsid w:val="00E033BE"/>
    <w:rsid w:val="00E05075"/>
    <w:rsid w:val="00E05572"/>
    <w:rsid w:val="00E05D8F"/>
    <w:rsid w:val="00E1066F"/>
    <w:rsid w:val="00E12B07"/>
    <w:rsid w:val="00E134D2"/>
    <w:rsid w:val="00E1374F"/>
    <w:rsid w:val="00E17F0B"/>
    <w:rsid w:val="00E2021E"/>
    <w:rsid w:val="00E21409"/>
    <w:rsid w:val="00E2384C"/>
    <w:rsid w:val="00E24CB4"/>
    <w:rsid w:val="00E27D34"/>
    <w:rsid w:val="00E301DA"/>
    <w:rsid w:val="00E30A45"/>
    <w:rsid w:val="00E34B24"/>
    <w:rsid w:val="00E37D34"/>
    <w:rsid w:val="00E37F53"/>
    <w:rsid w:val="00E41B66"/>
    <w:rsid w:val="00E41C24"/>
    <w:rsid w:val="00E42BE0"/>
    <w:rsid w:val="00E437B2"/>
    <w:rsid w:val="00E4386C"/>
    <w:rsid w:val="00E458E2"/>
    <w:rsid w:val="00E46EB8"/>
    <w:rsid w:val="00E52415"/>
    <w:rsid w:val="00E57893"/>
    <w:rsid w:val="00E6308A"/>
    <w:rsid w:val="00E64319"/>
    <w:rsid w:val="00E71907"/>
    <w:rsid w:val="00E72B1F"/>
    <w:rsid w:val="00E72F4B"/>
    <w:rsid w:val="00E75885"/>
    <w:rsid w:val="00E75A72"/>
    <w:rsid w:val="00E80DB3"/>
    <w:rsid w:val="00E82719"/>
    <w:rsid w:val="00E90F2B"/>
    <w:rsid w:val="00E93B45"/>
    <w:rsid w:val="00EA457A"/>
    <w:rsid w:val="00EA521C"/>
    <w:rsid w:val="00EB1EB6"/>
    <w:rsid w:val="00EB1F1A"/>
    <w:rsid w:val="00EB3AFC"/>
    <w:rsid w:val="00EC0914"/>
    <w:rsid w:val="00EC6623"/>
    <w:rsid w:val="00ED04DB"/>
    <w:rsid w:val="00ED0B58"/>
    <w:rsid w:val="00ED2058"/>
    <w:rsid w:val="00ED25F0"/>
    <w:rsid w:val="00EE42BF"/>
    <w:rsid w:val="00EE5B29"/>
    <w:rsid w:val="00EE5DA1"/>
    <w:rsid w:val="00EE78DA"/>
    <w:rsid w:val="00EF402E"/>
    <w:rsid w:val="00EF68FB"/>
    <w:rsid w:val="00EF6E31"/>
    <w:rsid w:val="00EF7112"/>
    <w:rsid w:val="00EF7E83"/>
    <w:rsid w:val="00F00007"/>
    <w:rsid w:val="00F0026E"/>
    <w:rsid w:val="00F02E3D"/>
    <w:rsid w:val="00F0355D"/>
    <w:rsid w:val="00F04E16"/>
    <w:rsid w:val="00F0514D"/>
    <w:rsid w:val="00F0560F"/>
    <w:rsid w:val="00F07E14"/>
    <w:rsid w:val="00F113B4"/>
    <w:rsid w:val="00F13DA8"/>
    <w:rsid w:val="00F17945"/>
    <w:rsid w:val="00F17A7A"/>
    <w:rsid w:val="00F25B26"/>
    <w:rsid w:val="00F26419"/>
    <w:rsid w:val="00F320E1"/>
    <w:rsid w:val="00F3379A"/>
    <w:rsid w:val="00F35818"/>
    <w:rsid w:val="00F41DE3"/>
    <w:rsid w:val="00F454F4"/>
    <w:rsid w:val="00F4601F"/>
    <w:rsid w:val="00F474B7"/>
    <w:rsid w:val="00F51E0E"/>
    <w:rsid w:val="00F54CC1"/>
    <w:rsid w:val="00F57611"/>
    <w:rsid w:val="00F60BAF"/>
    <w:rsid w:val="00F61A23"/>
    <w:rsid w:val="00F6657C"/>
    <w:rsid w:val="00F71B36"/>
    <w:rsid w:val="00F72F06"/>
    <w:rsid w:val="00F75F3E"/>
    <w:rsid w:val="00F76E54"/>
    <w:rsid w:val="00F77DD3"/>
    <w:rsid w:val="00F815EB"/>
    <w:rsid w:val="00F818A1"/>
    <w:rsid w:val="00F820C5"/>
    <w:rsid w:val="00F86243"/>
    <w:rsid w:val="00F92C80"/>
    <w:rsid w:val="00F93C6A"/>
    <w:rsid w:val="00F947A4"/>
    <w:rsid w:val="00F94E2A"/>
    <w:rsid w:val="00F95479"/>
    <w:rsid w:val="00F974C5"/>
    <w:rsid w:val="00FA1EF6"/>
    <w:rsid w:val="00FA2132"/>
    <w:rsid w:val="00FA5AF7"/>
    <w:rsid w:val="00FB0629"/>
    <w:rsid w:val="00FB174A"/>
    <w:rsid w:val="00FB521B"/>
    <w:rsid w:val="00FB6586"/>
    <w:rsid w:val="00FC566A"/>
    <w:rsid w:val="00FC59D1"/>
    <w:rsid w:val="00FC6E61"/>
    <w:rsid w:val="00FC7B9B"/>
    <w:rsid w:val="00FD39FF"/>
    <w:rsid w:val="00FD3D8B"/>
    <w:rsid w:val="00FD4B69"/>
    <w:rsid w:val="00FD713E"/>
    <w:rsid w:val="00FE1D96"/>
    <w:rsid w:val="00FE2256"/>
    <w:rsid w:val="00FE22BA"/>
    <w:rsid w:val="00FE2571"/>
    <w:rsid w:val="00FE378E"/>
    <w:rsid w:val="00FE3842"/>
    <w:rsid w:val="00FE3E6E"/>
    <w:rsid w:val="00FE5189"/>
    <w:rsid w:val="00FE6851"/>
    <w:rsid w:val="00FF6295"/>
    <w:rsid w:val="00FF6DAE"/>
    <w:rsid w:val="032F1501"/>
    <w:rsid w:val="0773A113"/>
    <w:rsid w:val="1438FBBE"/>
    <w:rsid w:val="16DFE24D"/>
    <w:rsid w:val="1B66D49D"/>
    <w:rsid w:val="27B82E32"/>
    <w:rsid w:val="2C78760F"/>
    <w:rsid w:val="2EF2AEE3"/>
    <w:rsid w:val="45ACBBFF"/>
    <w:rsid w:val="4715DB85"/>
    <w:rsid w:val="5085B95D"/>
    <w:rsid w:val="5160F4D8"/>
    <w:rsid w:val="53241DFA"/>
    <w:rsid w:val="5A168BF6"/>
    <w:rsid w:val="5E24F9D3"/>
    <w:rsid w:val="62151523"/>
    <w:rsid w:val="67FDADE6"/>
    <w:rsid w:val="705FEDC0"/>
    <w:rsid w:val="74A80FAF"/>
    <w:rsid w:val="7643E010"/>
    <w:rsid w:val="7AC4195D"/>
    <w:rsid w:val="7DB2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51EE2E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A7C"/>
    <w:pPr>
      <w:spacing w:line="264" w:lineRule="auto"/>
      <w:jc w:val="both"/>
    </w:pPr>
    <w:rPr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8F5A45"/>
    <w:pPr>
      <w:spacing w:after="60"/>
      <w:jc w:val="left"/>
      <w:outlineLvl w:val="0"/>
    </w:pPr>
    <w:rPr>
      <w:b/>
      <w:caps/>
      <w:color w:val="3CBBED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8F5A45"/>
    <w:pPr>
      <w:spacing w:after="60"/>
      <w:jc w:val="left"/>
      <w:outlineLvl w:val="1"/>
    </w:pPr>
    <w:rPr>
      <w:b/>
      <w:caps/>
      <w:color w:val="80878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3"/>
    <w:qFormat/>
    <w:rsid w:val="00FD39FF"/>
    <w:pPr>
      <w:spacing w:after="60"/>
      <w:jc w:val="left"/>
      <w:outlineLvl w:val="2"/>
    </w:pPr>
    <w:rPr>
      <w:b/>
      <w:caps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C45F10"/>
    <w:pPr>
      <w:outlineLvl w:val="3"/>
    </w:pPr>
    <w:rPr>
      <w:caps w:val="0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DF57A4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DF57A4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rsid w:val="00DF57A4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0"/>
    <w:unhideWhenUsed/>
    <w:qFormat/>
    <w:rsid w:val="002A7602"/>
    <w:pPr>
      <w:ind w:right="2268"/>
      <w:jc w:val="left"/>
    </w:pPr>
    <w:rPr>
      <w:caps/>
      <w:sz w:val="16"/>
      <w:szCs w:val="18"/>
    </w:rPr>
  </w:style>
  <w:style w:type="character" w:customStyle="1" w:styleId="HeaderChar">
    <w:name w:val="Header Char"/>
    <w:link w:val="Header"/>
    <w:uiPriority w:val="10"/>
    <w:rsid w:val="002A7602"/>
    <w:rPr>
      <w:caps/>
      <w:noProof/>
      <w:sz w:val="16"/>
      <w:szCs w:val="18"/>
      <w:lang w:eastAsia="en-US"/>
    </w:rPr>
  </w:style>
  <w:style w:type="paragraph" w:styleId="Footer">
    <w:name w:val="footer"/>
    <w:basedOn w:val="Header"/>
    <w:link w:val="FooterChar"/>
    <w:uiPriority w:val="11"/>
    <w:unhideWhenUsed/>
    <w:qFormat/>
    <w:rsid w:val="002A7602"/>
    <w:pPr>
      <w:ind w:right="0"/>
    </w:pPr>
    <w:rPr>
      <w:szCs w:val="16"/>
    </w:rPr>
  </w:style>
  <w:style w:type="character" w:customStyle="1" w:styleId="FooterChar">
    <w:name w:val="Footer Char"/>
    <w:link w:val="Footer"/>
    <w:uiPriority w:val="11"/>
    <w:rsid w:val="002A7602"/>
    <w:rPr>
      <w:caps/>
      <w:noProof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2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42B5"/>
    <w:rPr>
      <w:rFonts w:ascii="Tahoma" w:hAnsi="Tahoma" w:cs="Tahoma"/>
      <w:sz w:val="16"/>
      <w:szCs w:val="16"/>
    </w:rPr>
  </w:style>
  <w:style w:type="table" w:customStyle="1" w:styleId="DFSTable">
    <w:name w:val="DFS Table"/>
    <w:basedOn w:val="TableNormal"/>
    <w:uiPriority w:val="99"/>
    <w:rsid w:val="00AF2AB8"/>
    <w:rPr>
      <w:color w:val="5F5F5F"/>
      <w:sz w:val="18"/>
    </w:rPr>
    <w:tblPr>
      <w:tblStyleRowBandSize w:val="1"/>
      <w:tblStyleColBandSize w:val="1"/>
      <w:tblBorders>
        <w:left w:val="single" w:sz="2" w:space="0" w:color="FFFFFF"/>
        <w:bottom w:val="single" w:sz="2" w:space="0" w:color="auto"/>
        <w:right w:val="single" w:sz="2" w:space="0" w:color="FFFFFF"/>
        <w:insideV w:val="single" w:sz="2" w:space="0" w:color="FFFFFF"/>
      </w:tblBorders>
    </w:tblPr>
    <w:tcPr>
      <w:noWrap/>
      <w:tcMar>
        <w:top w:w="57" w:type="dxa"/>
        <w:bottom w:w="57" w:type="dxa"/>
      </w:tcMar>
    </w:tcPr>
    <w:tblStylePr w:type="firstRow">
      <w:pPr>
        <w:jc w:val="left"/>
      </w:pPr>
      <w:rPr>
        <w:rFonts w:ascii="Arial" w:hAnsi="Arial"/>
        <w:b/>
        <w:color w:val="1FBBEE"/>
        <w:sz w:val="18"/>
      </w:rPr>
      <w:tblPr/>
      <w:tcPr>
        <w:tcBorders>
          <w:top w:val="nil"/>
          <w:left w:val="nil"/>
          <w:bottom w:val="single" w:sz="6" w:space="0" w:color="1FBBEE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lastRow">
      <w:rPr>
        <w:rFonts w:ascii="Arial" w:hAnsi="Arial"/>
        <w:sz w:val="18"/>
      </w:rPr>
    </w:tblStylePr>
    <w:tblStylePr w:type="firstCol">
      <w:rPr>
        <w:rFonts w:ascii="Arial" w:hAnsi="Arial"/>
        <w:sz w:val="18"/>
      </w:rPr>
    </w:tblStylePr>
    <w:tblStylePr w:type="lastCol">
      <w:rPr>
        <w:rFonts w:ascii="Arial" w:hAnsi="Arial"/>
        <w:sz w:val="18"/>
      </w:rPr>
    </w:tblStylePr>
    <w:tblStylePr w:type="band1Vert">
      <w:rPr>
        <w:rFonts w:ascii="Arial" w:hAnsi="Arial"/>
        <w:sz w:val="18"/>
      </w:rPr>
    </w:tblStylePr>
    <w:tblStylePr w:type="band2Vert">
      <w:rPr>
        <w:rFonts w:ascii="Arial" w:hAnsi="Arial"/>
        <w:sz w:val="18"/>
      </w:rPr>
    </w:tblStylePr>
    <w:tblStylePr w:type="band1Horz">
      <w:rPr>
        <w:rFonts w:ascii="Arial" w:hAnsi="Arial"/>
        <w:sz w:val="18"/>
      </w:rPr>
      <w:tblPr/>
      <w:tcPr>
        <w:tcBorders>
          <w:top w:val="nil"/>
          <w:left w:val="nil"/>
          <w:bottom w:val="single" w:sz="6" w:space="0" w:color="B2B2B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</w:pPr>
      <w:rPr>
        <w:rFonts w:ascii="Arial" w:hAnsi="Arial"/>
        <w:sz w:val="18"/>
      </w:rPr>
      <w:tblPr/>
      <w:tcPr>
        <w:tcBorders>
          <w:top w:val="nil"/>
          <w:left w:val="nil"/>
          <w:bottom w:val="single" w:sz="6" w:space="0" w:color="B2B2B2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rFonts w:ascii="Arial" w:hAnsi="Arial"/>
        <w:sz w:val="18"/>
      </w:rPr>
    </w:tblStylePr>
    <w:tblStylePr w:type="nwCell">
      <w:rPr>
        <w:rFonts w:ascii="Arial" w:hAnsi="Arial"/>
        <w:sz w:val="18"/>
      </w:rPr>
    </w:tblStylePr>
    <w:tblStylePr w:type="seCell">
      <w:rPr>
        <w:rFonts w:ascii="Arial" w:hAnsi="Arial"/>
        <w:sz w:val="18"/>
      </w:rPr>
    </w:tblStylePr>
    <w:tblStylePr w:type="swCell">
      <w:rPr>
        <w:rFonts w:ascii="Arial" w:hAnsi="Arial"/>
        <w:sz w:val="18"/>
      </w:rPr>
    </w:tblStylePr>
  </w:style>
  <w:style w:type="paragraph" w:styleId="Title">
    <w:name w:val="Title"/>
    <w:basedOn w:val="Normal"/>
    <w:next w:val="Normal"/>
    <w:link w:val="TitleChar"/>
    <w:uiPriority w:val="1"/>
    <w:qFormat/>
    <w:rsid w:val="008F5A45"/>
    <w:pPr>
      <w:spacing w:after="60"/>
      <w:contextualSpacing/>
    </w:pPr>
    <w:rPr>
      <w:rFonts w:eastAsia="MS Gothic"/>
      <w:b/>
      <w:caps/>
      <w:color w:val="3CBBED" w:themeColor="text1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2"/>
    <w:rsid w:val="008F5A45"/>
    <w:rPr>
      <w:b/>
      <w:caps/>
      <w:color w:val="3CBBED" w:themeColor="text1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2"/>
    <w:rsid w:val="008F5A45"/>
    <w:rPr>
      <w:b/>
      <w:caps/>
      <w:color w:val="80878A" w:themeColor="text2"/>
      <w:sz w:val="24"/>
      <w:szCs w:val="22"/>
      <w:lang w:eastAsia="en-US"/>
    </w:rPr>
  </w:style>
  <w:style w:type="character" w:customStyle="1" w:styleId="Heading3Char">
    <w:name w:val="Heading 3 Char"/>
    <w:link w:val="Heading3"/>
    <w:uiPriority w:val="3"/>
    <w:rsid w:val="00FD39FF"/>
    <w:rPr>
      <w:b/>
      <w:caps/>
      <w:sz w:val="20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C45F10"/>
    <w:rPr>
      <w:b/>
      <w:sz w:val="20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DF57A4"/>
    <w:rPr>
      <w:rFonts w:ascii="Times New Roman" w:hAnsi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945414"/>
    <w:pPr>
      <w:contextualSpacing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AE5A35"/>
    <w:pPr>
      <w:spacing w:after="140" w:line="380" w:lineRule="atLeast"/>
      <w:jc w:val="left"/>
    </w:pPr>
    <w:rPr>
      <w:sz w:val="30"/>
    </w:rPr>
  </w:style>
  <w:style w:type="character" w:customStyle="1" w:styleId="SubtitleChar">
    <w:name w:val="Subtitle Char"/>
    <w:link w:val="Subtitle"/>
    <w:uiPriority w:val="11"/>
    <w:semiHidden/>
    <w:rsid w:val="003A2416"/>
    <w:rPr>
      <w:rFonts w:ascii="Times New Roman" w:hAnsi="Times New Roman"/>
      <w:sz w:val="30"/>
    </w:rPr>
  </w:style>
  <w:style w:type="character" w:customStyle="1" w:styleId="Heading6Char">
    <w:name w:val="Heading 6 Char"/>
    <w:link w:val="Heading6"/>
    <w:uiPriority w:val="9"/>
    <w:rsid w:val="00DF57A4"/>
    <w:rPr>
      <w:rFonts w:ascii="Times New Roman" w:hAnsi="Times New Roman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DF57A4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NormalNumbered">
    <w:name w:val="Normal Numbered"/>
    <w:basedOn w:val="Normal"/>
    <w:uiPriority w:val="1"/>
    <w:qFormat/>
    <w:rsid w:val="00CB5104"/>
    <w:pPr>
      <w:numPr>
        <w:numId w:val="8"/>
      </w:numPr>
      <w:tabs>
        <w:tab w:val="left" w:pos="426"/>
      </w:tabs>
      <w:spacing w:after="280"/>
      <w:ind w:left="0" w:firstLine="0"/>
    </w:pPr>
  </w:style>
  <w:style w:type="numbering" w:customStyle="1" w:styleId="NumberedParagraphList">
    <w:name w:val="Numbered Paragraph List"/>
    <w:uiPriority w:val="99"/>
    <w:rsid w:val="00411D09"/>
    <w:pPr>
      <w:numPr>
        <w:numId w:val="4"/>
      </w:numPr>
    </w:pPr>
  </w:style>
  <w:style w:type="paragraph" w:styleId="FootnoteText">
    <w:name w:val="footnote text"/>
    <w:basedOn w:val="Normal"/>
    <w:link w:val="FootnoteTextChar"/>
    <w:uiPriority w:val="12"/>
    <w:unhideWhenUsed/>
    <w:qFormat/>
    <w:rsid w:val="002A7602"/>
    <w:pPr>
      <w:jc w:val="left"/>
    </w:pPr>
    <w:rPr>
      <w:color w:val="5F5F5F"/>
      <w:sz w:val="14"/>
      <w:szCs w:val="20"/>
    </w:rPr>
  </w:style>
  <w:style w:type="character" w:customStyle="1" w:styleId="FootnoteTextChar">
    <w:name w:val="Footnote Text Char"/>
    <w:link w:val="FootnoteText"/>
    <w:uiPriority w:val="12"/>
    <w:rsid w:val="002A7602"/>
    <w:rPr>
      <w:color w:val="5F5F5F"/>
      <w:sz w:val="14"/>
      <w:szCs w:val="20"/>
      <w:lang w:eastAsia="en-US"/>
    </w:rPr>
  </w:style>
  <w:style w:type="character" w:styleId="CommentReference">
    <w:name w:val="annotation reference"/>
    <w:uiPriority w:val="99"/>
    <w:semiHidden/>
    <w:unhideWhenUsed/>
    <w:rsid w:val="00D87B8B"/>
    <w:rPr>
      <w:sz w:val="16"/>
      <w:szCs w:val="16"/>
    </w:rPr>
  </w:style>
  <w:style w:type="character" w:customStyle="1" w:styleId="TitleChar">
    <w:name w:val="Title Char"/>
    <w:link w:val="Title"/>
    <w:uiPriority w:val="1"/>
    <w:rsid w:val="008F5A45"/>
    <w:rPr>
      <w:rFonts w:eastAsia="MS Gothic"/>
      <w:b/>
      <w:caps/>
      <w:color w:val="3CBBED" w:themeColor="text1"/>
      <w:spacing w:val="5"/>
      <w:kern w:val="28"/>
      <w:sz w:val="52"/>
      <w:szCs w:val="5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208D"/>
    <w:pPr>
      <w:keepNext/>
      <w:keepLines/>
      <w:spacing w:before="480" w:line="276" w:lineRule="auto"/>
      <w:outlineLvl w:val="9"/>
    </w:pPr>
    <w:rPr>
      <w:rFonts w:ascii="Cambria" w:eastAsia="MS Gothic" w:hAnsi="Cambria"/>
      <w:bCs/>
      <w:caps w:val="0"/>
      <w:color w:val="44C4F0"/>
      <w:szCs w:val="28"/>
      <w:lang w:eastAsia="ja-JP"/>
    </w:rPr>
  </w:style>
  <w:style w:type="paragraph" w:customStyle="1" w:styleId="ListSubAlphabet">
    <w:name w:val="List Sub Alphabet"/>
    <w:basedOn w:val="Normal"/>
    <w:link w:val="ListSubAlphabetChar"/>
    <w:uiPriority w:val="8"/>
    <w:qFormat/>
    <w:rsid w:val="002A7602"/>
    <w:pPr>
      <w:numPr>
        <w:ilvl w:val="1"/>
        <w:numId w:val="6"/>
      </w:numPr>
      <w:spacing w:before="120" w:after="120"/>
      <w:ind w:right="601"/>
      <w:contextualSpacing/>
      <w:jc w:val="left"/>
    </w:pPr>
  </w:style>
  <w:style w:type="table" w:styleId="TableGrid">
    <w:name w:val="Table Grid"/>
    <w:basedOn w:val="TableNormal"/>
    <w:uiPriority w:val="59"/>
    <w:rsid w:val="00E4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ndlevelBullet">
    <w:name w:val="2nd level Bullet"/>
    <w:basedOn w:val="ListSubAlphabet"/>
    <w:link w:val="2ndlevelBulletChar"/>
    <w:uiPriority w:val="5"/>
    <w:rsid w:val="002A7602"/>
    <w:pPr>
      <w:numPr>
        <w:numId w:val="2"/>
      </w:numPr>
      <w:ind w:left="1434" w:hanging="357"/>
    </w:pPr>
  </w:style>
  <w:style w:type="paragraph" w:customStyle="1" w:styleId="TableHeader">
    <w:name w:val="Table Header"/>
    <w:basedOn w:val="FootnoteText"/>
    <w:link w:val="TableHeaderChar"/>
    <w:uiPriority w:val="8"/>
    <w:qFormat/>
    <w:rsid w:val="002A7602"/>
    <w:rPr>
      <w:b/>
      <w:color w:val="47B4EA"/>
      <w:sz w:val="20"/>
      <w:szCs w:val="14"/>
    </w:rPr>
  </w:style>
  <w:style w:type="character" w:customStyle="1" w:styleId="TableHeaderChar">
    <w:name w:val="Table Header Char"/>
    <w:link w:val="TableHeader"/>
    <w:uiPriority w:val="8"/>
    <w:rsid w:val="002A7602"/>
    <w:rPr>
      <w:b/>
      <w:color w:val="47B4EA"/>
      <w:sz w:val="20"/>
      <w:szCs w:val="14"/>
      <w:lang w:eastAsia="en-US"/>
    </w:rPr>
  </w:style>
  <w:style w:type="paragraph" w:customStyle="1" w:styleId="TableBody">
    <w:name w:val="Table Body"/>
    <w:basedOn w:val="FootnoteText"/>
    <w:link w:val="TableBodyChar"/>
    <w:uiPriority w:val="9"/>
    <w:qFormat/>
    <w:rsid w:val="005E1610"/>
    <w:rPr>
      <w:sz w:val="18"/>
      <w:szCs w:val="14"/>
    </w:rPr>
  </w:style>
  <w:style w:type="character" w:customStyle="1" w:styleId="TableBodyChar">
    <w:name w:val="Table Body Char"/>
    <w:link w:val="TableBody"/>
    <w:uiPriority w:val="9"/>
    <w:rsid w:val="005E1610"/>
    <w:rPr>
      <w:color w:val="5F5F5F"/>
      <w:sz w:val="18"/>
      <w:szCs w:val="14"/>
      <w:lang w:eastAsia="en-US"/>
    </w:rPr>
  </w:style>
  <w:style w:type="paragraph" w:customStyle="1" w:styleId="ListBullets">
    <w:name w:val="List Bullets"/>
    <w:basedOn w:val="Normal"/>
    <w:uiPriority w:val="5"/>
    <w:qFormat/>
    <w:rsid w:val="002A7602"/>
    <w:pPr>
      <w:tabs>
        <w:tab w:val="num" w:pos="360"/>
      </w:tabs>
      <w:spacing w:before="120" w:after="120"/>
      <w:ind w:left="357" w:right="567" w:hanging="357"/>
      <w:jc w:val="left"/>
    </w:pPr>
    <w:rPr>
      <w:szCs w:val="20"/>
    </w:rPr>
  </w:style>
  <w:style w:type="paragraph" w:customStyle="1" w:styleId="ListSubBullets0">
    <w:name w:val="List Sub Bullets"/>
    <w:basedOn w:val="2ndlevelBullet"/>
    <w:link w:val="ListSubBulletsChar"/>
    <w:uiPriority w:val="6"/>
    <w:qFormat/>
    <w:rsid w:val="002A7602"/>
    <w:pPr>
      <w:numPr>
        <w:numId w:val="7"/>
      </w:numPr>
    </w:pPr>
  </w:style>
  <w:style w:type="paragraph" w:customStyle="1" w:styleId="ListNumbers">
    <w:name w:val="List Numbers"/>
    <w:basedOn w:val="Normal"/>
    <w:uiPriority w:val="7"/>
    <w:qFormat/>
    <w:rsid w:val="000A5169"/>
    <w:pPr>
      <w:numPr>
        <w:numId w:val="6"/>
      </w:numPr>
      <w:spacing w:before="120" w:after="120"/>
      <w:ind w:left="357" w:right="601" w:hanging="357"/>
      <w:jc w:val="left"/>
    </w:pPr>
  </w:style>
  <w:style w:type="paragraph" w:styleId="ListBullet2">
    <w:name w:val="List Bullet 2"/>
    <w:basedOn w:val="Normal"/>
    <w:uiPriority w:val="99"/>
    <w:unhideWhenUsed/>
    <w:rsid w:val="006341CB"/>
    <w:pPr>
      <w:contextualSpacing/>
    </w:pPr>
  </w:style>
  <w:style w:type="numbering" w:customStyle="1" w:styleId="ListBulletFull">
    <w:name w:val="List Bullet Full"/>
    <w:uiPriority w:val="99"/>
    <w:rsid w:val="00790C1C"/>
    <w:pPr>
      <w:numPr>
        <w:numId w:val="7"/>
      </w:numPr>
    </w:pPr>
  </w:style>
  <w:style w:type="paragraph" w:styleId="NormalWeb">
    <w:name w:val="Normal (Web)"/>
    <w:basedOn w:val="Normal"/>
    <w:uiPriority w:val="99"/>
    <w:semiHidden/>
    <w:unhideWhenUsed/>
    <w:rsid w:val="00A3345A"/>
    <w:pPr>
      <w:spacing w:before="100" w:beforeAutospacing="1" w:after="100" w:afterAutospacing="1" w:line="240" w:lineRule="auto"/>
      <w:jc w:val="left"/>
    </w:pPr>
    <w:rPr>
      <w:rFonts w:eastAsia="MS Mincho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5072"/>
    <w:pPr>
      <w:spacing w:line="240" w:lineRule="auto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A05072"/>
    <w:rPr>
      <w:rFonts w:ascii="Times New Roman" w:hAnsi="Times New Roman"/>
      <w:sz w:val="20"/>
      <w:szCs w:val="20"/>
      <w:lang w:eastAsia="en-US"/>
    </w:rPr>
  </w:style>
  <w:style w:type="character" w:styleId="EndnoteReference">
    <w:name w:val="endnote reference"/>
    <w:uiPriority w:val="99"/>
    <w:semiHidden/>
    <w:unhideWhenUsed/>
    <w:rsid w:val="00A05072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EC6623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en-GB"/>
    </w:rPr>
  </w:style>
  <w:style w:type="paragraph" w:customStyle="1" w:styleId="Subtitle1">
    <w:name w:val="Subtitle 1"/>
    <w:basedOn w:val="Normal"/>
    <w:link w:val="Subtitle1Char"/>
    <w:qFormat/>
    <w:rsid w:val="007A2BEA"/>
    <w:rPr>
      <w:rFonts w:cs="Arial"/>
      <w:color w:val="808080" w:themeColor="background1" w:themeShade="80"/>
      <w:lang w:eastAsia="en-GB"/>
    </w:rPr>
  </w:style>
  <w:style w:type="character" w:customStyle="1" w:styleId="Subtitle1Char">
    <w:name w:val="Subtitle 1 Char"/>
    <w:basedOn w:val="DefaultParagraphFont"/>
    <w:link w:val="Subtitle1"/>
    <w:rsid w:val="007A2BEA"/>
    <w:rPr>
      <w:rFonts w:cs="Arial"/>
      <w:color w:val="808080" w:themeColor="background1" w:themeShade="80"/>
      <w:szCs w:val="22"/>
      <w:lang w:eastAsia="en-GB"/>
    </w:rPr>
  </w:style>
  <w:style w:type="paragraph" w:customStyle="1" w:styleId="ListSubBullets">
    <w:name w:val="List SubBullets"/>
    <w:basedOn w:val="ListSubBullets0"/>
    <w:link w:val="ListSubBulletsChar0"/>
    <w:qFormat/>
    <w:rsid w:val="00B22397"/>
    <w:pPr>
      <w:numPr>
        <w:numId w:val="12"/>
      </w:numPr>
      <w:spacing w:before="0" w:after="0"/>
      <w:ind w:left="720" w:right="605" w:hanging="360"/>
    </w:pPr>
  </w:style>
  <w:style w:type="character" w:customStyle="1" w:styleId="ListSubAlphabetChar">
    <w:name w:val="List Sub Alphabet Char"/>
    <w:basedOn w:val="DefaultParagraphFont"/>
    <w:link w:val="ListSubAlphabet"/>
    <w:uiPriority w:val="8"/>
    <w:rsid w:val="00B22397"/>
    <w:rPr>
      <w:szCs w:val="22"/>
      <w:lang w:eastAsia="en-US"/>
    </w:rPr>
  </w:style>
  <w:style w:type="character" w:customStyle="1" w:styleId="2ndlevelBulletChar">
    <w:name w:val="2nd level Bullet Char"/>
    <w:basedOn w:val="ListSubAlphabetChar"/>
    <w:link w:val="2ndlevelBullet"/>
    <w:uiPriority w:val="5"/>
    <w:rsid w:val="00B22397"/>
    <w:rPr>
      <w:szCs w:val="22"/>
      <w:lang w:eastAsia="en-US"/>
    </w:rPr>
  </w:style>
  <w:style w:type="character" w:customStyle="1" w:styleId="ListSubBulletsChar">
    <w:name w:val="List Sub Bullets Char"/>
    <w:basedOn w:val="2ndlevelBulletChar"/>
    <w:link w:val="ListSubBullets0"/>
    <w:uiPriority w:val="6"/>
    <w:rsid w:val="00B22397"/>
    <w:rPr>
      <w:szCs w:val="22"/>
      <w:lang w:eastAsia="en-US"/>
    </w:rPr>
  </w:style>
  <w:style w:type="character" w:customStyle="1" w:styleId="ListSubBulletsChar0">
    <w:name w:val="List SubBullets Char"/>
    <w:basedOn w:val="ListSubBulletsChar"/>
    <w:link w:val="ListSubBullets"/>
    <w:rsid w:val="00B22397"/>
    <w:rPr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9A5B2E"/>
    <w:rPr>
      <w:color w:val="3CBBE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2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0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ypp-exams@un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spira.un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reers.un.org/yp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alentoutreach@un.org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Relationship Id="rId9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.Weintraub\AppData\Local\Temp\Temp1_dos_templates_all_0.zip\DOS%20Word%20Template.dotm" TargetMode="External"/></Relationships>
</file>

<file path=word/theme/theme1.xml><?xml version="1.0" encoding="utf-8"?>
<a:theme xmlns:a="http://schemas.openxmlformats.org/drawingml/2006/main" name="Office Theme">
  <a:themeElements>
    <a:clrScheme name="DOS Color Scheme">
      <a:dk1>
        <a:srgbClr val="3CBBED"/>
      </a:dk1>
      <a:lt1>
        <a:srgbClr val="FFFFFF"/>
      </a:lt1>
      <a:dk2>
        <a:srgbClr val="80878A"/>
      </a:dk2>
      <a:lt2>
        <a:srgbClr val="A8E6F8"/>
      </a:lt2>
      <a:accent1>
        <a:srgbClr val="117DB3"/>
      </a:accent1>
      <a:accent2>
        <a:srgbClr val="FC8604"/>
      </a:accent2>
      <a:accent3>
        <a:srgbClr val="D13F05"/>
      </a:accent3>
      <a:accent4>
        <a:srgbClr val="FACD8A"/>
      </a:accent4>
      <a:accent5>
        <a:srgbClr val="4E5254"/>
      </a:accent5>
      <a:accent6>
        <a:srgbClr val="C3C6C7"/>
      </a:accent6>
      <a:hlink>
        <a:srgbClr val="3CBBED"/>
      </a:hlink>
      <a:folHlink>
        <a:srgbClr val="3CBBE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7c4ec1-e43a-464b-b70b-266e74951a11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B57148506C41899C06396D141EE6" ma:contentTypeVersion="18" ma:contentTypeDescription="Create a new document." ma:contentTypeScope="" ma:versionID="33b600cd5f76f494edaedba411118546">
  <xsd:schema xmlns:xsd="http://www.w3.org/2001/XMLSchema" xmlns:xs="http://www.w3.org/2001/XMLSchema" xmlns:p="http://schemas.microsoft.com/office/2006/metadata/properties" xmlns:ns2="7c7c4ec1-e43a-464b-b70b-266e74951a11" xmlns:ns3="41b76c9a-7a11-4b17-8d4e-9c195634ffc0" xmlns:ns4="985ec44e-1bab-4c0b-9df0-6ba128686fc9" targetNamespace="http://schemas.microsoft.com/office/2006/metadata/properties" ma:root="true" ma:fieldsID="1c64b702670a104d4d3fa987f9237d4f" ns2:_="" ns3:_="" ns4:_="">
    <xsd:import namespace="7c7c4ec1-e43a-464b-b70b-266e74951a11"/>
    <xsd:import namespace="41b76c9a-7a11-4b17-8d4e-9c195634ffc0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4ec1-e43a-464b-b70b-266e74951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9" nillable="true" ma:displayName="Tags" ma:internalName="MediaServiceAutoTags" ma:readOnly="true">
      <xsd:simpleType>
        <xsd:restriction base="dms:Text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76c9a-7a11-4b17-8d4e-9c195634ffc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85094d4-6af5-4d96-9528-a987cc114345}" ma:internalName="TaxCatchAll" ma:showField="CatchAllData" ma:web="41b76c9a-7a11-4b17-8d4e-9c195634f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638688-C1C1-4754-B801-8E4B0D9D021E}">
  <ds:schemaRefs>
    <ds:schemaRef ds:uri="41b76c9a-7a11-4b17-8d4e-9c195634ffc0"/>
    <ds:schemaRef ds:uri="http://schemas.microsoft.com/office/2006/documentManagement/types"/>
    <ds:schemaRef ds:uri="http://purl.org/dc/dcmitype/"/>
    <ds:schemaRef ds:uri="985ec44e-1bab-4c0b-9df0-6ba128686fc9"/>
    <ds:schemaRef ds:uri="http://schemas.openxmlformats.org/package/2006/metadata/core-properties"/>
    <ds:schemaRef ds:uri="http://www.w3.org/XML/1998/namespace"/>
    <ds:schemaRef ds:uri="7c7c4ec1-e43a-464b-b70b-266e74951a11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2FB88BC-6B97-4691-8B09-A9BF4FD0A1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4FE127-C136-476F-8F92-61F9656F4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4ec1-e43a-464b-b70b-266e74951a11"/>
    <ds:schemaRef ds:uri="41b76c9a-7a11-4b17-8d4e-9c195634ffc0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B16DD1-3F12-4D1D-9680-CA7F437581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DOS Word Template</Template>
  <TotalTime>0</TotalTime>
  <Pages>1</Pages>
  <Words>436</Words>
  <Characters>2486</Characters>
  <Application>Microsoft Office Word</Application>
  <DocSecurity>0</DocSecurity>
  <Lines>20</Lines>
  <Paragraphs>5</Paragraphs>
  <ScaleCrop>false</ScaleCrop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2020-05-20T18:50:00Z</dcterms:created>
  <dcterms:modified xsi:type="dcterms:W3CDTF">2023-04-04T13:12:00Z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0x01010096A5B57148506C41899C06396D141EE6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